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53C" w14:textId="77777777" w:rsidR="003F4F2C" w:rsidRDefault="00C56A41">
      <w:pPr>
        <w:framePr w:hSpace="142" w:wrap="around" w:vAnchor="text" w:hAnchor="text" w:y="109"/>
        <w:jc w:val="center"/>
        <w:rPr>
          <w:b/>
          <w:caps/>
          <w:sz w:val="24"/>
        </w:rPr>
      </w:pPr>
      <w:r>
        <w:rPr>
          <w:b/>
          <w:caps/>
          <w:noProof/>
          <w:sz w:val="24"/>
        </w:rPr>
        <w:drawing>
          <wp:inline distT="0" distB="0" distL="0" distR="0" wp14:anchorId="65F06480" wp14:editId="524C65A1">
            <wp:extent cx="1073150" cy="14427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9070" w14:textId="77777777" w:rsidR="003F4F2C" w:rsidRDefault="003F4F2C">
      <w:pPr>
        <w:jc w:val="center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LA  PHILATÉLIE</w:t>
      </w:r>
      <w:proofErr w:type="gramEnd"/>
      <w:r>
        <w:rPr>
          <w:b/>
          <w:caps/>
          <w:sz w:val="24"/>
        </w:rPr>
        <w:t xml:space="preserve">  CHINOISE</w:t>
      </w:r>
    </w:p>
    <w:p w14:paraId="45A2D0A9" w14:textId="77777777" w:rsidR="003F4F2C" w:rsidRPr="00AC2E42" w:rsidRDefault="00AF2834">
      <w:pPr>
        <w:spacing w:before="120"/>
        <w:jc w:val="center"/>
        <w:rPr>
          <w:caps/>
          <w:sz w:val="72"/>
          <w:u w:val="single"/>
        </w:rPr>
      </w:pPr>
      <w:r w:rsidRPr="00AC2E42">
        <w:rPr>
          <w:sz w:val="72"/>
          <w:u w:val="single"/>
          <w:vertAlign w:val="superscript"/>
        </w:rPr>
        <w:t>88</w:t>
      </w:r>
      <w:r w:rsidR="00F47F4A" w:rsidRPr="00AC2E42">
        <w:rPr>
          <w:sz w:val="72"/>
          <w:u w:val="single"/>
          <w:vertAlign w:val="superscript"/>
        </w:rPr>
        <w:t>ème</w:t>
      </w:r>
      <w:r w:rsidR="003F4F2C" w:rsidRPr="00AC2E42">
        <w:rPr>
          <w:sz w:val="72"/>
          <w:u w:val="single"/>
          <w:vertAlign w:val="superscript"/>
        </w:rPr>
        <w:t xml:space="preserve"> ÉCHANGE INTÉRIEUR</w:t>
      </w:r>
    </w:p>
    <w:p w14:paraId="122BB12C" w14:textId="77777777" w:rsidR="003F4F2C" w:rsidRPr="00AC2E42" w:rsidRDefault="003F4F2C">
      <w:pPr>
        <w:spacing w:after="120"/>
        <w:jc w:val="center"/>
        <w:rPr>
          <w:caps/>
          <w:sz w:val="16"/>
          <w:u w:val="single"/>
        </w:rPr>
      </w:pPr>
      <w:r w:rsidRPr="00AC2E42">
        <w:rPr>
          <w:b/>
          <w:caps/>
          <w:sz w:val="16"/>
        </w:rPr>
        <w:t>du service des VENTES intérieures</w:t>
      </w:r>
    </w:p>
    <w:p w14:paraId="3138AD4B" w14:textId="77777777" w:rsidR="003F4F2C" w:rsidRDefault="003F4F2C"/>
    <w:p w14:paraId="665CD496" w14:textId="77777777" w:rsidR="003F4F2C" w:rsidRDefault="003F4F2C">
      <w:pPr>
        <w:jc w:val="center"/>
        <w:rPr>
          <w:sz w:val="24"/>
        </w:rPr>
      </w:pPr>
      <w:proofErr w:type="gramStart"/>
      <w:r>
        <w:rPr>
          <w:b/>
          <w:caps/>
          <w:sz w:val="24"/>
        </w:rPr>
        <w:t>offres  re</w:t>
      </w:r>
      <w:r>
        <w:rPr>
          <w:b/>
          <w:sz w:val="24"/>
        </w:rPr>
        <w:t>Ç</w:t>
      </w:r>
      <w:r>
        <w:rPr>
          <w:b/>
          <w:caps/>
          <w:sz w:val="24"/>
        </w:rPr>
        <w:t>ues</w:t>
      </w:r>
      <w:proofErr w:type="gramEnd"/>
      <w:r>
        <w:rPr>
          <w:b/>
          <w:caps/>
          <w:sz w:val="24"/>
        </w:rPr>
        <w:t xml:space="preserve">  jusqu'au : </w:t>
      </w:r>
      <w:r w:rsidR="00AF2834">
        <w:rPr>
          <w:b/>
          <w:caps/>
          <w:sz w:val="24"/>
        </w:rPr>
        <w:t>7 mai 2022</w:t>
      </w:r>
    </w:p>
    <w:p w14:paraId="12545D21" w14:textId="77777777" w:rsidR="003F4F2C" w:rsidRDefault="003F4F2C">
      <w:pPr>
        <w:spacing w:line="240" w:lineRule="exact"/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</w:rPr>
        <w:t xml:space="preserve"> </w:t>
      </w:r>
      <w:r>
        <w:rPr>
          <w:b/>
          <w:caps/>
          <w:sz w:val="24"/>
          <w:u w:val="single"/>
        </w:rPr>
        <w:t xml:space="preserve"> </w:t>
      </w:r>
      <w:proofErr w:type="gramStart"/>
      <w:r>
        <w:rPr>
          <w:b/>
          <w:caps/>
          <w:sz w:val="24"/>
          <w:u w:val="single"/>
        </w:rPr>
        <w:t>DERNIÈRE  LIMITE</w:t>
      </w:r>
      <w:proofErr w:type="gramEnd"/>
    </w:p>
    <w:p w14:paraId="49857E46" w14:textId="77777777" w:rsidR="003F4F2C" w:rsidRDefault="003F4F2C">
      <w:pPr>
        <w:jc w:val="center"/>
        <w:rPr>
          <w:rFonts w:ascii="Madaleine" w:hAnsi="Madaleine"/>
          <w:b/>
          <w:caps/>
          <w:sz w:val="30"/>
        </w:rPr>
      </w:pPr>
    </w:p>
    <w:p w14:paraId="214A219E" w14:textId="77777777" w:rsidR="003F4F2C" w:rsidRDefault="003F4F2C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>Rappel  du</w:t>
      </w:r>
      <w:proofErr w:type="gramEnd"/>
      <w:r>
        <w:rPr>
          <w:b/>
          <w:i/>
          <w:u w:val="single"/>
        </w:rPr>
        <w:t xml:space="preserve">  règlement</w:t>
      </w:r>
    </w:p>
    <w:p w14:paraId="33F86A3D" w14:textId="77777777" w:rsidR="003F4F2C" w:rsidRDefault="003F4F2C">
      <w:pPr>
        <w:rPr>
          <w:b/>
          <w:u w:val="single"/>
        </w:rPr>
      </w:pPr>
    </w:p>
    <w:p w14:paraId="5C1076B5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1)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proofErr w:type="gramStart"/>
      <w:r>
        <w:rPr>
          <w:sz w:val="16"/>
        </w:rPr>
        <w:t>Les  lots</w:t>
      </w:r>
      <w:proofErr w:type="gramEnd"/>
      <w:r>
        <w:rPr>
          <w:sz w:val="16"/>
        </w:rPr>
        <w:t xml:space="preserve">  sont  attribués  au  plus  offrant,  à  5%  </w:t>
      </w:r>
      <w:proofErr w:type="spellStart"/>
      <w:r>
        <w:rPr>
          <w:sz w:val="16"/>
        </w:rPr>
        <w:t>au  dessus</w:t>
      </w:r>
      <w:proofErr w:type="spellEnd"/>
      <w:r>
        <w:rPr>
          <w:sz w:val="16"/>
        </w:rPr>
        <w:t xml:space="preserve">  de  l'offre  immédiatement  inférieure  :  si  un  autre  enchérisseur  a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offert  100 €   et  vous  200 € ,  vous  aurez  le  lot  pour  105 € ,  mais  en  tout  cas  jamais  </w:t>
      </w:r>
      <w:proofErr w:type="spellStart"/>
      <w:r>
        <w:rPr>
          <w:sz w:val="16"/>
        </w:rPr>
        <w:t>au  dessus</w:t>
      </w:r>
      <w:proofErr w:type="spellEnd"/>
      <w:r>
        <w:rPr>
          <w:sz w:val="16"/>
        </w:rPr>
        <w:t xml:space="preserve">  de  votre  offre. </w:t>
      </w:r>
      <w:r>
        <w:rPr>
          <w:b/>
          <w:sz w:val="16"/>
        </w:rPr>
        <w:t xml:space="preserve">Il n’est pas tenu compte des </w:t>
      </w:r>
      <w:proofErr w:type="gramStart"/>
      <w:r>
        <w:rPr>
          <w:b/>
          <w:sz w:val="16"/>
        </w:rPr>
        <w:t>offres  inférieures</w:t>
      </w:r>
      <w:proofErr w:type="gramEnd"/>
      <w:r>
        <w:rPr>
          <w:b/>
          <w:sz w:val="16"/>
        </w:rPr>
        <w:t xml:space="preserve">  à  la  mise  à  prix !  </w:t>
      </w:r>
      <w:r>
        <w:rPr>
          <w:sz w:val="16"/>
        </w:rPr>
        <w:t xml:space="preserve">—  </w:t>
      </w:r>
      <w:proofErr w:type="gramStart"/>
      <w:r>
        <w:rPr>
          <w:sz w:val="16"/>
        </w:rPr>
        <w:t>Les  enchères</w:t>
      </w:r>
      <w:proofErr w:type="gramEnd"/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égales  sont  tirées  au  sort.  </w:t>
      </w:r>
      <w:proofErr w:type="gramStart"/>
      <w:r>
        <w:rPr>
          <w:sz w:val="16"/>
        </w:rPr>
        <w:t>Attribution  au</w:t>
      </w:r>
      <w:proofErr w:type="gramEnd"/>
      <w:r>
        <w:rPr>
          <w:sz w:val="16"/>
        </w:rPr>
        <w:t xml:space="preserve">  prix  de  départ  en  cas  d'enchère  unique.</w:t>
      </w:r>
    </w:p>
    <w:p w14:paraId="7EA6E1B4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b/>
          <w:sz w:val="16"/>
        </w:rPr>
      </w:pPr>
      <w:r>
        <w:rPr>
          <w:rFonts w:ascii="EAN" w:hAnsi="EAN"/>
          <w:position w:val="-2"/>
        </w:rPr>
        <w:t>2)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proofErr w:type="gramStart"/>
      <w:r>
        <w:rPr>
          <w:b/>
          <w:sz w:val="16"/>
        </w:rPr>
        <w:t>Veuillez  classer</w:t>
      </w:r>
      <w:proofErr w:type="gramEnd"/>
      <w:r>
        <w:rPr>
          <w:b/>
          <w:sz w:val="16"/>
        </w:rPr>
        <w:t xml:space="preserve">  vos  offres  suivant  l'ordre  numérique  des  lots.</w:t>
      </w:r>
    </w:p>
    <w:p w14:paraId="632DC26E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3)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proofErr w:type="gramStart"/>
      <w:r>
        <w:rPr>
          <w:sz w:val="16"/>
        </w:rPr>
        <w:t>Vous  pouvez</w:t>
      </w:r>
      <w:proofErr w:type="gramEnd"/>
      <w:r>
        <w:rPr>
          <w:sz w:val="16"/>
        </w:rPr>
        <w:t xml:space="preserve">  miser  sur  de  nombreux  lots  (leur  nombre  n'est  pas  limité ;  utilisez  le  verso  du  bulletin).  </w:t>
      </w:r>
      <w:proofErr w:type="gramStart"/>
      <w:r>
        <w:rPr>
          <w:sz w:val="16"/>
        </w:rPr>
        <w:t>Vous  pouvez</w:t>
      </w:r>
      <w:proofErr w:type="gramEnd"/>
      <w:r>
        <w:rPr>
          <w:sz w:val="16"/>
        </w:rPr>
        <w:t xml:space="preserve">  fixer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une  somme  totale  à  ne  pas  dépasser  dans  cette  vente.  </w:t>
      </w:r>
      <w:r>
        <w:rPr>
          <w:b/>
          <w:sz w:val="16"/>
        </w:rPr>
        <w:t>Dans  ce  cas  seulement</w:t>
      </w:r>
      <w:r>
        <w:rPr>
          <w:sz w:val="16"/>
        </w:rPr>
        <w:t>,  classez  vos  offres  dans  l'ordre  de  vos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préférences  :  les  lots  ne  vous  seront  attribués, dans cet ordre,  qu'à  concurrence  de  votre limite.  Pour  deux  lots  semblables,  vous  pouvez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ne  faire  qu'une  seule  offre  en  spécifiant « lot n° x  </w:t>
      </w:r>
      <w:r>
        <w:rPr>
          <w:sz w:val="16"/>
          <w:u w:val="single"/>
        </w:rPr>
        <w:t>ou</w:t>
      </w:r>
      <w:r>
        <w:rPr>
          <w:sz w:val="16"/>
        </w:rPr>
        <w:t xml:space="preserve">  y ».</w:t>
      </w:r>
    </w:p>
    <w:p w14:paraId="6D88E288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4)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 w:rsidR="00EE520D">
        <w:rPr>
          <w:sz w:val="16"/>
        </w:rPr>
        <w:t>Les  envois  sont  fait</w:t>
      </w:r>
      <w:r>
        <w:rPr>
          <w:sz w:val="16"/>
        </w:rPr>
        <w:t xml:space="preserve">  en  recommandé  ou  en valeur  déclarée,  port  à  la  charge  du  destinataire.  Pour  diverses  raisons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pratiques,  l'affranchissement  philatélique  ne  peut être  garanti.</w:t>
      </w:r>
    </w:p>
    <w:p w14:paraId="37675CD0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5)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sz w:val="16"/>
        </w:rPr>
        <w:t>Les  lots  sont  expédiés  dès  que  possible  après  la  clôture  de  la  vente  (sauf  grève  PTT !).  Acquittez-vous  par  chèque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bancaire,  ou  de  préférence  </w:t>
      </w:r>
      <w:r>
        <w:rPr>
          <w:b/>
          <w:sz w:val="16"/>
        </w:rPr>
        <w:t>par  virement  au  CCP  Paris 16 997 77 P</w:t>
      </w:r>
      <w:r w:rsidR="00EE520D">
        <w:rPr>
          <w:b/>
          <w:sz w:val="16"/>
        </w:rPr>
        <w:t>020</w:t>
      </w:r>
      <w:r>
        <w:rPr>
          <w:b/>
          <w:sz w:val="16"/>
        </w:rPr>
        <w:t xml:space="preserve"> envoyé  à  </w:t>
      </w:r>
      <w:r>
        <w:rPr>
          <w:b/>
          <w:sz w:val="16"/>
          <w:u w:val="single"/>
        </w:rPr>
        <w:t>votre</w:t>
      </w:r>
      <w:r>
        <w:rPr>
          <w:b/>
          <w:sz w:val="16"/>
        </w:rPr>
        <w:t xml:space="preserve">  centre  de  chèques</w:t>
      </w:r>
      <w:r>
        <w:rPr>
          <w:sz w:val="16"/>
        </w:rPr>
        <w:t>.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 xml:space="preserve">Etablissez  les  chèques  </w:t>
      </w:r>
      <w:r>
        <w:rPr>
          <w:b/>
          <w:sz w:val="16"/>
          <w:u w:val="single"/>
        </w:rPr>
        <w:t xml:space="preserve">exclusivement  à  l'ordre  de  </w:t>
      </w:r>
      <w:r>
        <w:rPr>
          <w:b/>
          <w:caps/>
          <w:sz w:val="16"/>
          <w:u w:val="single"/>
        </w:rPr>
        <w:t>La  Philat</w:t>
      </w:r>
      <w:r>
        <w:rPr>
          <w:b/>
          <w:sz w:val="16"/>
          <w:u w:val="single"/>
        </w:rPr>
        <w:t>É</w:t>
      </w:r>
      <w:r>
        <w:rPr>
          <w:b/>
          <w:caps/>
          <w:sz w:val="16"/>
          <w:u w:val="single"/>
        </w:rPr>
        <w:t>lie  Chinoise</w:t>
      </w:r>
      <w:r>
        <w:rPr>
          <w:sz w:val="16"/>
        </w:rPr>
        <w:t>.  Un  règlement  rapide,  qui  facilite  la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gestion  du  service,  évite  un  rappel  aussi  désagréable  à  l'expéditeur  qu'au  destinataire.  Vous  pouvez  cependant  bénéficier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de  facilités  de  paiement,  à  la  condition  d'en  convenir  à  l'avance  avec  le  responsable de la vente.</w:t>
      </w:r>
    </w:p>
    <w:p w14:paraId="13607680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b/>
          <w:sz w:val="16"/>
        </w:rPr>
      </w:pPr>
      <w:r>
        <w:rPr>
          <w:rFonts w:ascii="EAN" w:hAnsi="EAN"/>
          <w:position w:val="-2"/>
        </w:rPr>
        <w:t>6)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b/>
          <w:sz w:val="16"/>
        </w:rPr>
        <w:t>Ne  réglez  qu'à  Béthune car  la  comptabilité  des  VO  est  distincte  de  la  comptabilité  générale.  Ne  joignez  donc  ni</w:t>
      </w:r>
      <w:r>
        <w:rPr>
          <w:rFonts w:ascii="Bookman" w:hAnsi="Bookman"/>
          <w:b/>
          <w:sz w:val="16"/>
        </w:rPr>
        <w:t xml:space="preserve">  </w:t>
      </w:r>
      <w:r>
        <w:rPr>
          <w:b/>
          <w:sz w:val="16"/>
        </w:rPr>
        <w:t>cotisation  ni  autre  paiement étranger à la vente, qu'il  faudrait  retransmettre  au  Trésorier  à  Paris.</w:t>
      </w:r>
    </w:p>
    <w:p w14:paraId="76AEC54B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7)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sz w:val="16"/>
        </w:rPr>
        <w:t>La  liste  des  lots  invendus  est  envoyée  d'office  avec  le  résultat  des  enchères,  le  même  jour  à  tous  les  participants,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même  à ceux qui n'ont  rien  obtenu.  Les  lots  invendus  sont  disponibles  au  prix  de  départ  pendant  les  30  jours  qui  suivent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l'envoi  de  cette  liste.  La  première  demande  reçue  obtient  le  lot.</w:t>
      </w:r>
    </w:p>
    <w:p w14:paraId="29D3C250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8)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sz w:val="16"/>
        </w:rPr>
        <w:t>Malgré  le  soin  apporté  à  la  description  des  lots,  le  gestionnaire  n'est  pas  à  l'abri  d'erreurs  involontaires,  dont  il  s'excuse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par  avance.  Il  se  charge  de  ce  travail  à  titre  purement  bénévole,  et  sa  responsabilité  ne  saurait  être  engagée,  non  plus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que  celle  de  La  Philatélie  Chinoise.  Les  réclamations  doivent  parvenir  dans  les  10  jours  de  la  réception  des  lots.  Les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défauts  signalés dans la description des lots  ou  visibles  sur  les  photocopies  jointes  au  catalogue  ne  peuvent  donner  lieu  à  réclamation.  Un  retour</w:t>
      </w:r>
      <w:r>
        <w:rPr>
          <w:rFonts w:ascii="Bookman" w:hAnsi="Bookman"/>
          <w:sz w:val="16"/>
        </w:rPr>
        <w:t xml:space="preserve">  </w:t>
      </w:r>
      <w:r>
        <w:rPr>
          <w:sz w:val="16"/>
        </w:rPr>
        <w:t>injustifié  ou  sans  explication  entraîne  l'exclusion  du  service.</w:t>
      </w:r>
    </w:p>
    <w:p w14:paraId="3BD2387A" w14:textId="77777777" w:rsidR="003F4F2C" w:rsidRDefault="003F4F2C">
      <w:pPr>
        <w:tabs>
          <w:tab w:val="left" w:pos="454"/>
        </w:tabs>
        <w:spacing w:after="90" w:line="180" w:lineRule="exact"/>
        <w:ind w:left="454" w:hanging="454"/>
        <w:jc w:val="both"/>
        <w:rPr>
          <w:sz w:val="16"/>
        </w:rPr>
      </w:pPr>
      <w:r>
        <w:rPr>
          <w:rFonts w:ascii="EAN" w:hAnsi="EAN"/>
          <w:position w:val="-2"/>
        </w:rPr>
        <w:t>9)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sz w:val="16"/>
        </w:rPr>
        <w:t>N'attendez  pas  la  dernière  minute  pour  envoyer  vos  offres,  qui  risqueraient  d'arriver  trop  tard.  Economisez  les frais  d'un</w:t>
      </w:r>
      <w:r>
        <w:rPr>
          <w:rFonts w:ascii="Bookman" w:hAnsi="Bookman"/>
          <w:sz w:val="16"/>
        </w:rPr>
        <w:t xml:space="preserve">  envoi en </w:t>
      </w:r>
      <w:proofErr w:type="spellStart"/>
      <w:r>
        <w:rPr>
          <w:rFonts w:ascii="Bookman" w:hAnsi="Bookman"/>
          <w:i/>
          <w:sz w:val="16"/>
        </w:rPr>
        <w:t>distingo</w:t>
      </w:r>
      <w:proofErr w:type="spellEnd"/>
      <w:r>
        <w:rPr>
          <w:rFonts w:ascii="Bookman" w:hAnsi="Bookman"/>
          <w:sz w:val="16"/>
        </w:rPr>
        <w:t xml:space="preserve"> inutile</w:t>
      </w:r>
      <w:r>
        <w:rPr>
          <w:sz w:val="16"/>
        </w:rPr>
        <w:t>,  qu'il  vaut  mieux  reporter  sur  une  offre...</w:t>
      </w:r>
    </w:p>
    <w:p w14:paraId="0ACD69C1" w14:textId="77777777" w:rsidR="003F4F2C" w:rsidRDefault="003F4F2C">
      <w:pPr>
        <w:tabs>
          <w:tab w:val="left" w:pos="454"/>
        </w:tabs>
        <w:spacing w:after="90" w:line="180" w:lineRule="exact"/>
        <w:ind w:left="450" w:hanging="450"/>
        <w:jc w:val="both"/>
        <w:rPr>
          <w:sz w:val="16"/>
        </w:rPr>
      </w:pPr>
      <w:r>
        <w:rPr>
          <w:rFonts w:ascii="EAN" w:hAnsi="EAN"/>
          <w:position w:val="-2"/>
        </w:rPr>
        <w:t>10)</w:t>
      </w:r>
      <w:r>
        <w:rPr>
          <w:rFonts w:ascii="Bookman" w:hAnsi="Bookman"/>
          <w:sz w:val="16"/>
        </w:rPr>
        <w:t xml:space="preserve"> .</w:t>
      </w:r>
      <w:r>
        <w:rPr>
          <w:rFonts w:ascii="Bookman" w:hAnsi="Bookman"/>
          <w:sz w:val="16"/>
        </w:rPr>
        <w:tab/>
      </w:r>
      <w:r>
        <w:rPr>
          <w:sz w:val="16"/>
        </w:rPr>
        <w:t>Après  avoir  vérifié  vos  offres  et  votre  numéro  d'adhérent,  adressez  votre  bulletin  (éventuellement  avec  la  seule  corres</w:t>
      </w:r>
      <w:r>
        <w:rPr>
          <w:sz w:val="16"/>
        </w:rPr>
        <w:softHyphen/>
        <w:t>pondance  qui  le    concerne)  à  :</w:t>
      </w:r>
    </w:p>
    <w:p w14:paraId="055EC4E5" w14:textId="77777777" w:rsidR="003F4F2C" w:rsidRDefault="003F4F2C" w:rsidP="004A4C51">
      <w:pPr>
        <w:jc w:val="center"/>
        <w:rPr>
          <w:b/>
          <w:sz w:val="16"/>
          <w:u w:val="single"/>
        </w:rPr>
      </w:pPr>
      <w:r>
        <w:rPr>
          <w:b/>
          <w:sz w:val="16"/>
        </w:rPr>
        <w:t xml:space="preserve">Léo BANCOURT, 2 rue Parmentier, 62400 BÉTHUNE.  </w:t>
      </w:r>
      <w:r>
        <w:rPr>
          <w:b/>
          <w:sz w:val="16"/>
        </w:rPr>
        <w:sym w:font="Wingdings" w:char="F028"/>
      </w:r>
      <w:r>
        <w:rPr>
          <w:b/>
          <w:sz w:val="16"/>
        </w:rPr>
        <w:t xml:space="preserve">  03.21.01.31.04 </w:t>
      </w:r>
    </w:p>
    <w:p w14:paraId="1FB42603" w14:textId="77777777" w:rsidR="004A4C51" w:rsidRDefault="004A4C51" w:rsidP="004A4C51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Correspondance électronique : </w:t>
      </w:r>
      <w:hyperlink r:id="rId8" w:history="1">
        <w:r w:rsidRPr="00261C5B">
          <w:rPr>
            <w:rStyle w:val="Lienhypertexte"/>
            <w:b/>
            <w:sz w:val="16"/>
          </w:rPr>
          <w:t>leo.bancourt@orange.fr</w:t>
        </w:r>
      </w:hyperlink>
    </w:p>
    <w:p w14:paraId="5D2309FE" w14:textId="77777777" w:rsidR="003F4F2C" w:rsidRDefault="003F4F2C">
      <w:pPr>
        <w:rPr>
          <w:rFonts w:ascii="Bookman" w:hAnsi="Bookman"/>
          <w:sz w:val="14"/>
        </w:rPr>
      </w:pPr>
    </w:p>
    <w:p w14:paraId="24434B5D" w14:textId="77777777" w:rsidR="003F4F2C" w:rsidRDefault="003F4F2C">
      <w:pPr>
        <w:rPr>
          <w:rFonts w:ascii="Bookman" w:hAnsi="Bookman"/>
          <w:b/>
          <w:i/>
          <w:u w:val="single"/>
        </w:rPr>
      </w:pPr>
      <w:r>
        <w:rPr>
          <w:b/>
          <w:i/>
          <w:u w:val="single"/>
        </w:rPr>
        <w:t>État  des  timbres</w:t>
      </w:r>
    </w:p>
    <w:p w14:paraId="44AEEC74" w14:textId="77777777" w:rsidR="003F4F2C" w:rsidRDefault="003F4F2C">
      <w:pPr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4071"/>
        <w:gridCol w:w="794"/>
        <w:gridCol w:w="4071"/>
      </w:tblGrid>
      <w:tr w:rsidR="003F4F2C" w14:paraId="244A2C4F" w14:textId="77777777">
        <w:tc>
          <w:tcPr>
            <w:tcW w:w="794" w:type="dxa"/>
          </w:tcPr>
          <w:p w14:paraId="05B1E46D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sym w:font="Wingdings" w:char="F0AB"/>
            </w:r>
            <w:r>
              <w:rPr>
                <w:position w:val="-2"/>
                <w:sz w:val="16"/>
              </w:rPr>
              <w:sym w:font="Wingdings" w:char="F0AB"/>
            </w:r>
          </w:p>
        </w:tc>
        <w:tc>
          <w:tcPr>
            <w:tcW w:w="4071" w:type="dxa"/>
          </w:tcPr>
          <w:p w14:paraId="1494EB9D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neuf, gomme, sans trace apparente de charnière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301F9A7C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sup</w:t>
            </w:r>
          </w:p>
        </w:tc>
        <w:tc>
          <w:tcPr>
            <w:tcW w:w="4071" w:type="dxa"/>
          </w:tcPr>
          <w:p w14:paraId="47766695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qualité supérieure à la moyenne</w:t>
            </w:r>
          </w:p>
        </w:tc>
      </w:tr>
      <w:tr w:rsidR="003F4F2C" w14:paraId="1932FA28" w14:textId="77777777">
        <w:tc>
          <w:tcPr>
            <w:tcW w:w="794" w:type="dxa"/>
          </w:tcPr>
          <w:p w14:paraId="4C92A5CB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sym w:font="Wingdings" w:char="F0AB"/>
            </w:r>
          </w:p>
        </w:tc>
        <w:tc>
          <w:tcPr>
            <w:tcW w:w="4071" w:type="dxa"/>
          </w:tcPr>
          <w:p w14:paraId="30EF477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neuf, gomme, avec charnière ou trace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6694AD10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b</w:t>
            </w:r>
          </w:p>
        </w:tc>
        <w:tc>
          <w:tcPr>
            <w:tcW w:w="4071" w:type="dxa"/>
          </w:tcPr>
          <w:p w14:paraId="70C0380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beau, sans défaut marqué, sans être TB</w:t>
            </w:r>
          </w:p>
        </w:tc>
      </w:tr>
      <w:tr w:rsidR="003F4F2C" w14:paraId="1EF778A5" w14:textId="77777777">
        <w:tc>
          <w:tcPr>
            <w:tcW w:w="794" w:type="dxa"/>
          </w:tcPr>
          <w:p w14:paraId="53B38342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(</w:t>
            </w:r>
            <w:r>
              <w:rPr>
                <w:position w:val="-2"/>
                <w:sz w:val="16"/>
              </w:rPr>
              <w:sym w:font="Wingdings" w:char="F0AB"/>
            </w:r>
            <w:r>
              <w:rPr>
                <w:position w:val="-2"/>
                <w:sz w:val="16"/>
              </w:rPr>
              <w:sym w:font="Wingdings" w:char="F0AB"/>
            </w:r>
            <w:r>
              <w:rPr>
                <w:position w:val="-2"/>
                <w:sz w:val="16"/>
              </w:rPr>
              <w:t>)</w:t>
            </w:r>
          </w:p>
        </w:tc>
        <w:tc>
          <w:tcPr>
            <w:tcW w:w="4071" w:type="dxa"/>
          </w:tcPr>
          <w:p w14:paraId="28BF53B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 xml:space="preserve">neuf, </w:t>
            </w:r>
            <w:r>
              <w:rPr>
                <w:position w:val="-2"/>
                <w:sz w:val="16"/>
                <w:u w:val="single"/>
              </w:rPr>
              <w:t>émis sans gomme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EFA8989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déf</w:t>
            </w:r>
          </w:p>
        </w:tc>
        <w:tc>
          <w:tcPr>
            <w:tcW w:w="4071" w:type="dxa"/>
          </w:tcPr>
          <w:p w14:paraId="7C7B3D9C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défectueux</w:t>
            </w:r>
          </w:p>
        </w:tc>
      </w:tr>
      <w:tr w:rsidR="003F4F2C" w14:paraId="62C7D46A" w14:textId="77777777">
        <w:tc>
          <w:tcPr>
            <w:tcW w:w="794" w:type="dxa"/>
          </w:tcPr>
          <w:p w14:paraId="16DC05DF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(</w:t>
            </w:r>
            <w:r>
              <w:rPr>
                <w:position w:val="-2"/>
                <w:sz w:val="16"/>
              </w:rPr>
              <w:sym w:font="Wingdings" w:char="F0AB"/>
            </w:r>
            <w:r>
              <w:rPr>
                <w:position w:val="-2"/>
                <w:sz w:val="16"/>
              </w:rPr>
              <w:t>)</w:t>
            </w:r>
          </w:p>
        </w:tc>
        <w:tc>
          <w:tcPr>
            <w:tcW w:w="4071" w:type="dxa"/>
          </w:tcPr>
          <w:p w14:paraId="11D9EAC5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neuf sans gomme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7010483A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proofErr w:type="spellStart"/>
            <w:r>
              <w:rPr>
                <w:position w:val="-2"/>
                <w:sz w:val="16"/>
              </w:rPr>
              <w:t>t.é</w:t>
            </w:r>
            <w:proofErr w:type="spellEnd"/>
            <w:r>
              <w:rPr>
                <w:position w:val="-2"/>
                <w:sz w:val="16"/>
              </w:rPr>
              <w:t>.</w:t>
            </w:r>
          </w:p>
        </w:tc>
        <w:tc>
          <w:tcPr>
            <w:tcW w:w="4071" w:type="dxa"/>
          </w:tcPr>
          <w:p w14:paraId="3BAFCFE8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tous états (pour un ensemble)</w:t>
            </w:r>
          </w:p>
        </w:tc>
      </w:tr>
      <w:tr w:rsidR="003F4F2C" w14:paraId="0190D297" w14:textId="77777777">
        <w:tc>
          <w:tcPr>
            <w:tcW w:w="794" w:type="dxa"/>
          </w:tcPr>
          <w:p w14:paraId="272CDE3F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sym w:font="Wingdings" w:char="F0A4"/>
            </w:r>
          </w:p>
        </w:tc>
        <w:tc>
          <w:tcPr>
            <w:tcW w:w="4071" w:type="dxa"/>
          </w:tcPr>
          <w:p w14:paraId="7F56D466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oblitéré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11F5221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proofErr w:type="spellStart"/>
            <w:r>
              <w:rPr>
                <w:position w:val="-2"/>
                <w:sz w:val="16"/>
              </w:rPr>
              <w:t>Nf</w:t>
            </w:r>
            <w:proofErr w:type="spellEnd"/>
          </w:p>
        </w:tc>
        <w:tc>
          <w:tcPr>
            <w:tcW w:w="4071" w:type="dxa"/>
          </w:tcPr>
          <w:p w14:paraId="699E863D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neuf (par exemple pour un entier)</w:t>
            </w:r>
          </w:p>
        </w:tc>
      </w:tr>
      <w:tr w:rsidR="003F4F2C" w14:paraId="3B8C4800" w14:textId="77777777">
        <w:tc>
          <w:tcPr>
            <w:tcW w:w="794" w:type="dxa"/>
          </w:tcPr>
          <w:p w14:paraId="2BEBAB12" w14:textId="77777777" w:rsidR="003F4F2C" w:rsidRDefault="003F4F2C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spacing w:val="-60"/>
                <w:position w:val="-2"/>
                <w:sz w:val="16"/>
              </w:rPr>
              <w:t>/</w:t>
            </w:r>
            <w:r>
              <w:rPr>
                <w:spacing w:val="-60"/>
                <w:position w:val="-2"/>
                <w:sz w:val="16"/>
              </w:rPr>
              <w:sym w:font="Industry &amp; Eng. 2 ATT" w:char="F029"/>
            </w:r>
            <w:r>
              <w:rPr>
                <w:position w:val="-2"/>
                <w:sz w:val="16"/>
              </w:rPr>
              <w:t xml:space="preserve"> </w:t>
            </w:r>
          </w:p>
        </w:tc>
        <w:tc>
          <w:tcPr>
            <w:tcW w:w="4071" w:type="dxa"/>
          </w:tcPr>
          <w:p w14:paraId="0B0E9E9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sur fragment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AE5FB87" w14:textId="77777777" w:rsidR="003F4F2C" w:rsidRDefault="00C56A41">
            <w:pPr>
              <w:spacing w:line="160" w:lineRule="exact"/>
              <w:jc w:val="center"/>
              <w:rPr>
                <w:position w:val="-2"/>
                <w:sz w:val="16"/>
              </w:rPr>
            </w:pPr>
            <w:r>
              <w:rPr>
                <w:caps/>
                <w:noProof/>
                <w:position w:val="-4"/>
                <w:sz w:val="16"/>
              </w:rPr>
              <w:drawing>
                <wp:inline distT="0" distB="0" distL="0" distR="0" wp14:anchorId="57E3B73D" wp14:editId="55F992A0">
                  <wp:extent cx="116205" cy="1162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F2C">
              <w:rPr>
                <w:position w:val="-2"/>
                <w:sz w:val="16"/>
              </w:rPr>
              <w:t xml:space="preserve"> </w:t>
            </w:r>
          </w:p>
        </w:tc>
        <w:tc>
          <w:tcPr>
            <w:tcW w:w="4071" w:type="dxa"/>
          </w:tcPr>
          <w:p w14:paraId="73EF39E0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</w:t>
            </w:r>
            <w:r>
              <w:rPr>
                <w:position w:val="-2"/>
                <w:sz w:val="16"/>
              </w:rPr>
              <w:tab/>
              <w:t>bloc de quatre</w:t>
            </w:r>
          </w:p>
        </w:tc>
      </w:tr>
      <w:tr w:rsidR="00210980" w14:paraId="7B7EA1FA" w14:textId="77777777">
        <w:tc>
          <w:tcPr>
            <w:tcW w:w="794" w:type="dxa"/>
          </w:tcPr>
          <w:p w14:paraId="0FB30B22" w14:textId="77777777" w:rsidR="00210980" w:rsidRDefault="00210980">
            <w:pPr>
              <w:spacing w:line="160" w:lineRule="exact"/>
              <w:jc w:val="center"/>
              <w:rPr>
                <w:spacing w:val="-60"/>
                <w:position w:val="-2"/>
                <w:sz w:val="16"/>
              </w:rPr>
            </w:pPr>
            <w:r>
              <w:rPr>
                <w:spacing w:val="-60"/>
                <w:position w:val="-2"/>
                <w:sz w:val="16"/>
              </w:rPr>
              <w:t>©</w:t>
            </w:r>
          </w:p>
        </w:tc>
        <w:tc>
          <w:tcPr>
            <w:tcW w:w="4071" w:type="dxa"/>
          </w:tcPr>
          <w:p w14:paraId="62BED6BD" w14:textId="77777777" w:rsidR="00210980" w:rsidRDefault="00210980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=     oblitération de complaisance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E410420" w14:textId="77777777" w:rsidR="00210980" w:rsidRDefault="00210980">
            <w:pPr>
              <w:spacing w:line="160" w:lineRule="exact"/>
              <w:jc w:val="center"/>
              <w:rPr>
                <w:caps/>
                <w:position w:val="-4"/>
                <w:sz w:val="16"/>
              </w:rPr>
            </w:pPr>
          </w:p>
        </w:tc>
        <w:tc>
          <w:tcPr>
            <w:tcW w:w="4071" w:type="dxa"/>
          </w:tcPr>
          <w:p w14:paraId="2F4815F2" w14:textId="77777777" w:rsidR="00210980" w:rsidRDefault="00210980">
            <w:pPr>
              <w:tabs>
                <w:tab w:val="left" w:pos="284"/>
              </w:tabs>
              <w:spacing w:line="160" w:lineRule="exact"/>
              <w:rPr>
                <w:position w:val="-2"/>
                <w:sz w:val="16"/>
              </w:rPr>
            </w:pPr>
          </w:p>
        </w:tc>
      </w:tr>
    </w:tbl>
    <w:p w14:paraId="4418F572" w14:textId="77777777" w:rsidR="00210980" w:rsidRDefault="00210980">
      <w:pPr>
        <w:jc w:val="center"/>
        <w:rPr>
          <w:sz w:val="16"/>
        </w:rPr>
      </w:pPr>
    </w:p>
    <w:p w14:paraId="0C8CF98C" w14:textId="77777777" w:rsidR="003F4F2C" w:rsidRDefault="003F4F2C">
      <w:pPr>
        <w:jc w:val="center"/>
        <w:rPr>
          <w:sz w:val="16"/>
        </w:rPr>
      </w:pPr>
      <w:r>
        <w:rPr>
          <w:sz w:val="16"/>
        </w:rPr>
        <w:t xml:space="preserve">TB,  tb  (très  beau)  ou  </w:t>
      </w:r>
      <w:r>
        <w:rPr>
          <w:sz w:val="16"/>
          <w:u w:val="single"/>
        </w:rPr>
        <w:t>sans  mention</w:t>
      </w:r>
      <w:r>
        <w:rPr>
          <w:sz w:val="16"/>
        </w:rPr>
        <w:t xml:space="preserve">  =  sans  défaut  pour  l'émission  considérée</w:t>
      </w:r>
    </w:p>
    <w:p w14:paraId="174E2F40" w14:textId="77777777" w:rsidR="003F4F2C" w:rsidRDefault="003F4F2C">
      <w:pPr>
        <w:rPr>
          <w:sz w:val="14"/>
        </w:rPr>
      </w:pPr>
    </w:p>
    <w:p w14:paraId="2D77775A" w14:textId="77777777" w:rsidR="003F4F2C" w:rsidRDefault="003F4F2C">
      <w:pPr>
        <w:rPr>
          <w:b/>
          <w:i/>
          <w:u w:val="single"/>
        </w:rPr>
      </w:pPr>
      <w:r>
        <w:rPr>
          <w:b/>
          <w:i/>
          <w:u w:val="single"/>
        </w:rPr>
        <w:t>Abréviations</w:t>
      </w:r>
    </w:p>
    <w:p w14:paraId="5B2A8E03" w14:textId="77777777" w:rsidR="003F4F2C" w:rsidRDefault="003F4F2C">
      <w:pPr>
        <w:rPr>
          <w:sz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2254"/>
        <w:gridCol w:w="762"/>
        <w:gridCol w:w="2676"/>
        <w:gridCol w:w="567"/>
        <w:gridCol w:w="2676"/>
      </w:tblGrid>
      <w:tr w:rsidR="003F4F2C" w14:paraId="64F6A568" w14:textId="77777777">
        <w:tc>
          <w:tcPr>
            <w:tcW w:w="794" w:type="dxa"/>
          </w:tcPr>
          <w:p w14:paraId="0A96EC86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Aft</w:t>
            </w:r>
            <w:proofErr w:type="spellEnd"/>
          </w:p>
        </w:tc>
        <w:tc>
          <w:tcPr>
            <w:tcW w:w="2254" w:type="dxa"/>
          </w:tcPr>
          <w:p w14:paraId="5AFC8594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affranchissement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249D61BF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676" w:type="dxa"/>
          </w:tcPr>
          <w:p w14:paraId="44BBB434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dentelé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FFD043B" w14:textId="77777777" w:rsidR="003F4F2C" w:rsidRDefault="002C73A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F4F2C">
              <w:rPr>
                <w:sz w:val="16"/>
              </w:rPr>
              <w:t>P</w:t>
            </w:r>
            <w:r>
              <w:rPr>
                <w:sz w:val="16"/>
              </w:rPr>
              <w:t>h)</w:t>
            </w:r>
          </w:p>
        </w:tc>
        <w:tc>
          <w:tcPr>
            <w:tcW w:w="2676" w:type="dxa"/>
          </w:tcPr>
          <w:p w14:paraId="5898475D" w14:textId="77777777" w:rsidR="003F4F2C" w:rsidRDefault="002C73A9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photo</w:t>
            </w:r>
          </w:p>
        </w:tc>
      </w:tr>
      <w:tr w:rsidR="003F4F2C" w14:paraId="57C4CD0C" w14:textId="77777777">
        <w:tc>
          <w:tcPr>
            <w:tcW w:w="794" w:type="dxa"/>
          </w:tcPr>
          <w:p w14:paraId="653472D3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  <w:tc>
          <w:tcPr>
            <w:tcW w:w="2254" w:type="dxa"/>
          </w:tcPr>
          <w:p w14:paraId="2826060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accusé de réception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55C15025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Dt</w:t>
            </w:r>
            <w:proofErr w:type="spellEnd"/>
          </w:p>
        </w:tc>
        <w:tc>
          <w:tcPr>
            <w:tcW w:w="2676" w:type="dxa"/>
          </w:tcPr>
          <w:p w14:paraId="742C77FA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Dent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903982C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2676" w:type="dxa"/>
          </w:tcPr>
          <w:p w14:paraId="49F1AE9E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petit défaut</w:t>
            </w:r>
          </w:p>
        </w:tc>
      </w:tr>
      <w:tr w:rsidR="003F4F2C" w14:paraId="04E50D30" w14:textId="77777777">
        <w:tc>
          <w:tcPr>
            <w:tcW w:w="794" w:type="dxa"/>
          </w:tcPr>
          <w:p w14:paraId="33FB238C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av</w:t>
            </w:r>
          </w:p>
        </w:tc>
        <w:tc>
          <w:tcPr>
            <w:tcW w:w="2254" w:type="dxa"/>
          </w:tcPr>
          <w:p w14:paraId="448F71B3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avec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4E09B093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Dentel</w:t>
            </w:r>
            <w:proofErr w:type="spellEnd"/>
          </w:p>
        </w:tc>
        <w:tc>
          <w:tcPr>
            <w:tcW w:w="2676" w:type="dxa"/>
          </w:tcPr>
          <w:p w14:paraId="64C7DB5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dentelure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23717BC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2676" w:type="dxa"/>
          </w:tcPr>
          <w:p w14:paraId="769673CA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plupart</w:t>
            </w:r>
          </w:p>
        </w:tc>
      </w:tr>
      <w:tr w:rsidR="003F4F2C" w14:paraId="14318720" w14:textId="77777777">
        <w:tc>
          <w:tcPr>
            <w:tcW w:w="794" w:type="dxa"/>
          </w:tcPr>
          <w:p w14:paraId="6237A734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ascii="EAN" w:hAnsi="EAN"/>
                <w:position w:val="-2"/>
              </w:rPr>
              <w:sym w:font="Wingdings" w:char="F051"/>
            </w:r>
          </w:p>
        </w:tc>
        <w:tc>
          <w:tcPr>
            <w:tcW w:w="2254" w:type="dxa"/>
          </w:tcPr>
          <w:p w14:paraId="0C165BA6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poste aérienne, par avion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50C6960B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Ém</w:t>
            </w:r>
            <w:proofErr w:type="spellEnd"/>
          </w:p>
        </w:tc>
        <w:tc>
          <w:tcPr>
            <w:tcW w:w="2676" w:type="dxa"/>
          </w:tcPr>
          <w:p w14:paraId="6D76FA50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émission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86DB27F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qq</w:t>
            </w:r>
          </w:p>
        </w:tc>
        <w:tc>
          <w:tcPr>
            <w:tcW w:w="2676" w:type="dxa"/>
          </w:tcPr>
          <w:p w14:paraId="7365671C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quelques</w:t>
            </w:r>
          </w:p>
        </w:tc>
      </w:tr>
      <w:tr w:rsidR="003F4F2C" w14:paraId="428C986E" w14:textId="77777777">
        <w:tc>
          <w:tcPr>
            <w:tcW w:w="794" w:type="dxa"/>
          </w:tcPr>
          <w:p w14:paraId="4B19841B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BdF</w:t>
            </w:r>
          </w:p>
        </w:tc>
        <w:tc>
          <w:tcPr>
            <w:tcW w:w="2254" w:type="dxa"/>
          </w:tcPr>
          <w:p w14:paraId="2CEDE377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bord de feuille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3D3C1609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position w:val="-2"/>
                <w:sz w:val="16"/>
              </w:rPr>
              <w:sym w:font="Wingdings" w:char="F02A"/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6" w:type="dxa"/>
          </w:tcPr>
          <w:p w14:paraId="45262DE3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enveloppe ou lettre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4BB3667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R, RR</w:t>
            </w:r>
          </w:p>
        </w:tc>
        <w:tc>
          <w:tcPr>
            <w:tcW w:w="2676" w:type="dxa"/>
          </w:tcPr>
          <w:p w14:paraId="7D22FE8E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rare, très rare</w:t>
            </w:r>
          </w:p>
        </w:tc>
      </w:tr>
      <w:tr w:rsidR="003F4F2C" w14:paraId="0BFFD037" w14:textId="77777777">
        <w:tc>
          <w:tcPr>
            <w:tcW w:w="794" w:type="dxa"/>
          </w:tcPr>
          <w:p w14:paraId="26C07DC4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BJ</w:t>
            </w:r>
          </w:p>
        </w:tc>
        <w:tc>
          <w:tcPr>
            <w:tcW w:w="2254" w:type="dxa"/>
          </w:tcPr>
          <w:p w14:paraId="41A59ED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bande pour journaux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09CAB73C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2676" w:type="dxa"/>
          </w:tcPr>
          <w:p w14:paraId="40E41D36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entier postal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A41851A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rgr</w:t>
            </w:r>
            <w:proofErr w:type="spellEnd"/>
          </w:p>
        </w:tc>
        <w:tc>
          <w:tcPr>
            <w:tcW w:w="2676" w:type="dxa"/>
          </w:tcPr>
          <w:p w14:paraId="0E9BD9D1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rouge</w:t>
            </w:r>
          </w:p>
        </w:tc>
      </w:tr>
      <w:tr w:rsidR="003F4F2C" w14:paraId="231FE89F" w14:textId="77777777">
        <w:tc>
          <w:tcPr>
            <w:tcW w:w="794" w:type="dxa"/>
          </w:tcPr>
          <w:p w14:paraId="6FE384AD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CàD</w:t>
            </w:r>
            <w:proofErr w:type="spellEnd"/>
          </w:p>
        </w:tc>
        <w:tc>
          <w:tcPr>
            <w:tcW w:w="2254" w:type="dxa"/>
          </w:tcPr>
          <w:p w14:paraId="0665D19E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cachet à date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0B275C1D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</w:t>
            </w:r>
          </w:p>
        </w:tc>
        <w:tc>
          <w:tcPr>
            <w:tcW w:w="2676" w:type="dxa"/>
          </w:tcPr>
          <w:p w14:paraId="0005837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estimation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E91A8F9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Sér</w:t>
            </w:r>
            <w:proofErr w:type="spellEnd"/>
          </w:p>
        </w:tc>
        <w:tc>
          <w:tcPr>
            <w:tcW w:w="2676" w:type="dxa"/>
          </w:tcPr>
          <w:p w14:paraId="650C4780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série</w:t>
            </w:r>
          </w:p>
        </w:tc>
      </w:tr>
      <w:tr w:rsidR="003F4F2C" w14:paraId="6DA832B4" w14:textId="77777777">
        <w:tc>
          <w:tcPr>
            <w:tcW w:w="794" w:type="dxa"/>
          </w:tcPr>
          <w:p w14:paraId="1A2BDD8D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CdF</w:t>
            </w:r>
            <w:proofErr w:type="spellEnd"/>
          </w:p>
        </w:tc>
        <w:tc>
          <w:tcPr>
            <w:tcW w:w="2254" w:type="dxa"/>
          </w:tcPr>
          <w:p w14:paraId="1FDF302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coin de feuille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50464DE2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Fgt</w:t>
            </w:r>
            <w:proofErr w:type="spellEnd"/>
          </w:p>
        </w:tc>
        <w:tc>
          <w:tcPr>
            <w:tcW w:w="2676" w:type="dxa"/>
          </w:tcPr>
          <w:p w14:paraId="3426C685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fragment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E9AB9FA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sf</w:t>
            </w:r>
            <w:proofErr w:type="spellEnd"/>
          </w:p>
        </w:tc>
        <w:tc>
          <w:tcPr>
            <w:tcW w:w="2676" w:type="dxa"/>
          </w:tcPr>
          <w:p w14:paraId="20DD879C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sauf</w:t>
            </w:r>
          </w:p>
        </w:tc>
      </w:tr>
      <w:tr w:rsidR="003F4F2C" w14:paraId="3951BCC5" w14:textId="77777777">
        <w:tc>
          <w:tcPr>
            <w:tcW w:w="794" w:type="dxa"/>
          </w:tcPr>
          <w:p w14:paraId="68AE04B8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CIP</w:t>
            </w:r>
          </w:p>
        </w:tc>
        <w:tc>
          <w:tcPr>
            <w:tcW w:w="2254" w:type="dxa"/>
          </w:tcPr>
          <w:p w14:paraId="76F8053F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Chinese</w:t>
            </w:r>
            <w:proofErr w:type="spellEnd"/>
            <w:r>
              <w:rPr>
                <w:sz w:val="16"/>
              </w:rPr>
              <w:t xml:space="preserve"> Imperial Post 1898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23EE2C23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</w:t>
            </w:r>
          </w:p>
        </w:tc>
        <w:tc>
          <w:tcPr>
            <w:tcW w:w="2676" w:type="dxa"/>
          </w:tcPr>
          <w:p w14:paraId="03200413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filigrane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7E48F9B5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ss</w:t>
            </w:r>
            <w:proofErr w:type="spellEnd"/>
          </w:p>
        </w:tc>
        <w:tc>
          <w:tcPr>
            <w:tcW w:w="2676" w:type="dxa"/>
          </w:tcPr>
          <w:p w14:paraId="50A0866C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sans</w:t>
            </w:r>
          </w:p>
        </w:tc>
      </w:tr>
      <w:tr w:rsidR="003F4F2C" w14:paraId="225024DD" w14:textId="77777777">
        <w:tc>
          <w:tcPr>
            <w:tcW w:w="794" w:type="dxa"/>
          </w:tcPr>
          <w:p w14:paraId="0FC39BC0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2254" w:type="dxa"/>
          </w:tcPr>
          <w:p w14:paraId="5E3AC17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carte-lettre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0F1D7663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676" w:type="dxa"/>
          </w:tcPr>
          <w:p w14:paraId="78535A40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gomme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30BA427C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Surch</w:t>
            </w:r>
            <w:proofErr w:type="spellEnd"/>
          </w:p>
        </w:tc>
        <w:tc>
          <w:tcPr>
            <w:tcW w:w="2676" w:type="dxa"/>
          </w:tcPr>
          <w:p w14:paraId="749564FD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surchargé</w:t>
            </w:r>
          </w:p>
        </w:tc>
      </w:tr>
      <w:tr w:rsidR="003F4F2C" w14:paraId="54F8C4BF" w14:textId="77777777">
        <w:tc>
          <w:tcPr>
            <w:tcW w:w="794" w:type="dxa"/>
          </w:tcPr>
          <w:p w14:paraId="77A2FBF0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Compl</w:t>
            </w:r>
            <w:proofErr w:type="spellEnd"/>
          </w:p>
        </w:tc>
        <w:tc>
          <w:tcPr>
            <w:tcW w:w="2254" w:type="dxa"/>
          </w:tcPr>
          <w:p w14:paraId="42A8153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oblitéré de complaisance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454359C4" w14:textId="77777777" w:rsidR="003F4F2C" w:rsidRDefault="003F4F2C">
            <w:pPr>
              <w:spacing w:line="16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ICP</w:t>
            </w:r>
          </w:p>
        </w:tc>
        <w:tc>
          <w:tcPr>
            <w:tcW w:w="2676" w:type="dxa"/>
          </w:tcPr>
          <w:p w14:paraId="43D78C2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=</w:t>
            </w:r>
            <w:r>
              <w:rPr>
                <w:sz w:val="16"/>
                <w:lang w:val="en-GB"/>
              </w:rPr>
              <w:tab/>
              <w:t>Imperial Chinese Post 1897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3F2930E7" w14:textId="77777777" w:rsidR="003F4F2C" w:rsidRDefault="003F4F2C">
            <w:pPr>
              <w:spacing w:line="16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SYS</w:t>
            </w:r>
          </w:p>
        </w:tc>
        <w:tc>
          <w:tcPr>
            <w:tcW w:w="2676" w:type="dxa"/>
          </w:tcPr>
          <w:p w14:paraId="2A45DB3F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=</w:t>
            </w:r>
            <w:r>
              <w:rPr>
                <w:sz w:val="16"/>
                <w:lang w:val="en-GB"/>
              </w:rPr>
              <w:tab/>
              <w:t xml:space="preserve">Sun </w:t>
            </w:r>
            <w:proofErr w:type="spellStart"/>
            <w:r>
              <w:rPr>
                <w:sz w:val="16"/>
                <w:lang w:val="en-GB"/>
              </w:rPr>
              <w:t>Yat-sen</w:t>
            </w:r>
            <w:proofErr w:type="spellEnd"/>
          </w:p>
        </w:tc>
      </w:tr>
      <w:tr w:rsidR="003F4F2C" w14:paraId="19ABB717" w14:textId="77777777">
        <w:tc>
          <w:tcPr>
            <w:tcW w:w="794" w:type="dxa"/>
          </w:tcPr>
          <w:p w14:paraId="66A0AA74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2254" w:type="dxa"/>
          </w:tcPr>
          <w:p w14:paraId="3CB80087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carte postale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79F91375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Jubilé</w:t>
            </w:r>
          </w:p>
        </w:tc>
        <w:tc>
          <w:tcPr>
            <w:tcW w:w="2676" w:type="dxa"/>
          </w:tcPr>
          <w:p w14:paraId="636C563B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Jubilé impératrice douairière 1895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E34F079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2676" w:type="dxa"/>
          </w:tcPr>
          <w:p w14:paraId="5FFA2008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timbre</w:t>
            </w:r>
          </w:p>
        </w:tc>
      </w:tr>
      <w:tr w:rsidR="003F4F2C" w14:paraId="62E858D4" w14:textId="77777777">
        <w:tc>
          <w:tcPr>
            <w:tcW w:w="794" w:type="dxa"/>
          </w:tcPr>
          <w:p w14:paraId="6B9B9B36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CPI</w:t>
            </w:r>
          </w:p>
        </w:tc>
        <w:tc>
          <w:tcPr>
            <w:tcW w:w="2254" w:type="dxa"/>
          </w:tcPr>
          <w:p w14:paraId="4B9E46C0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carte postale illustrée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120D0F64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2676" w:type="dxa"/>
          </w:tcPr>
          <w:p w14:paraId="1A14286D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sym w:font="Wingdings" w:char="F02A"/>
            </w:r>
            <w:r>
              <w:rPr>
                <w:sz w:val="16"/>
              </w:rPr>
              <w:t xml:space="preserve"> recommandée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25FA0D0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ts</w:t>
            </w:r>
            <w:proofErr w:type="spellEnd"/>
          </w:p>
        </w:tc>
        <w:tc>
          <w:tcPr>
            <w:tcW w:w="2676" w:type="dxa"/>
          </w:tcPr>
          <w:p w14:paraId="79A8FC6A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tous</w:t>
            </w:r>
          </w:p>
        </w:tc>
      </w:tr>
      <w:tr w:rsidR="003F4F2C" w14:paraId="12AB3F26" w14:textId="77777777">
        <w:tc>
          <w:tcPr>
            <w:tcW w:w="794" w:type="dxa"/>
          </w:tcPr>
          <w:p w14:paraId="06A4B3A2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CPRP</w:t>
            </w:r>
          </w:p>
        </w:tc>
        <w:tc>
          <w:tcPr>
            <w:tcW w:w="2254" w:type="dxa"/>
          </w:tcPr>
          <w:p w14:paraId="778BEF91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CP avec réponse payée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4E7283D6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nd</w:t>
            </w:r>
            <w:proofErr w:type="spellEnd"/>
          </w:p>
        </w:tc>
        <w:tc>
          <w:tcPr>
            <w:tcW w:w="2676" w:type="dxa"/>
          </w:tcPr>
          <w:p w14:paraId="1A3893D1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non dentelé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78B820F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Var</w:t>
            </w:r>
          </w:p>
        </w:tc>
        <w:tc>
          <w:tcPr>
            <w:tcW w:w="2676" w:type="dxa"/>
          </w:tcPr>
          <w:p w14:paraId="0E0937B8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variété</w:t>
            </w:r>
          </w:p>
        </w:tc>
      </w:tr>
      <w:tr w:rsidR="003F4F2C" w14:paraId="055E405E" w14:textId="77777777">
        <w:tc>
          <w:tcPr>
            <w:tcW w:w="794" w:type="dxa"/>
          </w:tcPr>
          <w:p w14:paraId="4EA25C36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cte</w:t>
            </w:r>
            <w:proofErr w:type="spellEnd"/>
          </w:p>
        </w:tc>
        <w:tc>
          <w:tcPr>
            <w:tcW w:w="2254" w:type="dxa"/>
          </w:tcPr>
          <w:p w14:paraId="45B8616D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(dent, marge) courte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14:paraId="4D7E7C52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Obl</w:t>
            </w:r>
            <w:proofErr w:type="spellEnd"/>
          </w:p>
        </w:tc>
        <w:tc>
          <w:tcPr>
            <w:tcW w:w="2676" w:type="dxa"/>
          </w:tcPr>
          <w:p w14:paraId="08743AF2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oblitération, oblitéré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E0611A1" w14:textId="77777777" w:rsidR="003F4F2C" w:rsidRDefault="003F4F2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vert.</w:t>
            </w:r>
          </w:p>
        </w:tc>
        <w:tc>
          <w:tcPr>
            <w:tcW w:w="2676" w:type="dxa"/>
          </w:tcPr>
          <w:p w14:paraId="79DF44C5" w14:textId="77777777" w:rsidR="003F4F2C" w:rsidRDefault="003F4F2C">
            <w:pPr>
              <w:tabs>
                <w:tab w:val="left" w:pos="284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  <w:t>vertical</w:t>
            </w:r>
          </w:p>
        </w:tc>
      </w:tr>
    </w:tbl>
    <w:p w14:paraId="0BD800F0" w14:textId="77777777" w:rsidR="003F4F2C" w:rsidRDefault="003F4F2C">
      <w:pPr>
        <w:tabs>
          <w:tab w:val="left" w:pos="720"/>
          <w:tab w:val="left" w:pos="1010"/>
          <w:tab w:val="left" w:pos="3170"/>
          <w:tab w:val="left" w:pos="3470"/>
          <w:tab w:val="left" w:pos="4320"/>
          <w:tab w:val="left" w:pos="4610"/>
          <w:tab w:val="left" w:pos="6912"/>
          <w:tab w:val="left" w:pos="7258"/>
          <w:tab w:val="left" w:pos="7921"/>
          <w:tab w:val="left" w:pos="8205"/>
        </w:tabs>
        <w:spacing w:line="16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78A89FCC" w14:textId="77777777" w:rsidR="00AF2834" w:rsidRDefault="003F4F2C">
      <w:pPr>
        <w:spacing w:line="240" w:lineRule="exact"/>
        <w:jc w:val="center"/>
        <w:rPr>
          <w:i/>
          <w:sz w:val="16"/>
          <w:u w:val="single"/>
        </w:rPr>
        <w:sectPr w:rsidR="00AF2834" w:rsidSect="00446F62">
          <w:footerReference w:type="default" r:id="rId10"/>
          <w:footnotePr>
            <w:numRestart w:val="eachSect"/>
          </w:footnotePr>
          <w:pgSz w:w="11907" w:h="16840" w:code="9"/>
          <w:pgMar w:top="737" w:right="851" w:bottom="726" w:left="1134" w:header="482" w:footer="284" w:gutter="0"/>
          <w:cols w:space="708"/>
          <w:titlePg/>
          <w:docGrid w:linePitch="272"/>
        </w:sectPr>
      </w:pPr>
      <w:r>
        <w:rPr>
          <w:i/>
          <w:sz w:val="16"/>
          <w:u w:val="single"/>
        </w:rPr>
        <w:t>Si  vous  avez  des  pièces  à  vendre,  demandez  le  règlement  pour  les  bailleurs,  n'envoyez</w:t>
      </w:r>
      <w:r w:rsidR="00AF2834">
        <w:rPr>
          <w:i/>
          <w:sz w:val="16"/>
          <w:u w:val="single"/>
        </w:rPr>
        <w:t xml:space="preserve">  rien  sans  accord  préalable</w:t>
      </w:r>
    </w:p>
    <w:p w14:paraId="7807402E" w14:textId="77777777" w:rsidR="00AF2834" w:rsidRDefault="00AF2834" w:rsidP="00AF2834">
      <w:pPr>
        <w:spacing w:line="240" w:lineRule="exact"/>
        <w:rPr>
          <w:sz w:val="16"/>
        </w:rPr>
      </w:pPr>
    </w:p>
    <w:p w14:paraId="49361447" w14:textId="77777777" w:rsidR="00192558" w:rsidRDefault="00192558" w:rsidP="00AF2834">
      <w:pPr>
        <w:spacing w:line="240" w:lineRule="exact"/>
        <w:rPr>
          <w:sz w:val="16"/>
        </w:rPr>
        <w:sectPr w:rsidR="00192558" w:rsidSect="00AF2834">
          <w:footnotePr>
            <w:numRestart w:val="eachSect"/>
          </w:footnotePr>
          <w:type w:val="continuous"/>
          <w:pgSz w:w="11907" w:h="16840" w:code="9"/>
          <w:pgMar w:top="737" w:right="851" w:bottom="726" w:left="1134" w:header="482" w:footer="284" w:gutter="0"/>
          <w:cols w:space="708"/>
        </w:sectPr>
      </w:pPr>
    </w:p>
    <w:p w14:paraId="3AB4D377" w14:textId="7883B1B9" w:rsidR="00192558" w:rsidRDefault="00192558" w:rsidP="00192558">
      <w:pPr>
        <w:spacing w:after="120"/>
        <w:jc w:val="center"/>
        <w:rPr>
          <w:rFonts w:ascii="Arial" w:hAnsi="Arial"/>
          <w:b/>
          <w:i/>
          <w:spacing w:val="40"/>
          <w:sz w:val="18"/>
        </w:rPr>
      </w:pPr>
      <w:r>
        <w:rPr>
          <w:position w:val="-2"/>
        </w:rPr>
        <w:lastRenderedPageBreak/>
        <w:sym w:font="Wingdings" w:char="F0D8"/>
      </w:r>
      <w:r>
        <w:rPr>
          <w:rFonts w:ascii="Arial" w:hAnsi="Arial"/>
          <w:b/>
          <w:i/>
          <w:spacing w:val="40"/>
          <w:sz w:val="18"/>
        </w:rPr>
        <w:t xml:space="preserve"> </w:t>
      </w:r>
      <w:r w:rsidR="00AC2E42">
        <w:rPr>
          <w:rFonts w:ascii="Arial" w:hAnsi="Arial"/>
          <w:b/>
          <w:i/>
          <w:spacing w:val="40"/>
          <w:sz w:val="18"/>
        </w:rPr>
        <w:t xml:space="preserve">La </w:t>
      </w:r>
      <w:r>
        <w:rPr>
          <w:rFonts w:ascii="Arial" w:hAnsi="Arial"/>
          <w:b/>
          <w:i/>
          <w:spacing w:val="40"/>
          <w:sz w:val="18"/>
        </w:rPr>
        <w:t>lettre qui suit le numéro du lot est destinée au bailleur</w:t>
      </w:r>
      <w:r>
        <w:t xml:space="preserve"> </w:t>
      </w:r>
      <w:r>
        <w:rPr>
          <w:position w:val="-2"/>
        </w:rPr>
        <w:sym w:font="Wingdings" w:char="F0D7"/>
      </w:r>
    </w:p>
    <w:p w14:paraId="462156BE" w14:textId="77777777" w:rsidR="00192558" w:rsidRDefault="00192558" w:rsidP="00192558">
      <w:pPr>
        <w:spacing w:after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Le nombre de timbres dans chaque lot est indiqué entre parenthèses après sa description.</w:t>
      </w:r>
      <w:r>
        <w:rPr>
          <w:rFonts w:ascii="Arial" w:hAnsi="Arial"/>
          <w:sz w:val="18"/>
        </w:rPr>
        <w:br/>
        <w:t xml:space="preserve">Catalogues : </w:t>
      </w:r>
      <w:proofErr w:type="spellStart"/>
      <w:r>
        <w:rPr>
          <w:rFonts w:ascii="Arial" w:hAnsi="Arial"/>
          <w:sz w:val="18"/>
        </w:rPr>
        <w:t>Yv</w:t>
      </w:r>
      <w:proofErr w:type="spellEnd"/>
      <w:r>
        <w:rPr>
          <w:rFonts w:ascii="Arial" w:hAnsi="Arial"/>
          <w:sz w:val="18"/>
        </w:rPr>
        <w:t xml:space="preserve"> = </w:t>
      </w:r>
      <w:proofErr w:type="spellStart"/>
      <w:r>
        <w:rPr>
          <w:rFonts w:ascii="Arial" w:hAnsi="Arial"/>
          <w:sz w:val="18"/>
        </w:rPr>
        <w:t>Yvert</w:t>
      </w:r>
      <w:proofErr w:type="spellEnd"/>
      <w:r>
        <w:rPr>
          <w:rFonts w:ascii="Arial" w:hAnsi="Arial"/>
          <w:sz w:val="18"/>
        </w:rPr>
        <w:t xml:space="preserve"> &amp; Tellier — SG = Stanley Gibbons—</w:t>
      </w:r>
      <w:proofErr w:type="spellStart"/>
      <w:r>
        <w:rPr>
          <w:rFonts w:ascii="Arial" w:hAnsi="Arial"/>
          <w:sz w:val="18"/>
        </w:rPr>
        <w:t>Vk</w:t>
      </w:r>
      <w:proofErr w:type="spellEnd"/>
      <w:r>
        <w:rPr>
          <w:rFonts w:ascii="Arial" w:hAnsi="Arial"/>
          <w:sz w:val="18"/>
        </w:rPr>
        <w:t xml:space="preserve"> = </w:t>
      </w:r>
      <w:proofErr w:type="spellStart"/>
      <w:r>
        <w:rPr>
          <w:rFonts w:ascii="Arial" w:hAnsi="Arial"/>
          <w:sz w:val="18"/>
        </w:rPr>
        <w:t>Veckman</w:t>
      </w:r>
      <w:proofErr w:type="spellEnd"/>
      <w:r>
        <w:rPr>
          <w:rFonts w:ascii="Arial" w:hAnsi="Arial"/>
          <w:sz w:val="18"/>
        </w:rPr>
        <w:t xml:space="preserve"> Jackie.</w:t>
      </w:r>
    </w:p>
    <w:p w14:paraId="0809A10D" w14:textId="77777777" w:rsidR="00192558" w:rsidRDefault="00192558" w:rsidP="00192558">
      <w:pPr>
        <w:pBdr>
          <w:bottom w:val="double" w:sz="6" w:space="1" w:color="auto"/>
        </w:pBdr>
        <w:spacing w:after="360"/>
        <w:ind w:left="465" w:right="465"/>
        <w:jc w:val="center"/>
        <w:rPr>
          <w:rFonts w:ascii="Arial" w:hAnsi="Arial"/>
          <w:spacing w:val="-20"/>
          <w:sz w:val="18"/>
        </w:rPr>
      </w:pPr>
      <w:r>
        <w:rPr>
          <w:rFonts w:ascii="Arial" w:hAnsi="Arial"/>
          <w:b/>
          <w:caps/>
          <w:spacing w:val="-20"/>
          <w:sz w:val="18"/>
        </w:rPr>
        <w:t>Attention</w:t>
      </w:r>
      <w:r>
        <w:rPr>
          <w:rFonts w:ascii="Arial" w:hAnsi="Arial"/>
          <w:spacing w:val="-20"/>
          <w:sz w:val="18"/>
        </w:rPr>
        <w:t xml:space="preserve"> ! Sauf mention contraire, les cotes sont celles du catalogue Stanley Gibbons 2011 converties en Euros (£1 = 1,10 € 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7655"/>
        <w:gridCol w:w="851"/>
        <w:gridCol w:w="851"/>
      </w:tblGrid>
      <w:tr w:rsidR="00192558" w14:paraId="76154665" w14:textId="77777777" w:rsidTr="005A0935">
        <w:tc>
          <w:tcPr>
            <w:tcW w:w="1134" w:type="dxa"/>
          </w:tcPr>
          <w:p w14:paraId="74742405" w14:textId="77777777" w:rsidR="00192558" w:rsidRDefault="00192558" w:rsidP="005A0935">
            <w:pPr>
              <w:rPr>
                <w:b/>
                <w:u w:val="single"/>
              </w:rPr>
            </w:pPr>
            <w:r>
              <w:rPr>
                <w:u w:val="single"/>
              </w:rPr>
              <w:t>Lot n°</w:t>
            </w:r>
          </w:p>
        </w:tc>
        <w:tc>
          <w:tcPr>
            <w:tcW w:w="170" w:type="dxa"/>
            <w:tcBorders>
              <w:left w:val="nil"/>
            </w:tcBorders>
          </w:tcPr>
          <w:p w14:paraId="2696CBC7" w14:textId="77777777" w:rsidR="00192558" w:rsidRDefault="00192558" w:rsidP="005A0935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7655" w:type="dxa"/>
          </w:tcPr>
          <w:p w14:paraId="021463CB" w14:textId="77777777" w:rsidR="00192558" w:rsidRDefault="00192558" w:rsidP="005A09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34515B2" w14:textId="77777777" w:rsidR="00192558" w:rsidRDefault="00192558" w:rsidP="005A0935">
            <w:pPr>
              <w:jc w:val="center"/>
            </w:pPr>
            <w:r>
              <w:t>Cote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C5E3B49" w14:textId="77777777" w:rsidR="00192558" w:rsidRDefault="00192558" w:rsidP="005A0935">
            <w:pPr>
              <w:jc w:val="center"/>
            </w:pPr>
            <w:r>
              <w:t>Départ</w:t>
            </w:r>
          </w:p>
        </w:tc>
      </w:tr>
    </w:tbl>
    <w:p w14:paraId="293A79AB" w14:textId="77777777" w:rsidR="00192558" w:rsidRDefault="00192558" w:rsidP="00192558">
      <w:pPr>
        <w:spacing w:line="12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8"/>
        <w:gridCol w:w="567"/>
        <w:gridCol w:w="7655"/>
        <w:gridCol w:w="851"/>
        <w:gridCol w:w="851"/>
      </w:tblGrid>
      <w:tr w:rsidR="00192558" w:rsidRPr="006F0407" w14:paraId="75A0CF46" w14:textId="77777777" w:rsidTr="005A0935">
        <w:tc>
          <w:tcPr>
            <w:tcW w:w="569" w:type="dxa"/>
          </w:tcPr>
          <w:p w14:paraId="435A5B08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7C630770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E21431A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5D18408B" w14:textId="77777777" w:rsidR="00192558" w:rsidRPr="006F0407" w:rsidRDefault="00192558" w:rsidP="005A0935">
            <w:pPr>
              <w:pStyle w:val="rubrique"/>
            </w:pPr>
            <w:r w:rsidRPr="006F0407">
              <w:t>2. République</w:t>
            </w:r>
          </w:p>
        </w:tc>
        <w:tc>
          <w:tcPr>
            <w:tcW w:w="851" w:type="dxa"/>
          </w:tcPr>
          <w:p w14:paraId="0670F755" w14:textId="77777777" w:rsidR="00192558" w:rsidRPr="006F0407" w:rsidRDefault="00192558" w:rsidP="005A0935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36CD1B65" w14:textId="77777777" w:rsidR="00192558" w:rsidRPr="006F0407" w:rsidRDefault="00192558" w:rsidP="005A0935">
            <w:pPr>
              <w:pStyle w:val="rubrique"/>
              <w:tabs>
                <w:tab w:val="clear" w:pos="7598"/>
              </w:tabs>
            </w:pPr>
          </w:p>
        </w:tc>
      </w:tr>
      <w:tr w:rsidR="0003614A" w:rsidRPr="006F0407" w14:paraId="5A983E1F" w14:textId="77777777" w:rsidTr="005A0935">
        <w:tc>
          <w:tcPr>
            <w:tcW w:w="569" w:type="dxa"/>
          </w:tcPr>
          <w:p w14:paraId="353CAB9D" w14:textId="77777777" w:rsidR="0003614A" w:rsidRPr="005A4E8A" w:rsidRDefault="0003614A" w:rsidP="005A0935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7390712F" w14:textId="77777777" w:rsidR="0003614A" w:rsidRPr="005A4E8A" w:rsidRDefault="0003614A" w:rsidP="005A0935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7531F66" w14:textId="77777777" w:rsidR="0003614A" w:rsidRPr="005A4E8A" w:rsidRDefault="0003614A" w:rsidP="005A0935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1AE84155" w14:textId="77777777" w:rsidR="0003614A" w:rsidRPr="006F0407" w:rsidRDefault="0003614A" w:rsidP="005A0935">
            <w:pPr>
              <w:pStyle w:val="rubrique"/>
            </w:pPr>
          </w:p>
        </w:tc>
        <w:tc>
          <w:tcPr>
            <w:tcW w:w="851" w:type="dxa"/>
          </w:tcPr>
          <w:p w14:paraId="5B1F12F9" w14:textId="77777777" w:rsidR="0003614A" w:rsidRPr="006F0407" w:rsidRDefault="0003614A" w:rsidP="005A0935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5227C408" w14:textId="77777777" w:rsidR="0003614A" w:rsidRPr="006F0407" w:rsidRDefault="0003614A" w:rsidP="005A0935">
            <w:pPr>
              <w:pStyle w:val="rubrique"/>
              <w:tabs>
                <w:tab w:val="clear" w:pos="7598"/>
              </w:tabs>
            </w:pPr>
          </w:p>
        </w:tc>
      </w:tr>
      <w:tr w:rsidR="00FC7348" w:rsidRPr="00E262CD" w14:paraId="77C3C9C3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D941596" w14:textId="77777777" w:rsidR="00FC7348" w:rsidRDefault="00CA7FBD" w:rsidP="00FC7348">
            <w:pPr>
              <w:jc w:val="center"/>
            </w:pPr>
            <w:r>
              <w:t>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0CEBAA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B9C03B" w14:textId="77777777" w:rsidR="00FC7348" w:rsidRDefault="00FC7348" w:rsidP="00FC7348">
            <w:pPr>
              <w:ind w:left="57"/>
              <w:jc w:val="center"/>
            </w:pPr>
            <w:r>
              <w:t>1913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01091B7" w14:textId="77777777" w:rsidR="00FC7348" w:rsidRPr="005F32AC" w:rsidRDefault="00FC7348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Jonques 1</w:t>
            </w:r>
            <w:r w:rsidRPr="009C2AD1">
              <w:rPr>
                <w:vertAlign w:val="superscript"/>
              </w:rPr>
              <w:t>er</w:t>
            </w:r>
            <w:r>
              <w:t xml:space="preserve"> tirage de Londres SG 268/71 274/77=</w:t>
            </w:r>
            <w:proofErr w:type="spellStart"/>
            <w:r>
              <w:t>Yv</w:t>
            </w:r>
            <w:proofErr w:type="spellEnd"/>
            <w:r>
              <w:t xml:space="preserve"> 145/49152/55 (15+3 </w:t>
            </w:r>
            <w:proofErr w:type="spellStart"/>
            <w:r>
              <w:t>frag</w:t>
            </w:r>
            <w:proofErr w:type="spellEnd"/>
            <w:r>
              <w:t>) 2et 3</w:t>
            </w:r>
            <w:r w:rsidRPr="00247E05">
              <w:t>¢</w:t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fragment 1, 3 et 10</w:t>
            </w:r>
            <w:r w:rsidRPr="00247E05">
              <w:t>¢</w:t>
            </w:r>
            <w:r>
              <w:t xml:space="preserve"> avec </w:t>
            </w:r>
            <w:proofErr w:type="spellStart"/>
            <w:r>
              <w:t>Obli</w:t>
            </w:r>
            <w:proofErr w:type="spellEnd"/>
            <w:r>
              <w:t xml:space="preserve"> double dix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B3041B" w14:textId="77777777" w:rsidR="00FC7348" w:rsidRDefault="00FC7348" w:rsidP="00FC734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B1457E" w14:textId="77777777" w:rsidR="00FC7348" w:rsidRDefault="00FC7348" w:rsidP="00FC7348">
            <w:pPr>
              <w:jc w:val="center"/>
            </w:pPr>
            <w:r>
              <w:t>5</w:t>
            </w:r>
          </w:p>
        </w:tc>
      </w:tr>
      <w:tr w:rsidR="00FC7348" w:rsidRPr="00E262CD" w14:paraId="6850BE34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2D20399F" w14:textId="77777777" w:rsidR="00FC7348" w:rsidRDefault="00CA7FBD" w:rsidP="00FC7348">
            <w:pPr>
              <w:jc w:val="center"/>
            </w:pPr>
            <w:r>
              <w:t>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4F654C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EDFAF7" w14:textId="77777777" w:rsidR="00FC7348" w:rsidRDefault="00FC7348" w:rsidP="00FC7348">
            <w:pPr>
              <w:ind w:left="57"/>
              <w:jc w:val="center"/>
            </w:pPr>
            <w:r>
              <w:t>1914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C18DDA" w14:textId="77777777" w:rsidR="00FC7348" w:rsidRPr="005F32AC" w:rsidRDefault="00FC7348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1</w:t>
            </w:r>
            <w:r w:rsidRPr="009C2AD1">
              <w:rPr>
                <w:vertAlign w:val="superscript"/>
              </w:rPr>
              <w:t>er</w:t>
            </w:r>
            <w:r>
              <w:t xml:space="preserve"> tirage de Pékin SG 287/97sf 290=</w:t>
            </w:r>
            <w:proofErr w:type="spellStart"/>
            <w:r>
              <w:t>Yv</w:t>
            </w:r>
            <w:proofErr w:type="spellEnd"/>
            <w:r>
              <w:t xml:space="preserve"> 145A/55A </w:t>
            </w:r>
            <w:proofErr w:type="spellStart"/>
            <w:r>
              <w:t>sf</w:t>
            </w:r>
            <w:proofErr w:type="spellEnd"/>
            <w:r>
              <w:t xml:space="preserve"> 148A (22) 4 et 7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+ qq doubles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6BBFE9" w14:textId="77777777" w:rsidR="00FC7348" w:rsidRDefault="00FC7348" w:rsidP="00FC7348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AE0DB6" w14:textId="77777777" w:rsidR="00FC7348" w:rsidRDefault="00FC7348" w:rsidP="00FC7348">
            <w:pPr>
              <w:jc w:val="center"/>
            </w:pPr>
            <w:r>
              <w:t>14</w:t>
            </w:r>
          </w:p>
        </w:tc>
      </w:tr>
      <w:tr w:rsidR="00FC7348" w:rsidRPr="00E262CD" w14:paraId="66296EF4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7C9DCED7" w14:textId="77777777" w:rsidR="00FC7348" w:rsidRDefault="00CA7FBD" w:rsidP="00FC7348">
            <w:pPr>
              <w:jc w:val="center"/>
            </w:pPr>
            <w:r>
              <w:t>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151B45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C40800" w14:textId="77777777" w:rsidR="00FC7348" w:rsidRDefault="00FC7348" w:rsidP="00FC7348">
            <w:pPr>
              <w:ind w:left="57"/>
              <w:jc w:val="center"/>
            </w:pPr>
            <w:r>
              <w:t>1923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473AAFD" w14:textId="77777777" w:rsidR="00FC7348" w:rsidRPr="005F32AC" w:rsidRDefault="00FC7348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2</w:t>
            </w:r>
            <w:r w:rsidRPr="009C2AD1">
              <w:rPr>
                <w:vertAlign w:val="superscript"/>
              </w:rPr>
              <w:t>ème</w:t>
            </w:r>
            <w:r>
              <w:t xml:space="preserve"> tirage Pékin SG 309/21 </w:t>
            </w:r>
            <w:proofErr w:type="spellStart"/>
            <w:r>
              <w:t>sf</w:t>
            </w:r>
            <w:proofErr w:type="spellEnd"/>
            <w:r>
              <w:t xml:space="preserve"> 311=</w:t>
            </w:r>
            <w:proofErr w:type="spellStart"/>
            <w:r>
              <w:t>Yv</w:t>
            </w:r>
            <w:proofErr w:type="spellEnd"/>
            <w:r>
              <w:t xml:space="preserve"> 180/90 </w:t>
            </w:r>
            <w:proofErr w:type="spellStart"/>
            <w:r>
              <w:t>sf</w:t>
            </w:r>
            <w:proofErr w:type="spellEnd"/>
            <w:r>
              <w:t xml:space="preserve"> 182 (22) ½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2</w:t>
            </w:r>
            <w:r w:rsidRPr="00247E05">
              <w:t>¢</w:t>
            </w:r>
            <w:r>
              <w:t xml:space="preserve"> </w:t>
            </w:r>
            <w:r w:rsidRPr="00AB3C09">
              <w:sym w:font="Wingdings" w:char="F0AD"/>
            </w:r>
            <w:r>
              <w:t xml:space="preserve"> qq doubles</w:t>
            </w:r>
            <w:r>
              <w:tab/>
            </w:r>
            <w:r w:rsidRPr="00AB3C09">
              <w:sym w:font="Wingdings" w:char="F0AD"/>
            </w:r>
            <w:r>
              <w:t xml:space="preserve">et </w:t>
            </w:r>
            <w:r w:rsidRPr="00F21794"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736E3A" w14:textId="77777777" w:rsidR="00FC7348" w:rsidRDefault="00FC7348" w:rsidP="00FC734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585107" w14:textId="77777777" w:rsidR="00FC7348" w:rsidRDefault="00FC7348" w:rsidP="00FC7348">
            <w:pPr>
              <w:jc w:val="center"/>
            </w:pPr>
            <w:r>
              <w:t>3</w:t>
            </w:r>
          </w:p>
        </w:tc>
      </w:tr>
      <w:tr w:rsidR="00FC7348" w:rsidRPr="00E262CD" w14:paraId="459D95F7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E9278AE" w14:textId="77777777" w:rsidR="00FC7348" w:rsidRDefault="00CA7FBD" w:rsidP="00FC7348">
            <w:pPr>
              <w:jc w:val="center"/>
            </w:pPr>
            <w:r>
              <w:t>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42C9696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99B722" w14:textId="77777777" w:rsidR="00FC7348" w:rsidRDefault="00FC7348" w:rsidP="00FC73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13677E" w14:textId="77777777" w:rsidR="00FC7348" w:rsidRPr="005F32AC" w:rsidRDefault="00FC7348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SG 309/10 313/17 320=</w:t>
            </w:r>
            <w:proofErr w:type="spellStart"/>
            <w:r>
              <w:t>Yv</w:t>
            </w:r>
            <w:proofErr w:type="spellEnd"/>
            <w:r>
              <w:t xml:space="preserve"> 180/81 184/87 189 (17)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764C4D" w14:textId="77777777" w:rsidR="00FC7348" w:rsidRDefault="00FC7348" w:rsidP="00FC734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5A05CF" w14:textId="77777777" w:rsidR="00FC7348" w:rsidRDefault="00FC7348" w:rsidP="00FC7348">
            <w:pPr>
              <w:jc w:val="center"/>
            </w:pPr>
            <w:r>
              <w:t>1</w:t>
            </w:r>
          </w:p>
        </w:tc>
      </w:tr>
      <w:tr w:rsidR="00FC7348" w:rsidRPr="00E262CD" w14:paraId="3D2A0CE1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98EEE4F" w14:textId="77777777" w:rsidR="00FC7348" w:rsidRDefault="00CA7FBD" w:rsidP="00FC7348">
            <w:pPr>
              <w:jc w:val="center"/>
            </w:pPr>
            <w:r>
              <w:t>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B5934C7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4A753B" w14:textId="77777777" w:rsidR="00FC7348" w:rsidRDefault="00FC7348" w:rsidP="00FC7348">
            <w:pPr>
              <w:ind w:left="57"/>
              <w:jc w:val="center"/>
            </w:pPr>
            <w:r>
              <w:t>1920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B804873" w14:textId="77777777" w:rsidR="00FC7348" w:rsidRPr="005F32AC" w:rsidRDefault="00FC7348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Fonds contre la famine SG 349/51=</w:t>
            </w:r>
            <w:proofErr w:type="spellStart"/>
            <w:r>
              <w:t>Yv</w:t>
            </w:r>
            <w:proofErr w:type="spellEnd"/>
            <w:r>
              <w:t xml:space="preserve"> 167/69 (3)</w:t>
            </w:r>
            <w:r>
              <w:tab/>
            </w:r>
            <w:r w:rsidR="00B06032" w:rsidRPr="00AB3C09">
              <w:sym w:font="Wingdings" w:char="F0AD"/>
            </w:r>
            <w:r w:rsidR="00B06032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6852E5" w14:textId="77777777" w:rsidR="00FC7348" w:rsidRDefault="00B06032" w:rsidP="00FC734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410358" w14:textId="77777777" w:rsidR="00FC7348" w:rsidRDefault="00B06032" w:rsidP="00FC7348">
            <w:pPr>
              <w:jc w:val="center"/>
            </w:pPr>
            <w:r>
              <w:t>6</w:t>
            </w:r>
          </w:p>
        </w:tc>
      </w:tr>
      <w:tr w:rsidR="00FC7348" w:rsidRPr="00E262CD" w14:paraId="6EBB11D7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13CD946" w14:textId="77777777" w:rsidR="00FC7348" w:rsidRDefault="00CA7FBD" w:rsidP="00FC7348">
            <w:pPr>
              <w:jc w:val="center"/>
            </w:pPr>
            <w:r>
              <w:t>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6681B7C" w14:textId="77777777" w:rsidR="00FC7348" w:rsidRDefault="00FC7348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341B5" w14:textId="77777777" w:rsidR="00FC7348" w:rsidRDefault="00B06032" w:rsidP="00FC73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2C988B" w14:textId="77777777" w:rsidR="00FC7348" w:rsidRPr="005F32AC" w:rsidRDefault="00B06032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SG 349=</w:t>
            </w:r>
            <w:proofErr w:type="spellStart"/>
            <w:r>
              <w:t>Yv</w:t>
            </w:r>
            <w:proofErr w:type="spellEnd"/>
            <w:r>
              <w:t xml:space="preserve"> 167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E4D388" w14:textId="77777777" w:rsidR="00FC7348" w:rsidRDefault="00B06032" w:rsidP="00FC734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93C35F" w14:textId="77777777" w:rsidR="00FC7348" w:rsidRDefault="00B06032" w:rsidP="00FC7348">
            <w:pPr>
              <w:jc w:val="center"/>
            </w:pPr>
            <w:r>
              <w:t>1</w:t>
            </w:r>
          </w:p>
        </w:tc>
      </w:tr>
      <w:tr w:rsidR="00B46657" w:rsidRPr="00E262CD" w14:paraId="3EE6248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9A8488A" w14:textId="77777777" w:rsidR="00B46657" w:rsidRDefault="00CA7FBD" w:rsidP="00FC7348">
            <w:pPr>
              <w:jc w:val="center"/>
            </w:pPr>
            <w:r>
              <w:t>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F38B1B" w14:textId="77777777" w:rsidR="00B46657" w:rsidRDefault="00B46657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2C74C3" w14:textId="77777777" w:rsidR="00B46657" w:rsidRDefault="00B46657" w:rsidP="00FC7348">
            <w:pPr>
              <w:ind w:left="57"/>
              <w:jc w:val="center"/>
            </w:pPr>
            <w:r>
              <w:t>1921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880A2D" w14:textId="77777777" w:rsidR="00B46657" w:rsidRDefault="00B46657" w:rsidP="00FC7348">
            <w:pPr>
              <w:tabs>
                <w:tab w:val="right" w:leader="dot" w:pos="7599"/>
              </w:tabs>
            </w:pPr>
            <w:r>
              <w:t>SG 357/60=</w:t>
            </w:r>
            <w:proofErr w:type="spellStart"/>
            <w:r>
              <w:t>Yv</w:t>
            </w:r>
            <w:proofErr w:type="spellEnd"/>
            <w:r>
              <w:t xml:space="preserve"> 175/78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FB0FB4" w14:textId="77777777" w:rsidR="00B46657" w:rsidRDefault="00B46657" w:rsidP="00FC7348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963E70" w14:textId="77777777" w:rsidR="00B46657" w:rsidRDefault="00B46657" w:rsidP="00FC7348">
            <w:pPr>
              <w:jc w:val="center"/>
            </w:pPr>
            <w:r>
              <w:t>3</w:t>
            </w:r>
          </w:p>
        </w:tc>
      </w:tr>
      <w:tr w:rsidR="00FC7348" w:rsidRPr="00E262CD" w14:paraId="3E21307D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E153B92" w14:textId="77777777" w:rsidR="00FC7348" w:rsidRDefault="00CA7FBD" w:rsidP="00FC7348">
            <w:pPr>
              <w:jc w:val="center"/>
            </w:pPr>
            <w:r>
              <w:t>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F9B1DAB" w14:textId="77777777" w:rsidR="00FC7348" w:rsidRDefault="00B06032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CDE37D" w14:textId="77777777" w:rsidR="00FC7348" w:rsidRDefault="00B06032" w:rsidP="00FC7348">
            <w:pPr>
              <w:ind w:left="57"/>
              <w:jc w:val="center"/>
            </w:pPr>
            <w:r>
              <w:t>1923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19D1F5B" w14:textId="77777777" w:rsidR="00FC7348" w:rsidRPr="005F32AC" w:rsidRDefault="00B06032" w:rsidP="00FC7348">
            <w:pPr>
              <w:tabs>
                <w:tab w:val="right" w:leader="dot" w:pos="7599"/>
              </w:tabs>
              <w:rPr>
                <w:b/>
              </w:rPr>
            </w:pPr>
            <w:r>
              <w:t>SG 366 368 370 (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 w:rsidR="0044677A">
              <w:t>)=</w:t>
            </w:r>
            <w:proofErr w:type="spellStart"/>
            <w:r w:rsidR="0044677A">
              <w:t>Yv</w:t>
            </w:r>
            <w:proofErr w:type="spellEnd"/>
            <w:r w:rsidR="0044677A">
              <w:t xml:space="preserve"> 305A 207A 208 (5)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C8C417" w14:textId="77777777" w:rsidR="00FC7348" w:rsidRDefault="00B06032" w:rsidP="00FC734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17A4FB" w14:textId="77777777" w:rsidR="00FC7348" w:rsidRDefault="00B06032" w:rsidP="00FC7348">
            <w:pPr>
              <w:jc w:val="center"/>
            </w:pPr>
            <w:r>
              <w:t>1</w:t>
            </w:r>
          </w:p>
        </w:tc>
      </w:tr>
      <w:tr w:rsidR="00B46657" w:rsidRPr="00E262CD" w14:paraId="33BF6C9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A4DF644" w14:textId="77777777" w:rsidR="00B46657" w:rsidRDefault="00CA7FBD" w:rsidP="00FC7348">
            <w:pPr>
              <w:jc w:val="center"/>
            </w:pPr>
            <w:r>
              <w:t>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ED53CA" w14:textId="77777777" w:rsidR="00B46657" w:rsidRDefault="00B46657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B431FE" w14:textId="77777777" w:rsidR="00B46657" w:rsidRDefault="00B46657" w:rsidP="00FC7348">
            <w:pPr>
              <w:ind w:left="57"/>
              <w:jc w:val="center"/>
            </w:pPr>
            <w:r>
              <w:t>1931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DEEAD4D" w14:textId="77777777" w:rsidR="00B46657" w:rsidRDefault="00B46657" w:rsidP="00FC7348">
            <w:pPr>
              <w:tabs>
                <w:tab w:val="right" w:leader="dot" w:pos="7599"/>
              </w:tabs>
            </w:pPr>
            <w:r>
              <w:t>SYS SG 389/93 396/98 400 402/03 403</w:t>
            </w:r>
            <w:r w:rsidRPr="00AB3C09">
              <w:sym w:font="Wingdings" w:char="F0AD"/>
            </w:r>
            <w:r>
              <w:t xml:space="preserve"> 464/65 469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492A 495A 497A (22)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7B1627" w14:textId="77777777" w:rsidR="00B46657" w:rsidRDefault="00B46657" w:rsidP="00FC734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0D8BF7" w14:textId="77777777" w:rsidR="00B46657" w:rsidRDefault="00B46657" w:rsidP="00FC7348">
            <w:pPr>
              <w:jc w:val="center"/>
            </w:pPr>
            <w:r>
              <w:t>2</w:t>
            </w:r>
          </w:p>
        </w:tc>
      </w:tr>
      <w:tr w:rsidR="00B809D6" w:rsidRPr="00E262CD" w14:paraId="104E60E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1B64309" w14:textId="77777777" w:rsidR="00B809D6" w:rsidRDefault="00CA7FBD" w:rsidP="00FC7348">
            <w:pPr>
              <w:jc w:val="center"/>
            </w:pPr>
            <w:r>
              <w:t>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368A1B" w14:textId="77777777" w:rsidR="00B809D6" w:rsidRDefault="00B809D6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5D25D8" w14:textId="77777777" w:rsidR="00B809D6" w:rsidRDefault="00B809D6" w:rsidP="00FC7348">
            <w:pPr>
              <w:ind w:left="57"/>
              <w:jc w:val="center"/>
            </w:pPr>
            <w:r>
              <w:t>1933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381A8DB" w14:textId="77777777" w:rsidR="00B809D6" w:rsidRDefault="00B809D6" w:rsidP="00FC7348">
            <w:pPr>
              <w:tabs>
                <w:tab w:val="right" w:leader="dot" w:pos="7599"/>
              </w:tabs>
            </w:pPr>
            <w:r>
              <w:t>SG 440/41 448/51 501/04=</w:t>
            </w:r>
            <w:proofErr w:type="spellStart"/>
            <w:r>
              <w:t>Yv</w:t>
            </w:r>
            <w:proofErr w:type="spellEnd"/>
            <w:r>
              <w:t xml:space="preserve"> 242/43 250/53 289/92 (10)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37CE25" w14:textId="77777777" w:rsidR="00B809D6" w:rsidRDefault="00B809D6" w:rsidP="00FC7348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EC5390" w14:textId="77777777" w:rsidR="00B809D6" w:rsidRDefault="00B809D6" w:rsidP="00FC7348">
            <w:pPr>
              <w:jc w:val="center"/>
            </w:pPr>
            <w:r>
              <w:t>7</w:t>
            </w:r>
          </w:p>
        </w:tc>
      </w:tr>
      <w:tr w:rsidR="0044677A" w:rsidRPr="00E262CD" w14:paraId="6887F367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29E944FB" w14:textId="77777777" w:rsidR="0044677A" w:rsidRDefault="00CA7FBD" w:rsidP="00FC7348">
            <w:pPr>
              <w:jc w:val="center"/>
            </w:pPr>
            <w:r>
              <w:t>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0825B3" w14:textId="77777777" w:rsidR="0044677A" w:rsidRDefault="0044677A" w:rsidP="00FC7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9B4008" w14:textId="77777777" w:rsidR="0044677A" w:rsidRDefault="0044677A" w:rsidP="00FC7348">
            <w:pPr>
              <w:ind w:left="57"/>
              <w:jc w:val="center"/>
            </w:pPr>
            <w:r>
              <w:t>1938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2F4646C" w14:textId="77777777" w:rsidR="0044677A" w:rsidRDefault="0044677A" w:rsidP="00FC7348">
            <w:pPr>
              <w:tabs>
                <w:tab w:val="right" w:leader="dot" w:pos="7599"/>
              </w:tabs>
            </w:pPr>
            <w:r>
              <w:t>Service Postal SG 449/51=</w:t>
            </w:r>
            <w:proofErr w:type="spellStart"/>
            <w:r>
              <w:t>Yv</w:t>
            </w:r>
            <w:proofErr w:type="spellEnd"/>
            <w:r>
              <w:t xml:space="preserve"> 251/53 (3)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BD6431" w14:textId="77777777" w:rsidR="0044677A" w:rsidRDefault="0044677A" w:rsidP="00FC734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B9874B" w14:textId="77777777" w:rsidR="0044677A" w:rsidRDefault="0044677A" w:rsidP="00FC7348">
            <w:pPr>
              <w:jc w:val="center"/>
            </w:pPr>
            <w:r>
              <w:t>4</w:t>
            </w:r>
          </w:p>
        </w:tc>
      </w:tr>
      <w:tr w:rsidR="00B06032" w:rsidRPr="00E262CD" w14:paraId="1A97ECC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291A83C" w14:textId="77777777" w:rsidR="00B06032" w:rsidRDefault="00B06032" w:rsidP="00B06032">
            <w:pPr>
              <w:jc w:val="center"/>
            </w:pPr>
            <w:r>
              <w:t>1</w:t>
            </w:r>
            <w:r w:rsidR="00CA7FBD">
              <w:t>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EFE7B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99B3EB" w14:textId="77777777" w:rsidR="00B06032" w:rsidRDefault="00B809D6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98270B" w14:textId="77777777" w:rsidR="00B06032" w:rsidRPr="005F32AC" w:rsidRDefault="00B06032" w:rsidP="00B06032">
            <w:pPr>
              <w:tabs>
                <w:tab w:val="right" w:leader="dot" w:pos="7599"/>
              </w:tabs>
              <w:rPr>
                <w:b/>
              </w:rPr>
            </w:pPr>
            <w:r>
              <w:t>Émission non officielle non dentelée SG 475=</w:t>
            </w:r>
            <w:proofErr w:type="spellStart"/>
            <w:r>
              <w:t>Yv</w:t>
            </w:r>
            <w:proofErr w:type="spellEnd"/>
            <w:r>
              <w:t xml:space="preserve"> 270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1EC7AF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DF53A0" w14:textId="77777777" w:rsidR="00B06032" w:rsidRDefault="00B06032" w:rsidP="00B06032">
            <w:pPr>
              <w:jc w:val="center"/>
            </w:pPr>
            <w:r>
              <w:t>10</w:t>
            </w:r>
          </w:p>
        </w:tc>
      </w:tr>
      <w:tr w:rsidR="00B809D6" w:rsidRPr="00E262CD" w14:paraId="0EC75234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51645FD8" w14:textId="77777777" w:rsidR="00B809D6" w:rsidRDefault="00CA7FBD" w:rsidP="005056B3">
            <w:pPr>
              <w:jc w:val="center"/>
            </w:pPr>
            <w:r>
              <w:t>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BDC67A" w14:textId="77777777" w:rsidR="00B809D6" w:rsidRDefault="00B809D6" w:rsidP="005056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73E41B" w14:textId="77777777" w:rsidR="00B809D6" w:rsidRDefault="00B809D6" w:rsidP="005056B3">
            <w:pPr>
              <w:ind w:left="57"/>
              <w:jc w:val="center"/>
            </w:pPr>
            <w:r>
              <w:t>1939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02929D" w14:textId="77777777" w:rsidR="00B809D6" w:rsidRDefault="00B809D6" w:rsidP="005056B3">
            <w:pPr>
              <w:tabs>
                <w:tab w:val="right" w:leader="dot" w:pos="7599"/>
              </w:tabs>
            </w:pPr>
            <w:r>
              <w:t>Martyrs G 507/25=</w:t>
            </w:r>
            <w:proofErr w:type="spellStart"/>
            <w:r>
              <w:t>Yv</w:t>
            </w:r>
            <w:proofErr w:type="spellEnd"/>
            <w:r>
              <w:t xml:space="preserve"> 293/311 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BF4A5A" w14:textId="77777777" w:rsidR="00B809D6" w:rsidRDefault="00B809D6" w:rsidP="005056B3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945D2D" w14:textId="77777777" w:rsidR="00B809D6" w:rsidRDefault="00B809D6" w:rsidP="005056B3">
            <w:pPr>
              <w:jc w:val="center"/>
            </w:pPr>
            <w:r>
              <w:t>5</w:t>
            </w:r>
          </w:p>
        </w:tc>
      </w:tr>
      <w:tr w:rsidR="00B809D6" w:rsidRPr="00E262CD" w14:paraId="3B0F9D77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0FA959FA" w14:textId="77777777" w:rsidR="00B809D6" w:rsidRDefault="00CA7FBD" w:rsidP="005056B3">
            <w:pPr>
              <w:jc w:val="center"/>
            </w:pPr>
            <w:r>
              <w:t>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ED916D" w14:textId="77777777" w:rsidR="00B809D6" w:rsidRDefault="00B809D6" w:rsidP="005056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0F8FC" w14:textId="77777777" w:rsidR="00B809D6" w:rsidRDefault="00B809D6" w:rsidP="005056B3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8CB515" w14:textId="77777777" w:rsidR="00B809D6" w:rsidRDefault="00B809D6" w:rsidP="005056B3">
            <w:pPr>
              <w:tabs>
                <w:tab w:val="right" w:leader="dot" w:pos="7599"/>
              </w:tabs>
            </w:pPr>
            <w:r>
              <w:t>Id 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0BE928" w14:textId="77777777" w:rsidR="00B809D6" w:rsidRDefault="00B809D6" w:rsidP="005056B3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FC6731" w14:textId="77777777" w:rsidR="00B809D6" w:rsidRDefault="00B809D6" w:rsidP="005056B3">
            <w:pPr>
              <w:jc w:val="center"/>
            </w:pPr>
            <w:r>
              <w:t>5</w:t>
            </w:r>
          </w:p>
        </w:tc>
      </w:tr>
      <w:tr w:rsidR="0044677A" w:rsidRPr="00E262CD" w14:paraId="533B1103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118AFD3" w14:textId="77777777" w:rsidR="0044677A" w:rsidRDefault="00CA7FBD" w:rsidP="00B06032">
            <w:pPr>
              <w:jc w:val="center"/>
            </w:pPr>
            <w:r>
              <w:t>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B1E2A71" w14:textId="77777777" w:rsidR="0044677A" w:rsidRDefault="0044677A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EDD09" w14:textId="77777777" w:rsidR="0044677A" w:rsidRDefault="0044677A" w:rsidP="00B06032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826DA6" w14:textId="77777777" w:rsidR="0044677A" w:rsidRDefault="0044677A" w:rsidP="00B06032">
            <w:pPr>
              <w:tabs>
                <w:tab w:val="right" w:leader="dot" w:pos="7599"/>
              </w:tabs>
            </w:pPr>
            <w:r>
              <w:t xml:space="preserve">SYS SG 583/96 </w:t>
            </w:r>
            <w:proofErr w:type="spellStart"/>
            <w:r>
              <w:t>sf</w:t>
            </w:r>
            <w:proofErr w:type="spellEnd"/>
            <w:r>
              <w:t xml:space="preserve"> 586 590 593, 606/15=</w:t>
            </w:r>
            <w:proofErr w:type="spellStart"/>
            <w:r>
              <w:t>Yv</w:t>
            </w:r>
            <w:proofErr w:type="spellEnd"/>
            <w:r>
              <w:t xml:space="preserve"> 334/47 </w:t>
            </w:r>
            <w:proofErr w:type="spellStart"/>
            <w:r>
              <w:t>sf</w:t>
            </w:r>
            <w:proofErr w:type="spellEnd"/>
            <w:r>
              <w:t xml:space="preserve"> 337 341 344, 355A/L (21) qq doubles</w:t>
            </w:r>
            <w:r>
              <w:tab/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B548CE" w14:textId="77777777" w:rsidR="0044677A" w:rsidRDefault="0044677A" w:rsidP="00B06032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B6D5F5" w14:textId="77777777" w:rsidR="0044677A" w:rsidRDefault="0044677A" w:rsidP="00B06032">
            <w:pPr>
              <w:jc w:val="center"/>
            </w:pPr>
            <w:r>
              <w:t>8</w:t>
            </w:r>
          </w:p>
        </w:tc>
      </w:tr>
      <w:tr w:rsidR="000E350F" w:rsidRPr="00E262CD" w14:paraId="56F84C29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1C08876B" w14:textId="77777777" w:rsidR="000E350F" w:rsidRDefault="00CA7FBD" w:rsidP="00073848">
            <w:pPr>
              <w:jc w:val="center"/>
            </w:pPr>
            <w:r>
              <w:t>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E3FD9DC" w14:textId="77777777" w:rsidR="000E350F" w:rsidRDefault="000E350F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957310" w14:textId="77777777" w:rsidR="000E350F" w:rsidRDefault="000E350F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A6BF1BE" w14:textId="77777777" w:rsidR="000E350F" w:rsidRDefault="000E350F" w:rsidP="00073848">
            <w:pPr>
              <w:tabs>
                <w:tab w:val="right" w:leader="dot" w:pos="7599"/>
              </w:tabs>
            </w:pPr>
            <w:r>
              <w:t>SG 583/98=</w:t>
            </w:r>
            <w:proofErr w:type="spellStart"/>
            <w:r>
              <w:t>Yv</w:t>
            </w:r>
            <w:proofErr w:type="spellEnd"/>
            <w:r>
              <w:t xml:space="preserve"> 334/49 (16)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260A6D" w14:textId="77777777" w:rsidR="000E350F" w:rsidRDefault="000E350F" w:rsidP="00073848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6AA993" w14:textId="77777777" w:rsidR="000E350F" w:rsidRDefault="000E350F" w:rsidP="00073848">
            <w:pPr>
              <w:jc w:val="center"/>
            </w:pPr>
            <w:r>
              <w:t>14</w:t>
            </w:r>
          </w:p>
        </w:tc>
      </w:tr>
      <w:tr w:rsidR="00B809D6" w:rsidRPr="00E262CD" w14:paraId="50D16F6B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0E8E9FFB" w14:textId="77777777" w:rsidR="00B809D6" w:rsidRDefault="00CA7FBD" w:rsidP="005056B3">
            <w:pPr>
              <w:jc w:val="center"/>
            </w:pPr>
            <w:r>
              <w:t>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09C26EB" w14:textId="77777777" w:rsidR="00B809D6" w:rsidRDefault="00B809D6" w:rsidP="005056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8DCAD4" w14:textId="77777777" w:rsidR="00B809D6" w:rsidRDefault="00B809D6" w:rsidP="005056B3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AB0F77" w14:textId="77777777" w:rsidR="00B809D6" w:rsidRDefault="00B809D6" w:rsidP="005056B3">
            <w:pPr>
              <w:tabs>
                <w:tab w:val="right" w:leader="dot" w:pos="7599"/>
              </w:tabs>
            </w:pPr>
            <w:r>
              <w:t>SG 599/604=</w:t>
            </w:r>
            <w:proofErr w:type="spellStart"/>
            <w:r>
              <w:t>Yv</w:t>
            </w:r>
            <w:proofErr w:type="spellEnd"/>
            <w:r>
              <w:t xml:space="preserve"> 350/55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7D2A04" w14:textId="77777777" w:rsidR="00B809D6" w:rsidRDefault="00B809D6" w:rsidP="005056B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C19081" w14:textId="77777777" w:rsidR="00B809D6" w:rsidRDefault="00B809D6" w:rsidP="005056B3">
            <w:pPr>
              <w:jc w:val="center"/>
            </w:pPr>
            <w:r>
              <w:t>4</w:t>
            </w:r>
          </w:p>
        </w:tc>
      </w:tr>
      <w:tr w:rsidR="0044677A" w:rsidRPr="00E262CD" w14:paraId="7EBB51D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0DAC2B73" w14:textId="77777777" w:rsidR="0044677A" w:rsidRDefault="00CA7FBD" w:rsidP="00B06032">
            <w:pPr>
              <w:jc w:val="center"/>
            </w:pPr>
            <w:r>
              <w:t>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0B8A82" w14:textId="77777777" w:rsidR="0044677A" w:rsidRDefault="0044677A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CD6BC0" w14:textId="77777777" w:rsidR="0044677A" w:rsidRDefault="0044677A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DAB8C61" w14:textId="77777777" w:rsidR="0044677A" w:rsidRDefault="0044677A" w:rsidP="00B06032">
            <w:pPr>
              <w:tabs>
                <w:tab w:val="right" w:leader="dot" w:pos="7599"/>
              </w:tabs>
            </w:pPr>
            <w:r>
              <w:t>30</w:t>
            </w:r>
            <w:r w:rsidRPr="0044677A">
              <w:rPr>
                <w:vertAlign w:val="superscript"/>
              </w:rPr>
              <w:t>ème</w:t>
            </w:r>
            <w:r>
              <w:t xml:space="preserve"> </w:t>
            </w:r>
            <w:proofErr w:type="spellStart"/>
            <w:r>
              <w:t>anni</w:t>
            </w:r>
            <w:proofErr w:type="spellEnd"/>
            <w:r>
              <w:t>. de la République SG 606/15=</w:t>
            </w:r>
            <w:proofErr w:type="spellStart"/>
            <w:r>
              <w:t>Yv</w:t>
            </w:r>
            <w:proofErr w:type="spellEnd"/>
            <w:r>
              <w:t xml:space="preserve"> 355A/L (10)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3520BC" w14:textId="77777777" w:rsidR="0044677A" w:rsidRDefault="0044677A" w:rsidP="00B0603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358850" w14:textId="77777777" w:rsidR="0044677A" w:rsidRDefault="005056B3" w:rsidP="00B06032">
            <w:pPr>
              <w:jc w:val="center"/>
            </w:pPr>
            <w:r>
              <w:t>8</w:t>
            </w:r>
          </w:p>
        </w:tc>
      </w:tr>
      <w:tr w:rsidR="005056B3" w:rsidRPr="00E262CD" w14:paraId="16F48D55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734034DE" w14:textId="77777777" w:rsidR="005056B3" w:rsidRDefault="00CA7FBD" w:rsidP="00B06032">
            <w:pPr>
              <w:jc w:val="center"/>
            </w:pPr>
            <w:r>
              <w:t>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13921A9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CD115C" w14:textId="77777777" w:rsidR="005056B3" w:rsidRDefault="005056B3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1FBC68" w14:textId="77777777" w:rsidR="005056B3" w:rsidRDefault="005056B3" w:rsidP="00B06032">
            <w:pPr>
              <w:tabs>
                <w:tab w:val="right" w:leader="dot" w:pos="7599"/>
              </w:tabs>
            </w:pPr>
            <w:r>
              <w:t>Id 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8BB9CA" w14:textId="77777777" w:rsidR="005056B3" w:rsidRDefault="005056B3" w:rsidP="00B0603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6327A4" w14:textId="77777777" w:rsidR="005056B3" w:rsidRDefault="005056B3" w:rsidP="00B06032">
            <w:pPr>
              <w:jc w:val="center"/>
            </w:pPr>
            <w:r>
              <w:t>6</w:t>
            </w:r>
          </w:p>
        </w:tc>
      </w:tr>
      <w:tr w:rsidR="00BF6948" w:rsidRPr="00E262CD" w14:paraId="2A79BA91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3EDEA5AF" w14:textId="77777777" w:rsidR="00BF6948" w:rsidRDefault="00CA7FBD" w:rsidP="00B06032">
            <w:pPr>
              <w:jc w:val="center"/>
            </w:pPr>
            <w:r>
              <w:t>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E870010" w14:textId="77777777" w:rsidR="00BF6948" w:rsidRDefault="00BF6948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1A6FAF" w14:textId="77777777" w:rsidR="00BF6948" w:rsidRDefault="00BF6948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3B4871" w14:textId="77777777" w:rsidR="00BF6948" w:rsidRDefault="00BF6948" w:rsidP="00B06032">
            <w:pPr>
              <w:tabs>
                <w:tab w:val="right" w:leader="dot" w:pos="7599"/>
              </w:tabs>
            </w:pPr>
            <w:proofErr w:type="spellStart"/>
            <w:r>
              <w:t>Surch</w:t>
            </w:r>
            <w:proofErr w:type="spellEnd"/>
            <w:r>
              <w:t>. Provinciales 7</w:t>
            </w:r>
            <w:r w:rsidRPr="00247E05">
              <w:t>¢</w:t>
            </w:r>
            <w:r>
              <w:t xml:space="preserve"> / 8</w:t>
            </w:r>
            <w:r w:rsidRPr="00247E05">
              <w:t>¢</w:t>
            </w:r>
            <w:r>
              <w:t xml:space="preserve"> SG 618/19 621b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56F5E9" w14:textId="77777777" w:rsidR="00BF6948" w:rsidRDefault="00BF6948" w:rsidP="00B060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24C3D5" w14:textId="77777777" w:rsidR="00BF6948" w:rsidRDefault="00BF6948" w:rsidP="00B06032">
            <w:pPr>
              <w:jc w:val="center"/>
            </w:pPr>
            <w:r>
              <w:t>2</w:t>
            </w:r>
          </w:p>
        </w:tc>
      </w:tr>
      <w:tr w:rsidR="005056B3" w:rsidRPr="00E262CD" w14:paraId="30EBD802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AF70DA4" w14:textId="77777777" w:rsidR="005056B3" w:rsidRDefault="00CA7FBD" w:rsidP="00B06032">
            <w:pPr>
              <w:jc w:val="center"/>
            </w:pPr>
            <w:r>
              <w:t>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D31290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7BEAD0" w14:textId="77777777" w:rsidR="005056B3" w:rsidRDefault="005056B3" w:rsidP="00B06032">
            <w:pPr>
              <w:ind w:left="57"/>
              <w:jc w:val="center"/>
            </w:pPr>
            <w:r>
              <w:t>1942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EC18DD" w14:textId="77777777" w:rsidR="005056B3" w:rsidRDefault="005056B3" w:rsidP="00B06032">
            <w:pPr>
              <w:tabs>
                <w:tab w:val="right" w:leader="dot" w:pos="7599"/>
              </w:tabs>
            </w:pPr>
            <w:r>
              <w:t>SG 624 (3) voir sous-types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828DF4" w14:textId="77777777" w:rsidR="005056B3" w:rsidRDefault="005056B3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8CC846" w14:textId="77777777" w:rsidR="005056B3" w:rsidRDefault="005056B3" w:rsidP="00B06032">
            <w:pPr>
              <w:jc w:val="center"/>
            </w:pPr>
            <w:r>
              <w:t>2</w:t>
            </w:r>
          </w:p>
        </w:tc>
      </w:tr>
      <w:tr w:rsidR="00B46657" w:rsidRPr="00E262CD" w14:paraId="3C82351A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2CA8F81" w14:textId="77777777" w:rsidR="00B46657" w:rsidRDefault="00CA7FBD" w:rsidP="00B06032">
            <w:pPr>
              <w:jc w:val="center"/>
            </w:pPr>
            <w:r>
              <w:t>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FF02C58" w14:textId="77777777" w:rsidR="00B46657" w:rsidRDefault="00B4665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E1F5B4" w14:textId="77777777" w:rsidR="00B46657" w:rsidRDefault="00B4665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9BA3AC" w14:textId="77777777" w:rsidR="00B46657" w:rsidRDefault="00B46657" w:rsidP="00B06032">
            <w:pPr>
              <w:tabs>
                <w:tab w:val="right" w:leader="dot" w:pos="7599"/>
              </w:tabs>
            </w:pPr>
            <w:r>
              <w:t>SYS SG 629A/30A 632A/35A 637A/38A=</w:t>
            </w:r>
            <w:proofErr w:type="spellStart"/>
            <w:r>
              <w:t>Yv</w:t>
            </w:r>
            <w:proofErr w:type="spellEnd"/>
            <w:r>
              <w:t xml:space="preserve"> 367/68 370/73 375/76 (8)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E300E9" w14:textId="77777777" w:rsidR="00B46657" w:rsidRDefault="00B46657" w:rsidP="00B06032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A6B532" w14:textId="77777777" w:rsidR="00B46657" w:rsidRDefault="00B46657" w:rsidP="00B06032">
            <w:pPr>
              <w:jc w:val="center"/>
            </w:pPr>
            <w:r>
              <w:t>11</w:t>
            </w:r>
          </w:p>
        </w:tc>
      </w:tr>
      <w:tr w:rsidR="005056B3" w:rsidRPr="00E262CD" w14:paraId="13C9D7A8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A3BFC89" w14:textId="77777777" w:rsidR="005056B3" w:rsidRDefault="00CA7FBD" w:rsidP="00B06032">
            <w:pPr>
              <w:jc w:val="center"/>
            </w:pPr>
            <w:r>
              <w:t>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A5408A9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DCFCA9" w14:textId="77777777" w:rsidR="005056B3" w:rsidRDefault="005056B3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D59AE3" w14:textId="77777777" w:rsidR="005056B3" w:rsidRDefault="005056B3" w:rsidP="00B06032">
            <w:pPr>
              <w:tabs>
                <w:tab w:val="right" w:leader="dot" w:pos="7599"/>
              </w:tabs>
            </w:pPr>
            <w:r>
              <w:t>SYS non dentelés SG 657/ 659/62=</w:t>
            </w:r>
            <w:proofErr w:type="spellStart"/>
            <w:r>
              <w:t>Yv</w:t>
            </w:r>
            <w:proofErr w:type="spellEnd"/>
            <w:r>
              <w:t xml:space="preserve"> 359a 261a/64a (11) qq doubles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A3D8D9" w14:textId="77777777" w:rsidR="005056B3" w:rsidRDefault="005056B3" w:rsidP="00B0603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C2C343" w14:textId="77777777" w:rsidR="005056B3" w:rsidRDefault="005056B3" w:rsidP="00B06032">
            <w:pPr>
              <w:jc w:val="center"/>
            </w:pPr>
            <w:r>
              <w:t>5</w:t>
            </w:r>
          </w:p>
        </w:tc>
      </w:tr>
      <w:tr w:rsidR="0044677A" w:rsidRPr="00E262CD" w14:paraId="1A8468F6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162F43D" w14:textId="77777777" w:rsidR="0044677A" w:rsidRDefault="00CA7FBD" w:rsidP="00B06032">
            <w:pPr>
              <w:jc w:val="center"/>
            </w:pPr>
            <w:r>
              <w:t>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40A872" w14:textId="77777777" w:rsidR="0044677A" w:rsidRDefault="0044677A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8AE08D" w14:textId="77777777" w:rsidR="0044677A" w:rsidRDefault="0044677A" w:rsidP="00B06032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D55179" w14:textId="77777777" w:rsidR="0044677A" w:rsidRDefault="0044677A" w:rsidP="00B06032">
            <w:pPr>
              <w:tabs>
                <w:tab w:val="right" w:leader="dot" w:pos="7599"/>
              </w:tabs>
            </w:pPr>
            <w:r>
              <w:t>SYS (6</w:t>
            </w:r>
            <w:r w:rsidRPr="0044677A">
              <w:rPr>
                <w:vertAlign w:val="superscript"/>
              </w:rPr>
              <w:t>ème</w:t>
            </w:r>
            <w:r>
              <w:t xml:space="preserve"> série) SG 703 707/08 710=</w:t>
            </w:r>
            <w:proofErr w:type="spellStart"/>
            <w:r>
              <w:t>Yv</w:t>
            </w:r>
            <w:proofErr w:type="spellEnd"/>
            <w:r>
              <w:t xml:space="preserve"> 410 414/15 417 (4)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A3570A" w14:textId="77777777" w:rsidR="0044677A" w:rsidRDefault="0044677A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4EEA6F" w14:textId="77777777" w:rsidR="0044677A" w:rsidRDefault="0044677A" w:rsidP="00B06032">
            <w:pPr>
              <w:jc w:val="center"/>
            </w:pPr>
            <w:r>
              <w:t>1</w:t>
            </w:r>
          </w:p>
        </w:tc>
      </w:tr>
      <w:tr w:rsidR="00B46657" w:rsidRPr="00E262CD" w14:paraId="3E69539D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4BB6787" w14:textId="77777777" w:rsidR="00B46657" w:rsidRDefault="00CA7FBD" w:rsidP="00B06032">
            <w:pPr>
              <w:jc w:val="center"/>
            </w:pPr>
            <w:r>
              <w:t>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47F8ECC" w14:textId="77777777" w:rsidR="00B46657" w:rsidRDefault="00B4665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95D90A" w14:textId="77777777" w:rsidR="00B46657" w:rsidRDefault="00B4665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B41F91" w14:textId="77777777" w:rsidR="00B46657" w:rsidRDefault="00B46657" w:rsidP="00B06032">
            <w:pPr>
              <w:tabs>
                <w:tab w:val="right" w:leader="dot" w:pos="7599"/>
              </w:tabs>
            </w:pPr>
            <w:r>
              <w:t>Fonds pour les réfugiés ou T. de bienfaisance SG 724/29=</w:t>
            </w:r>
            <w:proofErr w:type="spellStart"/>
            <w:r>
              <w:t>Yv</w:t>
            </w:r>
            <w:proofErr w:type="spellEnd"/>
            <w:r>
              <w:t xml:space="preserve"> 1/6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2BA35E" w14:textId="77777777" w:rsidR="00B46657" w:rsidRDefault="00B46657" w:rsidP="00B0603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270EA2" w14:textId="77777777" w:rsidR="00B46657" w:rsidRDefault="00B46657" w:rsidP="00B06032">
            <w:pPr>
              <w:jc w:val="center"/>
            </w:pPr>
            <w:r>
              <w:t>6</w:t>
            </w:r>
          </w:p>
        </w:tc>
      </w:tr>
      <w:tr w:rsidR="0044677A" w:rsidRPr="00E262CD" w14:paraId="4F95053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9B9840D" w14:textId="77777777" w:rsidR="0044677A" w:rsidRDefault="00CA7FBD" w:rsidP="00B06032">
            <w:pPr>
              <w:jc w:val="center"/>
            </w:pPr>
            <w:r>
              <w:t>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0BD4A5" w14:textId="77777777" w:rsidR="0044677A" w:rsidRDefault="0044677A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E98354" w14:textId="77777777" w:rsidR="0044677A" w:rsidRDefault="0044677A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5FE8A3" w14:textId="77777777" w:rsidR="0044677A" w:rsidRDefault="0044677A" w:rsidP="00B06032">
            <w:pPr>
              <w:tabs>
                <w:tab w:val="right" w:leader="dot" w:pos="7599"/>
              </w:tabs>
            </w:pPr>
            <w:r>
              <w:t>SYS SG 735/39 887 892/94=</w:t>
            </w:r>
            <w:proofErr w:type="spellStart"/>
            <w:r>
              <w:t>Yv</w:t>
            </w:r>
            <w:proofErr w:type="spellEnd"/>
            <w:r>
              <w:t xml:space="preserve"> 464/68 541 547/49 (16) $1, $2, $20, $30 x 2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6C74C1" w14:textId="77777777" w:rsidR="0044677A" w:rsidRDefault="0044677A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C7EB27" w14:textId="77777777" w:rsidR="0044677A" w:rsidRDefault="0044677A" w:rsidP="00B06032">
            <w:pPr>
              <w:jc w:val="center"/>
            </w:pPr>
            <w:r>
              <w:t>4</w:t>
            </w:r>
          </w:p>
        </w:tc>
      </w:tr>
      <w:tr w:rsidR="005056B3" w:rsidRPr="00E262CD" w14:paraId="1D5FDDBD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22F6FFB4" w14:textId="77777777" w:rsidR="005056B3" w:rsidRDefault="00CA7FBD" w:rsidP="00B06032">
            <w:pPr>
              <w:jc w:val="center"/>
            </w:pPr>
            <w:r>
              <w:t>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BC709B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38F0CD" w14:textId="77777777" w:rsidR="005056B3" w:rsidRDefault="005056B3" w:rsidP="00B06032">
            <w:pPr>
              <w:ind w:left="57"/>
              <w:jc w:val="center"/>
            </w:pPr>
            <w: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37AEA79" w14:textId="77777777" w:rsidR="005056B3" w:rsidRDefault="005056B3" w:rsidP="00B06032">
            <w:pPr>
              <w:tabs>
                <w:tab w:val="right" w:leader="dot" w:pos="7599"/>
              </w:tabs>
            </w:pPr>
            <w:r>
              <w:t>Traité avec GB et USA SG 762/67=</w:t>
            </w:r>
            <w:proofErr w:type="spellStart"/>
            <w:r>
              <w:t>Yv</w:t>
            </w:r>
            <w:proofErr w:type="spellEnd"/>
            <w:r>
              <w:t xml:space="preserve"> 399/04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82037E" w14:textId="77777777" w:rsidR="005056B3" w:rsidRDefault="005056B3" w:rsidP="00B06032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CCC2F3" w14:textId="77777777" w:rsidR="005056B3" w:rsidRDefault="005056B3" w:rsidP="00B06032">
            <w:pPr>
              <w:jc w:val="center"/>
            </w:pPr>
            <w:r>
              <w:t>8</w:t>
            </w:r>
          </w:p>
        </w:tc>
      </w:tr>
      <w:tr w:rsidR="00B46657" w:rsidRPr="00E262CD" w14:paraId="56E603D2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01CA6013" w14:textId="77777777" w:rsidR="00B46657" w:rsidRDefault="00CA7FBD" w:rsidP="00B06032">
            <w:pPr>
              <w:jc w:val="center"/>
            </w:pPr>
            <w:r>
              <w:t>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D46629" w14:textId="77777777" w:rsidR="00B46657" w:rsidRDefault="00B4665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6001A6" w14:textId="77777777" w:rsidR="00B46657" w:rsidRDefault="00B4665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42C041D" w14:textId="77777777" w:rsidR="00B46657" w:rsidRDefault="00B46657" w:rsidP="00B06032">
            <w:pPr>
              <w:tabs>
                <w:tab w:val="right" w:leader="dot" w:pos="7599"/>
              </w:tabs>
            </w:pPr>
            <w:r>
              <w:t>Lin Sen SG 768/73=</w:t>
            </w:r>
            <w:proofErr w:type="spellStart"/>
            <w:r>
              <w:t>Yv</w:t>
            </w:r>
            <w:proofErr w:type="spellEnd"/>
            <w:r>
              <w:t xml:space="preserve"> 429/34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A698F7" w14:textId="77777777" w:rsidR="00B46657" w:rsidRDefault="00B46657" w:rsidP="00B06032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46F9B2" w14:textId="77777777" w:rsidR="00B46657" w:rsidRDefault="00B46657" w:rsidP="00B06032">
            <w:pPr>
              <w:jc w:val="center"/>
            </w:pPr>
            <w:r>
              <w:t>8</w:t>
            </w:r>
          </w:p>
        </w:tc>
      </w:tr>
      <w:tr w:rsidR="00484D27" w:rsidRPr="00E262CD" w14:paraId="5EE018C2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12D6754" w14:textId="77777777" w:rsidR="00484D27" w:rsidRDefault="00CA7FBD" w:rsidP="00B06032">
            <w:pPr>
              <w:jc w:val="center"/>
            </w:pPr>
            <w:r>
              <w:t>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E1EBC3" w14:textId="77777777" w:rsidR="00484D27" w:rsidRDefault="00484D2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1E8768" w14:textId="77777777" w:rsidR="00484D27" w:rsidRDefault="00484D27" w:rsidP="00B06032">
            <w:pPr>
              <w:ind w:left="57"/>
              <w:jc w:val="center"/>
            </w:pPr>
            <w: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3D8C61" w14:textId="77777777" w:rsidR="00484D27" w:rsidRDefault="00484D27" w:rsidP="00B06032">
            <w:pPr>
              <w:tabs>
                <w:tab w:val="right" w:leader="dot" w:pos="7599"/>
              </w:tabs>
            </w:pPr>
            <w:r>
              <w:t>Surcharge de Union de Changhai SG 774/80=</w:t>
            </w:r>
            <w:proofErr w:type="spellStart"/>
            <w:r>
              <w:t>Yv</w:t>
            </w:r>
            <w:proofErr w:type="spellEnd"/>
            <w:r>
              <w:t xml:space="preserve"> 522/28=Chan 876/82 (7)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F38C8" w14:textId="77777777" w:rsidR="00484D27" w:rsidRDefault="00484D27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723ECC" w14:textId="77777777" w:rsidR="00484D27" w:rsidRDefault="00484D27" w:rsidP="00B06032">
            <w:pPr>
              <w:jc w:val="center"/>
            </w:pPr>
            <w:r>
              <w:t>3</w:t>
            </w:r>
          </w:p>
        </w:tc>
      </w:tr>
      <w:tr w:rsidR="005056B3" w:rsidRPr="00E262CD" w14:paraId="0430E983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622C5F5" w14:textId="77777777" w:rsidR="005056B3" w:rsidRDefault="00CA7FBD" w:rsidP="00B06032">
            <w:pPr>
              <w:jc w:val="center"/>
            </w:pPr>
            <w:r>
              <w:t>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F112F09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461662" w14:textId="77777777" w:rsidR="005056B3" w:rsidRDefault="005056B3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D5643A" w14:textId="77777777" w:rsidR="005056B3" w:rsidRDefault="005056B3" w:rsidP="00B06032">
            <w:pPr>
              <w:tabs>
                <w:tab w:val="right" w:leader="dot" w:pos="7599"/>
              </w:tabs>
            </w:pPr>
            <w:r>
              <w:t>SG 784/89=</w:t>
            </w:r>
            <w:proofErr w:type="spellStart"/>
            <w:r>
              <w:t>Yv</w:t>
            </w:r>
            <w:proofErr w:type="spellEnd"/>
            <w:r>
              <w:t xml:space="preserve"> 435/40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72C881" w14:textId="77777777" w:rsidR="005056B3" w:rsidRDefault="005056B3" w:rsidP="00B06032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82E8FC" w14:textId="77777777" w:rsidR="005056B3" w:rsidRDefault="005056B3" w:rsidP="00B06032">
            <w:pPr>
              <w:jc w:val="center"/>
            </w:pPr>
            <w:r>
              <w:t>8</w:t>
            </w:r>
          </w:p>
        </w:tc>
      </w:tr>
      <w:tr w:rsidR="00484D27" w:rsidRPr="00E262CD" w14:paraId="78E7027F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37AF186" w14:textId="77777777" w:rsidR="00484D27" w:rsidRDefault="00CA7FBD" w:rsidP="00B06032">
            <w:pPr>
              <w:jc w:val="center"/>
            </w:pPr>
            <w:r>
              <w:t>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E907E96" w14:textId="77777777" w:rsidR="00484D27" w:rsidRDefault="00484D2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549B1" w14:textId="77777777" w:rsidR="00484D27" w:rsidRDefault="00484D2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F8AEE4" w14:textId="77777777" w:rsidR="00484D27" w:rsidRDefault="00484D27" w:rsidP="00B06032">
            <w:pPr>
              <w:tabs>
                <w:tab w:val="right" w:leader="dot" w:pos="7599"/>
              </w:tabs>
            </w:pPr>
            <w:r>
              <w:t xml:space="preserve">CNC SG 795x2 799 801 802x2 803x3 808/10 867/68 </w:t>
            </w:r>
            <w:r w:rsidRPr="00F21794">
              <w:sym w:font="Wingdings" w:char="F0A4"/>
            </w:r>
            <w:r>
              <w:t xml:space="preserve"> =</w:t>
            </w:r>
            <w:proofErr w:type="spellStart"/>
            <w:r>
              <w:t>Yv</w:t>
            </w:r>
            <w:proofErr w:type="spellEnd"/>
            <w:r>
              <w:t xml:space="preserve"> 473/74 478 480 482 529 531/32 535 </w:t>
            </w:r>
            <w:r w:rsidRPr="00F21794">
              <w:sym w:font="Wingdings" w:char="F0A4"/>
            </w:r>
            <w:r>
              <w:t xml:space="preserve">  (15)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5A4562" w14:textId="77777777" w:rsidR="00484D27" w:rsidRDefault="00484D27" w:rsidP="00B060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24914D" w14:textId="77777777" w:rsidR="00484D27" w:rsidRDefault="00484D27" w:rsidP="00B06032">
            <w:pPr>
              <w:jc w:val="center"/>
            </w:pPr>
            <w:r>
              <w:t>2</w:t>
            </w:r>
          </w:p>
        </w:tc>
      </w:tr>
      <w:tr w:rsidR="00484D27" w:rsidRPr="00E262CD" w14:paraId="12C8FD11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157C5EF" w14:textId="77777777" w:rsidR="00484D27" w:rsidRDefault="00CA7FBD" w:rsidP="00B06032">
            <w:pPr>
              <w:jc w:val="center"/>
            </w:pPr>
            <w:r>
              <w:t>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F514F25" w14:textId="77777777" w:rsidR="00484D27" w:rsidRDefault="00484D2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5618CE" w14:textId="77777777" w:rsidR="00484D27" w:rsidRDefault="00484D2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B0272EC" w14:textId="77777777" w:rsidR="00484D27" w:rsidRDefault="00484D27" w:rsidP="00B06032">
            <w:pPr>
              <w:tabs>
                <w:tab w:val="right" w:leader="dot" w:pos="7599"/>
              </w:tabs>
            </w:pPr>
            <w:r>
              <w:t>SG 801=</w:t>
            </w:r>
            <w:proofErr w:type="spellStart"/>
            <w:r>
              <w:t>Yv</w:t>
            </w:r>
            <w:proofErr w:type="spellEnd"/>
            <w:r>
              <w:t xml:space="preserve"> 481 (10) bloc de 10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FFAAA4" w14:textId="77777777" w:rsidR="00484D27" w:rsidRDefault="00484D27" w:rsidP="00B060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42266C" w14:textId="77777777" w:rsidR="00484D27" w:rsidRDefault="00484D27" w:rsidP="00B06032">
            <w:pPr>
              <w:jc w:val="center"/>
            </w:pPr>
            <w:r>
              <w:t>1</w:t>
            </w:r>
          </w:p>
        </w:tc>
      </w:tr>
      <w:tr w:rsidR="00B46657" w:rsidRPr="00E262CD" w14:paraId="1B5426F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3A12402" w14:textId="77777777" w:rsidR="00B46657" w:rsidRDefault="00CA7FBD" w:rsidP="00B06032">
            <w:pPr>
              <w:jc w:val="center"/>
            </w:pPr>
            <w:r>
              <w:t>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7EF285C" w14:textId="77777777" w:rsidR="00B46657" w:rsidRDefault="00B4665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EC1DC6" w14:textId="77777777" w:rsidR="00B46657" w:rsidRDefault="00B46657" w:rsidP="00B06032">
            <w:pPr>
              <w:ind w:left="57"/>
              <w:jc w:val="center"/>
            </w:pPr>
            <w:r>
              <w:t>1947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3F124B" w14:textId="77777777" w:rsidR="00B46657" w:rsidRDefault="00B46657" w:rsidP="00B06032">
            <w:pPr>
              <w:tabs>
                <w:tab w:val="right" w:leader="dot" w:pos="7599"/>
              </w:tabs>
            </w:pPr>
            <w:r>
              <w:t>SG 981/84 1001/02 1029/31=</w:t>
            </w:r>
            <w:proofErr w:type="spellStart"/>
            <w:r>
              <w:t>Yv</w:t>
            </w:r>
            <w:proofErr w:type="spellEnd"/>
            <w:r>
              <w:t xml:space="preserve"> 601/04 622/23 638/40</w:t>
            </w:r>
            <w:r w:rsidR="00D1395E">
              <w:t xml:space="preserve"> (9)</w:t>
            </w:r>
            <w:r w:rsidR="00D1395E">
              <w:tab/>
            </w:r>
            <w:r w:rsidR="00D1395E" w:rsidRPr="00AB3C09">
              <w:sym w:font="Wingdings" w:char="F0AD"/>
            </w:r>
            <w:r w:rsidR="00D1395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AD8729" w14:textId="77777777" w:rsidR="00B46657" w:rsidRDefault="00D1395E" w:rsidP="00B060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270769" w14:textId="77777777" w:rsidR="00B46657" w:rsidRDefault="00D1395E" w:rsidP="00B06032">
            <w:pPr>
              <w:jc w:val="center"/>
            </w:pPr>
            <w:r>
              <w:t>2</w:t>
            </w:r>
          </w:p>
        </w:tc>
      </w:tr>
      <w:tr w:rsidR="00D1395E" w:rsidRPr="00E262CD" w14:paraId="5CEAB000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06682AE0" w14:textId="77777777" w:rsidR="00D1395E" w:rsidRDefault="00CA7FBD" w:rsidP="00B06032">
            <w:pPr>
              <w:jc w:val="center"/>
            </w:pPr>
            <w:r>
              <w:t>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4195FC" w14:textId="77777777" w:rsidR="00D1395E" w:rsidRDefault="00D1395E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23D0BF" w14:textId="77777777" w:rsidR="00D1395E" w:rsidRDefault="00D1395E" w:rsidP="00B06032">
            <w:pPr>
              <w:ind w:left="57"/>
              <w:jc w:val="center"/>
            </w:pPr>
            <w:r>
              <w:t>1948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0BEDF4" w14:textId="77777777" w:rsidR="00D1395E" w:rsidRDefault="00D1395E" w:rsidP="00B06032">
            <w:pPr>
              <w:tabs>
                <w:tab w:val="right" w:leader="dot" w:pos="7599"/>
              </w:tabs>
            </w:pPr>
            <w:r>
              <w:t xml:space="preserve">Fiscaux ayant servis de T. Poste SG 1122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1123 :25 1128/30 1140/41 1141</w:t>
            </w:r>
            <w:r w:rsidRPr="00F21794">
              <w:sym w:font="Wingdings" w:char="F0A4"/>
            </w:r>
            <w:r>
              <w:t xml:space="preserve"> 1142/43 1146 1147 (15)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B476D0" w14:textId="77777777" w:rsidR="00D1395E" w:rsidRDefault="00D1395E" w:rsidP="00B0603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3F0D37" w14:textId="77777777" w:rsidR="00D1395E" w:rsidRDefault="00D1395E" w:rsidP="00B06032">
            <w:pPr>
              <w:jc w:val="center"/>
            </w:pPr>
            <w:r>
              <w:t>3</w:t>
            </w:r>
          </w:p>
        </w:tc>
      </w:tr>
      <w:tr w:rsidR="00B06032" w:rsidRPr="00E262CD" w14:paraId="0DD24051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326ED29B" w14:textId="77777777" w:rsidR="00B06032" w:rsidRDefault="00CA7FBD" w:rsidP="00B06032">
            <w:pPr>
              <w:jc w:val="center"/>
            </w:pPr>
            <w:r>
              <w:t>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0925FA5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6C26E3" w14:textId="77777777" w:rsidR="00B06032" w:rsidRDefault="00B06032" w:rsidP="00B06032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21CCC86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 xml:space="preserve">Surcharge manuelle de </w:t>
            </w:r>
            <w:proofErr w:type="spellStart"/>
            <w:r>
              <w:t>Foochow</w:t>
            </w:r>
            <w:proofErr w:type="spellEnd"/>
            <w:r>
              <w:t xml:space="preserve"> 1</w:t>
            </w:r>
            <w:r w:rsidRPr="00247E05">
              <w:t>¢</w:t>
            </w:r>
            <w:r>
              <w:t xml:space="preserve"> vert-jaune </w:t>
            </w:r>
            <w:proofErr w:type="spellStart"/>
            <w:r>
              <w:t>Vk</w:t>
            </w:r>
            <w:proofErr w:type="spellEnd"/>
            <w:r>
              <w:t xml:space="preserve"> 2168=Chan S173 $60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DF0666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05491A" w14:textId="77777777" w:rsidR="00B06032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E262CD" w14:paraId="2DCFD1AD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5FA1D0B" w14:textId="77777777" w:rsidR="00B06032" w:rsidRDefault="00B06032" w:rsidP="00B06032">
            <w:pPr>
              <w:jc w:val="center"/>
            </w:pPr>
            <w:r>
              <w:t>3</w:t>
            </w:r>
            <w:r w:rsidR="00CA7FBD">
              <w:t>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3922FB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FFFE47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CAD6D1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Id 4</w:t>
            </w:r>
            <w:r w:rsidRPr="00247E05">
              <w:t>¢</w:t>
            </w:r>
            <w:r>
              <w:t xml:space="preserve"> vert </w:t>
            </w:r>
            <w:proofErr w:type="spellStart"/>
            <w:r>
              <w:t>Vk</w:t>
            </w:r>
            <w:proofErr w:type="spellEnd"/>
            <w:r>
              <w:t xml:space="preserve"> 2169=Chan S174 $60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9FCE6B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BEA513" w14:textId="77777777" w:rsidR="00B06032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E262CD" w14:paraId="39094FD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8AB926C" w14:textId="77777777" w:rsidR="00B06032" w:rsidRDefault="00B06032" w:rsidP="00B06032">
            <w:pPr>
              <w:jc w:val="center"/>
            </w:pPr>
            <w:r>
              <w:t>3</w:t>
            </w:r>
            <w:r w:rsidR="00CA7FBD">
              <w:t>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91CF209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7DEA9C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9E2403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Id 10</w:t>
            </w:r>
            <w:r w:rsidRPr="00247E05">
              <w:t>¢</w:t>
            </w:r>
            <w:r>
              <w:t xml:space="preserve"> violet pourpre </w:t>
            </w:r>
            <w:proofErr w:type="spellStart"/>
            <w:r>
              <w:t>Vk</w:t>
            </w:r>
            <w:proofErr w:type="spellEnd"/>
            <w:r>
              <w:t xml:space="preserve"> 2170=Chan S174 $60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D8498E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8A847C" w14:textId="77777777" w:rsidR="00B06032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E262CD" w14:paraId="402BC48F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354950FD" w14:textId="77777777" w:rsidR="00B06032" w:rsidRDefault="00B06032" w:rsidP="00B06032">
            <w:pPr>
              <w:jc w:val="center"/>
            </w:pPr>
            <w:r>
              <w:t>3</w:t>
            </w:r>
            <w:r w:rsidR="00CA7FBD">
              <w:t>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B4B7E0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FEEE88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A11AF4B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Id 16</w:t>
            </w:r>
            <w:r w:rsidRPr="00247E05">
              <w:t>¢</w:t>
            </w:r>
            <w:r>
              <w:t xml:space="preserve"> rouge oranger </w:t>
            </w:r>
            <w:proofErr w:type="spellStart"/>
            <w:r>
              <w:t>Vk</w:t>
            </w:r>
            <w:proofErr w:type="spellEnd"/>
            <w:r>
              <w:t xml:space="preserve"> 2171=Chan S176 $70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7ED2ED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6E792F" w14:textId="77777777" w:rsidR="00B06032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E262CD" w14:paraId="07A110B9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A207C89" w14:textId="77777777" w:rsidR="00B06032" w:rsidRDefault="00B06032" w:rsidP="00B06032">
            <w:pPr>
              <w:jc w:val="center"/>
            </w:pPr>
            <w:r>
              <w:t>3</w:t>
            </w:r>
            <w:r w:rsidR="00CA7FBD">
              <w:t>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B5684C2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300362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9FE98A5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Yuan Or SG 1144b+yV 751 (</w:t>
            </w:r>
            <w:proofErr w:type="spellStart"/>
            <w:r>
              <w:t>Surch</w:t>
            </w:r>
            <w:proofErr w:type="spellEnd"/>
            <w:r>
              <w:t xml:space="preserve"> noire) (1) type II 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32EE2C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E7EDF8" w14:textId="77777777" w:rsidR="00B06032" w:rsidRDefault="00B06032" w:rsidP="00B06032">
            <w:pPr>
              <w:jc w:val="center"/>
            </w:pPr>
            <w:r>
              <w:t>15</w:t>
            </w:r>
          </w:p>
        </w:tc>
      </w:tr>
      <w:tr w:rsidR="00D1395E" w:rsidRPr="00E262CD" w14:paraId="259D137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90B4393" w14:textId="77777777" w:rsidR="00D1395E" w:rsidRDefault="00CA7FBD" w:rsidP="00B06032">
            <w:pPr>
              <w:jc w:val="center"/>
            </w:pPr>
            <w:r>
              <w:t>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2C4B59" w14:textId="77777777" w:rsidR="00D1395E" w:rsidRDefault="00D1395E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537337" w14:textId="77777777" w:rsidR="00D1395E" w:rsidRDefault="00D1395E" w:rsidP="00B06032">
            <w:pPr>
              <w:ind w:left="57"/>
              <w:jc w:val="center"/>
            </w:pPr>
            <w:r>
              <w:t>1932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277F5AB" w14:textId="77777777" w:rsidR="00D1395E" w:rsidRDefault="00D1395E" w:rsidP="00B06032">
            <w:pPr>
              <w:tabs>
                <w:tab w:val="right" w:leader="dot" w:pos="7599"/>
              </w:tabs>
            </w:pPr>
            <w:r w:rsidRPr="000E350F">
              <w:rPr>
                <w:b/>
              </w:rPr>
              <w:t>AIR</w:t>
            </w:r>
            <w:r>
              <w:t xml:space="preserve"> SG 422/31=</w:t>
            </w:r>
            <w:proofErr w:type="spellStart"/>
            <w:r>
              <w:t>Yv</w:t>
            </w:r>
            <w:proofErr w:type="spellEnd"/>
            <w:r>
              <w:t xml:space="preserve"> PA11/20 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18A883" w14:textId="77777777" w:rsidR="00D1395E" w:rsidRDefault="00D1395E" w:rsidP="00B0603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5B27B" w14:textId="77777777" w:rsidR="00D1395E" w:rsidRDefault="00D1395E" w:rsidP="00B06032">
            <w:pPr>
              <w:jc w:val="center"/>
            </w:pPr>
            <w:r>
              <w:t>8</w:t>
            </w:r>
          </w:p>
        </w:tc>
      </w:tr>
      <w:tr w:rsidR="00D1395E" w:rsidRPr="00E262CD" w14:paraId="15AD62B9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6019787" w14:textId="77777777" w:rsidR="00D1395E" w:rsidRDefault="00CA7FBD" w:rsidP="00B06032">
            <w:pPr>
              <w:jc w:val="center"/>
            </w:pPr>
            <w:r>
              <w:t>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61EC5D9" w14:textId="77777777" w:rsidR="00D1395E" w:rsidRDefault="00D1395E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98EB53" w14:textId="77777777" w:rsidR="00D1395E" w:rsidRDefault="00D1395E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88B2A9" w14:textId="77777777" w:rsidR="00D1395E" w:rsidRDefault="00D1395E" w:rsidP="00B06032">
            <w:pPr>
              <w:tabs>
                <w:tab w:val="right" w:leader="dot" w:pos="7599"/>
              </w:tabs>
            </w:pPr>
            <w:r>
              <w:t>Id (10)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3AB943" w14:textId="77777777" w:rsidR="00D1395E" w:rsidRDefault="00D1395E" w:rsidP="00B0603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E21E32" w14:textId="77777777" w:rsidR="00D1395E" w:rsidRDefault="00D1395E" w:rsidP="00B06032">
            <w:pPr>
              <w:jc w:val="center"/>
            </w:pPr>
            <w:r>
              <w:t>4</w:t>
            </w:r>
          </w:p>
        </w:tc>
      </w:tr>
      <w:tr w:rsidR="00D1395E" w:rsidRPr="00E262CD" w14:paraId="6A057E2E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37B0FEBE" w14:textId="77777777" w:rsidR="00D1395E" w:rsidRDefault="00CA7FBD" w:rsidP="00B06032">
            <w:pPr>
              <w:jc w:val="center"/>
            </w:pPr>
            <w:r>
              <w:t>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2986F5" w14:textId="77777777" w:rsidR="00D1395E" w:rsidRDefault="00D1395E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2B26DF" w14:textId="77777777" w:rsidR="00D1395E" w:rsidRDefault="00D1395E" w:rsidP="00B06032">
            <w:pPr>
              <w:ind w:left="57"/>
              <w:jc w:val="center"/>
            </w:pPr>
            <w:r>
              <w:t>1940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27EDF87" w14:textId="77777777" w:rsidR="00D1395E" w:rsidRDefault="00D1395E" w:rsidP="00B06032">
            <w:pPr>
              <w:tabs>
                <w:tab w:val="right" w:leader="dot" w:pos="7599"/>
              </w:tabs>
            </w:pPr>
            <w:r>
              <w:t>SG 545/64=</w:t>
            </w:r>
            <w:proofErr w:type="spellStart"/>
            <w:r>
              <w:t>Yv</w:t>
            </w:r>
            <w:proofErr w:type="spellEnd"/>
            <w:r>
              <w:t xml:space="preserve"> PA 21/30 (20)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51FF75" w14:textId="77777777" w:rsidR="00D1395E" w:rsidRDefault="00D1395E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C2034C" w14:textId="77777777" w:rsidR="00D1395E" w:rsidRDefault="00D1395E" w:rsidP="00B06032">
            <w:pPr>
              <w:jc w:val="center"/>
            </w:pPr>
            <w:r>
              <w:t>5</w:t>
            </w:r>
          </w:p>
        </w:tc>
      </w:tr>
      <w:tr w:rsidR="00E617C8" w:rsidRPr="00E262CD" w14:paraId="344C84BF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FC6A969" w14:textId="77777777" w:rsidR="00E617C8" w:rsidRDefault="00CA7FBD" w:rsidP="00B06032">
            <w:pPr>
              <w:jc w:val="center"/>
            </w:pPr>
            <w:r>
              <w:t>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35E2744" w14:textId="77777777" w:rsidR="00E617C8" w:rsidRDefault="00E617C8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153AF0" w14:textId="77777777" w:rsidR="00E617C8" w:rsidRDefault="00E617C8" w:rsidP="00B06032">
            <w:pPr>
              <w:ind w:left="57"/>
              <w:jc w:val="center"/>
            </w:pPr>
            <w:r>
              <w:t>1943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F82DDDB" w14:textId="77777777" w:rsidR="00E617C8" w:rsidRPr="00E617C8" w:rsidRDefault="00E617C8" w:rsidP="00B06032">
            <w:pPr>
              <w:tabs>
                <w:tab w:val="right" w:leader="dot" w:pos="7599"/>
              </w:tabs>
            </w:pPr>
            <w:r w:rsidRPr="00484D27">
              <w:rPr>
                <w:b/>
              </w:rPr>
              <w:t>CAISSE D’ÉPARGNE</w:t>
            </w:r>
            <w:r>
              <w:rPr>
                <w:b/>
              </w:rPr>
              <w:t xml:space="preserve"> </w:t>
            </w:r>
            <w:r>
              <w:t>Président Lin Sen Vivance E72-1, 72-6, 72-10, 73-2 (8)</w:t>
            </w:r>
            <w:r>
              <w:tab/>
            </w:r>
            <w:r w:rsidRPr="00AB3C09">
              <w:sym w:font="Wingdings" w:char="F0AD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85FE23" w14:textId="77777777" w:rsidR="00E617C8" w:rsidRDefault="00E617C8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736DEA" w14:textId="77777777" w:rsidR="00E617C8" w:rsidRDefault="00E617C8" w:rsidP="00B06032">
            <w:pPr>
              <w:jc w:val="center"/>
            </w:pPr>
            <w:r>
              <w:t>4</w:t>
            </w:r>
          </w:p>
        </w:tc>
      </w:tr>
      <w:tr w:rsidR="00484D27" w:rsidRPr="00E262CD" w14:paraId="79C3E7A7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768D6BF3" w14:textId="77777777" w:rsidR="00484D27" w:rsidRDefault="00CA7FBD" w:rsidP="00B06032">
            <w:pPr>
              <w:jc w:val="center"/>
            </w:pPr>
            <w:r>
              <w:t>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A733DF1" w14:textId="77777777" w:rsidR="00484D27" w:rsidRDefault="00484D2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1C1959" w14:textId="77777777" w:rsidR="00484D27" w:rsidRDefault="00484D27" w:rsidP="00B06032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053A28" w14:textId="77777777" w:rsidR="00484D27" w:rsidRDefault="00484D27" w:rsidP="00B06032">
            <w:pPr>
              <w:tabs>
                <w:tab w:val="right" w:leader="dot" w:pos="7599"/>
              </w:tabs>
            </w:pPr>
            <w:r>
              <w:t>SG 731/34=</w:t>
            </w:r>
            <w:proofErr w:type="spellStart"/>
            <w:r>
              <w:t>Yv</w:t>
            </w:r>
            <w:proofErr w:type="spellEnd"/>
            <w:r>
              <w:t xml:space="preserve"> 1/4  (11) avec doubles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94EDAC" w14:textId="77777777" w:rsidR="00484D27" w:rsidRDefault="00484D27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6E8A7F" w14:textId="77777777" w:rsidR="00484D27" w:rsidRDefault="00484D27" w:rsidP="00B06032">
            <w:pPr>
              <w:jc w:val="center"/>
            </w:pPr>
            <w:r>
              <w:t>2</w:t>
            </w:r>
          </w:p>
        </w:tc>
      </w:tr>
      <w:tr w:rsidR="00484D27" w:rsidRPr="00E262CD" w14:paraId="6F05BB8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6B9AE761" w14:textId="77777777" w:rsidR="00484D27" w:rsidRDefault="00CA7FBD" w:rsidP="00B06032">
            <w:pPr>
              <w:jc w:val="center"/>
            </w:pPr>
            <w:r>
              <w:t>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0AB5BDE" w14:textId="77777777" w:rsidR="00484D27" w:rsidRDefault="00484D2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F00F38" w14:textId="77777777" w:rsidR="00484D27" w:rsidRDefault="00484D2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849A54" w14:textId="77777777" w:rsidR="00484D27" w:rsidRDefault="00484D27" w:rsidP="00B06032">
            <w:pPr>
              <w:tabs>
                <w:tab w:val="right" w:leader="dot" w:pos="7599"/>
              </w:tabs>
            </w:pPr>
            <w:r>
              <w:t>Id petit lot de 49 T.  « pièces anciennes » 50</w:t>
            </w:r>
            <w:r w:rsidRPr="00247E05">
              <w:t>¢</w:t>
            </w:r>
            <w:r>
              <w:t>, $1, $2, $5, $10, $20, « Président Lin Sen Vivance E72-1, E72-4, E72-6, E72-8, E74-1, E74-2 (56)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17131" w14:textId="77777777" w:rsidR="00484D27" w:rsidRDefault="00484D27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003533" w14:textId="77777777" w:rsidR="00484D27" w:rsidRDefault="00484D27" w:rsidP="00B06032">
            <w:pPr>
              <w:jc w:val="center"/>
            </w:pPr>
            <w:r>
              <w:t>15</w:t>
            </w:r>
          </w:p>
        </w:tc>
      </w:tr>
      <w:tr w:rsidR="000B7EDC" w:rsidRPr="00E262CD" w14:paraId="3B041BD6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49F8B16A" w14:textId="77777777" w:rsidR="000B7EDC" w:rsidRDefault="00CA7FBD" w:rsidP="00B06032">
            <w:pPr>
              <w:jc w:val="center"/>
            </w:pPr>
            <w:r>
              <w:t>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4BB1B54" w14:textId="77777777" w:rsidR="000B7EDC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144DF6" w14:textId="77777777" w:rsidR="000B7EDC" w:rsidRDefault="005056B3" w:rsidP="00B06032">
            <w:pPr>
              <w:ind w:left="57"/>
              <w:jc w:val="center"/>
            </w:pPr>
            <w:r>
              <w:t>1942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FFDE84" w14:textId="77777777" w:rsidR="000B7EDC" w:rsidRDefault="005056B3" w:rsidP="00B06032">
            <w:pPr>
              <w:tabs>
                <w:tab w:val="right" w:leader="dot" w:pos="7599"/>
              </w:tabs>
            </w:pPr>
            <w:r w:rsidRPr="0003614A">
              <w:rPr>
                <w:b/>
              </w:rPr>
              <w:t>POSTE MILITAIRE</w:t>
            </w:r>
            <w:r>
              <w:t xml:space="preserve"> SG M675 </w:t>
            </w:r>
            <w:r w:rsidR="00E617C8">
              <w:t>677 679 682 683 685=</w:t>
            </w:r>
            <w:proofErr w:type="spellStart"/>
            <w:r w:rsidR="00E617C8">
              <w:t>Yv</w:t>
            </w:r>
            <w:proofErr w:type="spellEnd"/>
            <w:r w:rsidR="00E617C8">
              <w:t xml:space="preserve"> (1, 2, 3</w:t>
            </w:r>
            <w:r>
              <w:t>, 4 ,6)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082313" w14:textId="77777777" w:rsidR="000B7EDC" w:rsidRDefault="005056B3" w:rsidP="00B06032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3687CB" w14:textId="77777777" w:rsidR="000B7EDC" w:rsidRDefault="005056B3" w:rsidP="00B06032">
            <w:pPr>
              <w:jc w:val="center"/>
            </w:pPr>
            <w:r>
              <w:t>45</w:t>
            </w:r>
          </w:p>
        </w:tc>
      </w:tr>
      <w:tr w:rsidR="00E617C8" w:rsidRPr="00E262CD" w14:paraId="6C0D89EB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27ACB736" w14:textId="77777777" w:rsidR="00E617C8" w:rsidRDefault="00CA7FBD" w:rsidP="00B06032">
            <w:pPr>
              <w:jc w:val="center"/>
            </w:pPr>
            <w:r>
              <w:lastRenderedPageBreak/>
              <w:t>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7FD5D9F" w14:textId="77777777" w:rsidR="00E617C8" w:rsidRDefault="00E617C8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FD6FC8" w14:textId="77777777" w:rsidR="00E617C8" w:rsidRDefault="00E617C8" w:rsidP="00B06032">
            <w:pPr>
              <w:ind w:left="57"/>
              <w:jc w:val="center"/>
            </w:pPr>
            <w:r>
              <w:t>1940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B62F63" w14:textId="77777777" w:rsidR="00E617C8" w:rsidRDefault="00E617C8" w:rsidP="00B06032">
            <w:pPr>
              <w:tabs>
                <w:tab w:val="right" w:leader="dot" w:pos="7599"/>
              </w:tabs>
            </w:pPr>
            <w:r w:rsidRPr="0003614A">
              <w:rPr>
                <w:b/>
              </w:rPr>
              <w:t>TIMBRE TAXE</w:t>
            </w:r>
            <w:r>
              <w:t xml:space="preserve"> SG D543/46=</w:t>
            </w:r>
            <w:proofErr w:type="spellStart"/>
            <w:r>
              <w:t>Yv</w:t>
            </w:r>
            <w:proofErr w:type="spellEnd"/>
            <w:r>
              <w:t xml:space="preserve"> T57/58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44B9BC" w14:textId="77777777" w:rsidR="00E617C8" w:rsidRDefault="00E617C8" w:rsidP="00B0603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965A28" w14:textId="77777777" w:rsidR="00E617C8" w:rsidRDefault="00E617C8" w:rsidP="00B06032">
            <w:pPr>
              <w:jc w:val="center"/>
            </w:pPr>
            <w:r>
              <w:t>13</w:t>
            </w:r>
          </w:p>
        </w:tc>
      </w:tr>
      <w:tr w:rsidR="005056B3" w:rsidRPr="00E262CD" w14:paraId="7728348C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E70F0F5" w14:textId="77777777" w:rsidR="005056B3" w:rsidRDefault="00CA7FBD" w:rsidP="00B06032">
            <w:pPr>
              <w:jc w:val="center"/>
            </w:pPr>
            <w:r>
              <w:t>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DD8D91F" w14:textId="77777777" w:rsidR="005056B3" w:rsidRDefault="005056B3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0E463C" w14:textId="77777777" w:rsidR="005056B3" w:rsidRDefault="00E617C8" w:rsidP="00B06032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5A9730C" w14:textId="77777777" w:rsidR="005056B3" w:rsidRDefault="00E617C8" w:rsidP="00B06032">
            <w:pPr>
              <w:tabs>
                <w:tab w:val="right" w:leader="dot" w:pos="7599"/>
              </w:tabs>
            </w:pPr>
            <w:r>
              <w:t>SG D717/23=</w:t>
            </w:r>
            <w:proofErr w:type="spellStart"/>
            <w:r>
              <w:t>Yv</w:t>
            </w:r>
            <w:proofErr w:type="spellEnd"/>
            <w:r>
              <w:t xml:space="preserve"> T59/65 (4)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AF4197" w14:textId="77777777" w:rsidR="005056B3" w:rsidRDefault="005056B3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741A77" w14:textId="77777777" w:rsidR="005056B3" w:rsidRDefault="00E617C8" w:rsidP="00B06032">
            <w:pPr>
              <w:jc w:val="center"/>
            </w:pPr>
            <w:r>
              <w:t>1</w:t>
            </w:r>
          </w:p>
        </w:tc>
      </w:tr>
      <w:tr w:rsidR="005056B3" w:rsidRPr="00E262CD" w14:paraId="6CD614F3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C74DFA9" w14:textId="77777777" w:rsidR="005056B3" w:rsidRDefault="0003614A" w:rsidP="00B06032">
            <w:pPr>
              <w:jc w:val="center"/>
            </w:pPr>
            <w:r>
              <w:t>4</w:t>
            </w:r>
            <w:r w:rsidR="00CA7FBD">
              <w:t>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B53987" w14:textId="77777777" w:rsidR="005056B3" w:rsidRDefault="003F6CF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6CAF6E" w14:textId="77777777" w:rsidR="005056B3" w:rsidRDefault="003F6CF2" w:rsidP="00B06032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93026E" w14:textId="77777777" w:rsidR="005056B3" w:rsidRDefault="003F6CF2" w:rsidP="00B06032">
            <w:pPr>
              <w:tabs>
                <w:tab w:val="right" w:leader="dot" w:pos="7599"/>
              </w:tabs>
            </w:pPr>
            <w:r w:rsidRPr="0003614A">
              <w:rPr>
                <w:b/>
              </w:rPr>
              <w:t>PAQUET-POSTE</w:t>
            </w:r>
            <w:r>
              <w:t xml:space="preserve"> SG P711/15=</w:t>
            </w:r>
            <w:proofErr w:type="spellStart"/>
            <w:r>
              <w:t>Yv</w:t>
            </w:r>
            <w:proofErr w:type="spellEnd"/>
            <w:r>
              <w:t xml:space="preserve"> 1/5 (5)</w:t>
            </w:r>
            <w:r>
              <w:tab/>
            </w:r>
            <w:r w:rsidR="00317CE4">
              <w:t xml:space="preserve">(Ph)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D0E5EA" w14:textId="77777777" w:rsidR="005056B3" w:rsidRDefault="003F6CF2" w:rsidP="00B06032">
            <w:pPr>
              <w:jc w:val="center"/>
            </w:pPr>
            <w:r>
              <w:t>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112570" w14:textId="77777777" w:rsidR="005056B3" w:rsidRDefault="003F6CF2" w:rsidP="00B06032">
            <w:pPr>
              <w:jc w:val="center"/>
            </w:pPr>
            <w:r>
              <w:t>180</w:t>
            </w:r>
          </w:p>
        </w:tc>
      </w:tr>
      <w:tr w:rsidR="00B06032" w:rsidRPr="00434253" w14:paraId="1B37604C" w14:textId="77777777" w:rsidTr="005A0935">
        <w:tc>
          <w:tcPr>
            <w:tcW w:w="569" w:type="dxa"/>
          </w:tcPr>
          <w:p w14:paraId="6BEE9141" w14:textId="77777777" w:rsidR="00B06032" w:rsidRPr="00434253" w:rsidRDefault="00B06032" w:rsidP="00B06032">
            <w:pPr>
              <w:pStyle w:val="rubrique"/>
              <w:tabs>
                <w:tab w:val="clear" w:pos="7598"/>
              </w:tabs>
              <w:rPr>
                <w:color w:val="FF0000"/>
              </w:rPr>
            </w:pPr>
          </w:p>
        </w:tc>
        <w:tc>
          <w:tcPr>
            <w:tcW w:w="198" w:type="dxa"/>
          </w:tcPr>
          <w:p w14:paraId="3A4768DE" w14:textId="77777777" w:rsidR="00B06032" w:rsidRPr="00434253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14:paraId="608EE909" w14:textId="77777777" w:rsidR="00B06032" w:rsidRPr="00434253" w:rsidRDefault="00B06032" w:rsidP="00B06032">
            <w:pPr>
              <w:pStyle w:val="rubrique"/>
              <w:tabs>
                <w:tab w:val="clear" w:pos="7598"/>
              </w:tabs>
              <w:ind w:left="57"/>
              <w:rPr>
                <w:color w:val="FF0000"/>
              </w:rPr>
            </w:pPr>
          </w:p>
        </w:tc>
        <w:tc>
          <w:tcPr>
            <w:tcW w:w="7655" w:type="dxa"/>
          </w:tcPr>
          <w:p w14:paraId="658ED6AF" w14:textId="77777777" w:rsidR="00B06032" w:rsidRPr="00434253" w:rsidRDefault="00B06032" w:rsidP="00B06032">
            <w:pPr>
              <w:pStyle w:val="rubrique"/>
              <w:rPr>
                <w:color w:val="FF0000"/>
              </w:rPr>
            </w:pPr>
            <w:r w:rsidRPr="00434253">
              <w:t>3. Provinces</w:t>
            </w:r>
          </w:p>
        </w:tc>
        <w:tc>
          <w:tcPr>
            <w:tcW w:w="851" w:type="dxa"/>
          </w:tcPr>
          <w:p w14:paraId="33CEDE4D" w14:textId="77777777" w:rsidR="00B06032" w:rsidRPr="00434253" w:rsidRDefault="00B06032" w:rsidP="00B06032">
            <w:pPr>
              <w:pStyle w:val="rubrique"/>
              <w:tabs>
                <w:tab w:val="clear" w:pos="7598"/>
              </w:tabs>
              <w:rPr>
                <w:color w:val="FF0000"/>
              </w:rPr>
            </w:pPr>
          </w:p>
        </w:tc>
        <w:tc>
          <w:tcPr>
            <w:tcW w:w="851" w:type="dxa"/>
          </w:tcPr>
          <w:p w14:paraId="22330AF0" w14:textId="77777777" w:rsidR="00B06032" w:rsidRPr="00434253" w:rsidRDefault="00B06032" w:rsidP="00B06032">
            <w:pPr>
              <w:pStyle w:val="rubrique"/>
              <w:tabs>
                <w:tab w:val="clear" w:pos="7598"/>
              </w:tabs>
              <w:rPr>
                <w:color w:val="FF0000"/>
              </w:rPr>
            </w:pPr>
          </w:p>
        </w:tc>
      </w:tr>
      <w:tr w:rsidR="00B06032" w:rsidRPr="00E262CD" w14:paraId="072CE73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676058C" w14:textId="77777777" w:rsidR="00B06032" w:rsidRDefault="0003614A" w:rsidP="00B06032">
            <w:pPr>
              <w:jc w:val="center"/>
            </w:pPr>
            <w:r>
              <w:t>5</w:t>
            </w:r>
            <w:r w:rsidR="00CA7FBD">
              <w:t>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BF9FB4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5EA00C" w14:textId="77777777" w:rsidR="00B06032" w:rsidRDefault="00B06032" w:rsidP="00B06032">
            <w:pPr>
              <w:ind w:left="57"/>
              <w:jc w:val="center"/>
            </w:pPr>
            <w:r>
              <w:t>1927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2EB62A" w14:textId="77777777" w:rsidR="00B06032" w:rsidRPr="004A35A4" w:rsidRDefault="00B06032" w:rsidP="00B06032">
            <w:pPr>
              <w:tabs>
                <w:tab w:val="right" w:leader="dot" w:pos="7599"/>
              </w:tabs>
            </w:pPr>
            <w:r w:rsidRPr="005F32AC">
              <w:rPr>
                <w:b/>
              </w:rPr>
              <w:t>MANCHOURIE</w:t>
            </w:r>
            <w:r>
              <w:t xml:space="preserve"> SG 1/7=</w:t>
            </w:r>
            <w:proofErr w:type="spellStart"/>
            <w:r>
              <w:t>Yv</w:t>
            </w:r>
            <w:proofErr w:type="spellEnd"/>
            <w:r>
              <w:t xml:space="preserve"> 1/7 (11)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0F3FE1" w14:textId="77777777" w:rsidR="00B06032" w:rsidRDefault="00B06032" w:rsidP="00B060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124D52" w14:textId="77777777" w:rsidR="00B06032" w:rsidRDefault="00B06032" w:rsidP="00B06032">
            <w:pPr>
              <w:jc w:val="center"/>
            </w:pPr>
            <w:r>
              <w:t>1</w:t>
            </w:r>
          </w:p>
        </w:tc>
      </w:tr>
      <w:tr w:rsidR="00587C21" w:rsidRPr="00E262CD" w14:paraId="6750977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0AE9A5E" w14:textId="77777777" w:rsidR="00587C21" w:rsidRDefault="0003614A" w:rsidP="00B06032">
            <w:pPr>
              <w:jc w:val="center"/>
            </w:pPr>
            <w:r>
              <w:t>5</w:t>
            </w:r>
            <w:r w:rsidR="00CA7FBD">
              <w:t>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64F83E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94322C" w14:textId="77777777" w:rsidR="00587C21" w:rsidRDefault="00587C21" w:rsidP="00B06032">
            <w:pPr>
              <w:ind w:left="57"/>
              <w:jc w:val="center"/>
            </w:pPr>
            <w:r>
              <w:t>1929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559F0C" w14:textId="77777777" w:rsidR="00587C21" w:rsidRPr="00587C21" w:rsidRDefault="00587C21" w:rsidP="00B06032">
            <w:pPr>
              <w:tabs>
                <w:tab w:val="right" w:leader="dot" w:pos="7599"/>
              </w:tabs>
            </w:pPr>
            <w:r w:rsidRPr="00587C21">
              <w:t>S</w:t>
            </w:r>
            <w:r>
              <w:t>G</w:t>
            </w:r>
            <w:r w:rsidRPr="00587C21">
              <w:t xml:space="preserve"> </w:t>
            </w:r>
            <w:r>
              <w:t>25=</w:t>
            </w:r>
            <w:proofErr w:type="spellStart"/>
            <w:r w:rsidRPr="00587C21">
              <w:t>Yv</w:t>
            </w:r>
            <w:proofErr w:type="spellEnd"/>
            <w:r w:rsidRPr="00587C21">
              <w:t xml:space="preserve"> </w:t>
            </w:r>
            <w:r>
              <w:t>25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C359C3" w14:textId="77777777" w:rsidR="00587C21" w:rsidRDefault="00587C21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5775D7" w14:textId="77777777" w:rsidR="00587C21" w:rsidRDefault="00587C21" w:rsidP="00B06032">
            <w:pPr>
              <w:jc w:val="center"/>
            </w:pPr>
            <w:r>
              <w:t>1</w:t>
            </w:r>
          </w:p>
        </w:tc>
      </w:tr>
      <w:tr w:rsidR="00F377A2" w:rsidRPr="00E262CD" w14:paraId="0397307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9CE97D4" w14:textId="77777777" w:rsidR="00F377A2" w:rsidRDefault="0003614A" w:rsidP="00B06032">
            <w:pPr>
              <w:jc w:val="center"/>
            </w:pPr>
            <w:r>
              <w:t>5</w:t>
            </w:r>
            <w:r w:rsidR="00CA7FBD">
              <w:t>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A36853" w14:textId="77777777" w:rsidR="00F377A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E5F67F" w14:textId="77777777" w:rsidR="00F377A2" w:rsidRDefault="00F377A2" w:rsidP="00B06032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2E1E68" w14:textId="77777777" w:rsidR="00F377A2" w:rsidRPr="00F377A2" w:rsidRDefault="00F377A2" w:rsidP="00B06032">
            <w:pPr>
              <w:tabs>
                <w:tab w:val="right" w:leader="dot" w:pos="7599"/>
              </w:tabs>
            </w:pPr>
            <w:r>
              <w:t>Id Chine du N/E SG 1/5=</w:t>
            </w:r>
            <w:proofErr w:type="spellStart"/>
            <w:r>
              <w:t>Yv</w:t>
            </w:r>
            <w:proofErr w:type="spellEnd"/>
            <w:r>
              <w:t xml:space="preserve"> 10/14 (7) les 2 et 3</w:t>
            </w:r>
            <w:r w:rsidRPr="00247E05">
              <w:t>¢</w:t>
            </w:r>
            <w:r>
              <w:t xml:space="preserve"> x2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51656D" w14:textId="77777777" w:rsidR="00F377A2" w:rsidRDefault="00F377A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AD0B4C" w14:textId="77777777" w:rsidR="00F377A2" w:rsidRDefault="00F377A2" w:rsidP="00B06032">
            <w:pPr>
              <w:jc w:val="center"/>
            </w:pPr>
            <w:r>
              <w:t>1</w:t>
            </w:r>
          </w:p>
        </w:tc>
      </w:tr>
      <w:tr w:rsidR="00F377A2" w:rsidRPr="00E262CD" w14:paraId="0BB38C2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A2AEE24" w14:textId="77777777" w:rsidR="00F377A2" w:rsidRDefault="0003614A" w:rsidP="00B06032">
            <w:pPr>
              <w:jc w:val="center"/>
            </w:pPr>
            <w:r>
              <w:t>5</w:t>
            </w:r>
            <w:r w:rsidR="00CA7FBD">
              <w:t>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FEBBA9" w14:textId="77777777" w:rsidR="00F377A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722168" w14:textId="77777777" w:rsidR="00F377A2" w:rsidRDefault="00F377A2" w:rsidP="00B06032">
            <w:pPr>
              <w:ind w:left="57"/>
              <w:jc w:val="center"/>
            </w:pPr>
            <w:r>
              <w:t xml:space="preserve">1946 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378528B" w14:textId="77777777" w:rsidR="00F377A2" w:rsidRDefault="00F377A2" w:rsidP="00B06032">
            <w:pPr>
              <w:tabs>
                <w:tab w:val="right" w:leader="dot" w:pos="7599"/>
              </w:tabs>
            </w:pPr>
            <w:r>
              <w:t>SG 6/11=</w:t>
            </w:r>
            <w:proofErr w:type="spellStart"/>
            <w:r>
              <w:t>Yv</w:t>
            </w:r>
            <w:proofErr w:type="spellEnd"/>
            <w:r>
              <w:t xml:space="preserve"> 5/9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038E70" w14:textId="77777777" w:rsidR="00F377A2" w:rsidRDefault="00F377A2" w:rsidP="00B0603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7C46C4" w14:textId="77777777" w:rsidR="00F377A2" w:rsidRDefault="00F377A2" w:rsidP="00B06032">
            <w:pPr>
              <w:jc w:val="center"/>
            </w:pPr>
            <w:r>
              <w:t>1</w:t>
            </w:r>
          </w:p>
        </w:tc>
      </w:tr>
      <w:tr w:rsidR="001F6BE4" w:rsidRPr="00E262CD" w14:paraId="28885F3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214311A" w14:textId="77777777" w:rsidR="001F6BE4" w:rsidRDefault="0003614A" w:rsidP="00B06032">
            <w:pPr>
              <w:jc w:val="center"/>
            </w:pPr>
            <w:r>
              <w:t>5</w:t>
            </w:r>
            <w:r w:rsidR="00CA7FBD">
              <w:t>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AC54C3" w14:textId="77777777" w:rsidR="001F6BE4" w:rsidRDefault="001F6BE4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3C9E05" w14:textId="77777777" w:rsidR="001F6BE4" w:rsidRDefault="001F6BE4" w:rsidP="00B06032">
            <w:pPr>
              <w:ind w:left="57"/>
              <w:jc w:val="center"/>
            </w:pPr>
            <w:r>
              <w:t>1947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872D37" w14:textId="77777777" w:rsidR="001F6BE4" w:rsidRDefault="001F6BE4" w:rsidP="00B06032">
            <w:pPr>
              <w:tabs>
                <w:tab w:val="right" w:leader="dot" w:pos="7599"/>
              </w:tabs>
            </w:pPr>
            <w:r>
              <w:t xml:space="preserve">SG 54/59x2 (12) + $10 en bloc de 6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DE5325" w14:textId="77777777" w:rsidR="001F6BE4" w:rsidRDefault="001F6BE4" w:rsidP="00B06032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28AD2C" w14:textId="77777777" w:rsidR="001F6BE4" w:rsidRDefault="001F6BE4" w:rsidP="00B06032">
            <w:pPr>
              <w:jc w:val="center"/>
            </w:pPr>
            <w:r>
              <w:t>4</w:t>
            </w:r>
          </w:p>
        </w:tc>
      </w:tr>
      <w:tr w:rsidR="001F6BE4" w:rsidRPr="00E262CD" w14:paraId="2C71E8F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2B92F3A" w14:textId="77777777" w:rsidR="001F6BE4" w:rsidRDefault="0003614A" w:rsidP="00B06032">
            <w:pPr>
              <w:jc w:val="center"/>
            </w:pPr>
            <w:r>
              <w:t>5</w:t>
            </w:r>
            <w:r w:rsidR="00CA7FBD">
              <w:t>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5575AC" w14:textId="77777777" w:rsidR="001F6BE4" w:rsidRDefault="001F6BE4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902AC4" w14:textId="77777777" w:rsidR="001F6BE4" w:rsidRDefault="001F6BE4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C56E88" w14:textId="77777777" w:rsidR="001F6BE4" w:rsidRDefault="001F6BE4" w:rsidP="00B06032">
            <w:pPr>
              <w:tabs>
                <w:tab w:val="right" w:leader="dot" w:pos="7599"/>
              </w:tabs>
            </w:pPr>
            <w:r>
              <w:t>SG 54/59 (9) qq doubles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2E1C44" w14:textId="77777777" w:rsidR="001F6BE4" w:rsidRDefault="001F6BE4" w:rsidP="00B060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FF33C4" w14:textId="77777777" w:rsidR="001F6BE4" w:rsidRDefault="001F6BE4" w:rsidP="00B06032">
            <w:pPr>
              <w:jc w:val="center"/>
            </w:pPr>
            <w:r>
              <w:t>2</w:t>
            </w:r>
          </w:p>
        </w:tc>
      </w:tr>
      <w:tr w:rsidR="00F377A2" w:rsidRPr="00E262CD" w14:paraId="748BE37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02B122" w14:textId="77777777" w:rsidR="00F377A2" w:rsidRDefault="0003614A" w:rsidP="00B06032">
            <w:pPr>
              <w:jc w:val="center"/>
            </w:pPr>
            <w:r>
              <w:t>5</w:t>
            </w:r>
            <w:r w:rsidR="00CA7FBD">
              <w:t>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522CAE" w14:textId="77777777" w:rsidR="00F377A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890C6A" w14:textId="77777777" w:rsidR="00F377A2" w:rsidRDefault="001F6BE4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2AE2C5A" w14:textId="77777777" w:rsidR="00F377A2" w:rsidRDefault="00F377A2" w:rsidP="00B06032">
            <w:pPr>
              <w:tabs>
                <w:tab w:val="right" w:leader="dot" w:pos="7599"/>
              </w:tabs>
            </w:pPr>
            <w:r>
              <w:t>SG 60/63=</w:t>
            </w:r>
            <w:proofErr w:type="spellStart"/>
            <w:r>
              <w:t>Yv</w:t>
            </w:r>
            <w:proofErr w:type="spellEnd"/>
            <w:r>
              <w:t xml:space="preserve"> 53/56 (5) $500/$5000 x2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E85D79" w14:textId="77777777" w:rsidR="00F377A2" w:rsidRDefault="00F377A2" w:rsidP="00B060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56D08F" w14:textId="77777777" w:rsidR="00F377A2" w:rsidRDefault="00F377A2" w:rsidP="00B06032">
            <w:pPr>
              <w:jc w:val="center"/>
            </w:pPr>
            <w:r>
              <w:t>2</w:t>
            </w:r>
          </w:p>
        </w:tc>
      </w:tr>
      <w:tr w:rsidR="00F377A2" w:rsidRPr="00E262CD" w14:paraId="1E5A1CC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5A29DE1" w14:textId="77777777" w:rsidR="00F377A2" w:rsidRDefault="0003614A" w:rsidP="00B06032">
            <w:pPr>
              <w:jc w:val="center"/>
            </w:pPr>
            <w:r>
              <w:t>5</w:t>
            </w:r>
            <w:r w:rsidR="00CA7FBD">
              <w:t>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8FA392" w14:textId="77777777" w:rsidR="00F377A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82E1EB" w14:textId="77777777" w:rsidR="00F377A2" w:rsidRDefault="00F377A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F21D1F5" w14:textId="77777777" w:rsidR="00F377A2" w:rsidRDefault="00F377A2" w:rsidP="00B06032">
            <w:pPr>
              <w:tabs>
                <w:tab w:val="right" w:leader="dot" w:pos="7599"/>
              </w:tabs>
            </w:pPr>
            <w:r>
              <w:t>SG 64/68=</w:t>
            </w:r>
            <w:proofErr w:type="spellStart"/>
            <w:r>
              <w:t>Yv</w:t>
            </w:r>
            <w:proofErr w:type="spellEnd"/>
            <w:r>
              <w:t xml:space="preserve"> 48/52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8078D3" w14:textId="77777777" w:rsidR="00F377A2" w:rsidRDefault="00F377A2" w:rsidP="00B060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A801CE" w14:textId="77777777" w:rsidR="00F377A2" w:rsidRDefault="00F377A2" w:rsidP="00B06032">
            <w:pPr>
              <w:jc w:val="center"/>
            </w:pPr>
            <w:r>
              <w:t>2</w:t>
            </w:r>
          </w:p>
        </w:tc>
      </w:tr>
      <w:tr w:rsidR="00D1395E" w:rsidRPr="00E262CD" w14:paraId="024C29D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20F733D" w14:textId="77777777" w:rsidR="00D1395E" w:rsidRDefault="0003614A" w:rsidP="00B06032">
            <w:pPr>
              <w:jc w:val="center"/>
            </w:pPr>
            <w:r>
              <w:t>5</w:t>
            </w:r>
            <w:r w:rsidR="00CA7FBD">
              <w:t>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C49652" w14:textId="77777777" w:rsidR="00D1395E" w:rsidRDefault="00D1395E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C79340" w14:textId="77777777" w:rsidR="00D1395E" w:rsidRDefault="00D1395E" w:rsidP="00B06032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0689EFE" w14:textId="77777777" w:rsidR="00D1395E" w:rsidRDefault="00D1395E" w:rsidP="00B06032">
            <w:pPr>
              <w:tabs>
                <w:tab w:val="right" w:leader="dot" w:pos="7599"/>
              </w:tabs>
            </w:pPr>
            <w:r w:rsidRPr="009D3CC0">
              <w:rPr>
                <w:b/>
              </w:rPr>
              <w:t>TAXE Province du N/E</w:t>
            </w:r>
            <w:r>
              <w:t xml:space="preserve"> SG D49/53 85 87=</w:t>
            </w:r>
            <w:proofErr w:type="spellStart"/>
            <w:r>
              <w:t>Yv</w:t>
            </w:r>
            <w:proofErr w:type="spellEnd"/>
            <w:r>
              <w:t xml:space="preserve"> 2/6 (7)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A85E94" w14:textId="77777777" w:rsidR="00D1395E" w:rsidRDefault="00D1395E" w:rsidP="00B06032">
            <w:pPr>
              <w:jc w:val="center"/>
            </w:pPr>
            <w:r>
              <w:t xml:space="preserve">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411840" w14:textId="77777777" w:rsidR="00D1395E" w:rsidRDefault="00D1395E" w:rsidP="00B06032">
            <w:pPr>
              <w:jc w:val="center"/>
            </w:pPr>
            <w:r>
              <w:t>1</w:t>
            </w:r>
          </w:p>
        </w:tc>
      </w:tr>
      <w:tr w:rsidR="00587C21" w:rsidRPr="00E262CD" w14:paraId="26DCACC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EEDE7BC" w14:textId="77777777" w:rsidR="00587C21" w:rsidRDefault="0003614A" w:rsidP="00B06032">
            <w:pPr>
              <w:jc w:val="center"/>
            </w:pPr>
            <w:r>
              <w:t>5</w:t>
            </w:r>
            <w:r w:rsidR="00CA7FBD">
              <w:t>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7DFEDD7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B43A14" w14:textId="77777777" w:rsidR="00587C21" w:rsidRDefault="00587C21" w:rsidP="00B06032">
            <w:pPr>
              <w:ind w:left="57"/>
              <w:jc w:val="center"/>
            </w:pPr>
            <w:r>
              <w:t>1932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124FD76" w14:textId="77777777" w:rsidR="00587C21" w:rsidRDefault="00587C21" w:rsidP="00B06032">
            <w:pPr>
              <w:tabs>
                <w:tab w:val="right" w:leader="dot" w:pos="7599"/>
              </w:tabs>
            </w:pPr>
            <w:r>
              <w:rPr>
                <w:b/>
              </w:rPr>
              <w:t>S</w:t>
            </w:r>
            <w:r w:rsidRPr="00F377A2">
              <w:rPr>
                <w:b/>
              </w:rPr>
              <w:t>INKIANG</w:t>
            </w:r>
            <w:r>
              <w:t xml:space="preserve"> SG 87/90=</w:t>
            </w:r>
            <w:proofErr w:type="spellStart"/>
            <w:r>
              <w:t>Yv</w:t>
            </w:r>
            <w:proofErr w:type="spellEnd"/>
            <w:r>
              <w:t xml:space="preserve"> 65/67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1C7CCC" w14:textId="77777777" w:rsidR="00587C21" w:rsidRDefault="00587C21" w:rsidP="00B0603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EC6B49" w14:textId="77777777" w:rsidR="00587C21" w:rsidRDefault="00587C21" w:rsidP="00B06032">
            <w:pPr>
              <w:jc w:val="center"/>
            </w:pPr>
            <w:r>
              <w:t>7</w:t>
            </w:r>
          </w:p>
        </w:tc>
      </w:tr>
      <w:tr w:rsidR="00F377A2" w:rsidRPr="00E262CD" w14:paraId="6C4C339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ADE3A24" w14:textId="77777777" w:rsidR="00F377A2" w:rsidRDefault="0003614A" w:rsidP="00B06032">
            <w:pPr>
              <w:jc w:val="center"/>
            </w:pPr>
            <w:r>
              <w:t>6</w:t>
            </w:r>
            <w:r w:rsidR="00CA7FBD">
              <w:t>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697914" w14:textId="77777777" w:rsidR="00F377A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56D3CC" w14:textId="77777777" w:rsidR="00F377A2" w:rsidRDefault="00F377A2" w:rsidP="00B06032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0829A7" w14:textId="77777777" w:rsidR="00F377A2" w:rsidRDefault="00F377A2" w:rsidP="00587C21">
            <w:pPr>
              <w:tabs>
                <w:tab w:val="right" w:leader="dot" w:pos="7599"/>
              </w:tabs>
            </w:pPr>
            <w:r w:rsidRPr="00F377A2">
              <w:rPr>
                <w:b/>
              </w:rPr>
              <w:t>S</w:t>
            </w:r>
            <w:r>
              <w:t>G 179/86=</w:t>
            </w:r>
            <w:proofErr w:type="spellStart"/>
            <w:r>
              <w:t>Yv</w:t>
            </w:r>
            <w:proofErr w:type="spellEnd"/>
            <w:r>
              <w:t xml:space="preserve"> 116/23 (8)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32BEEA" w14:textId="77777777" w:rsidR="00F377A2" w:rsidRDefault="00F377A2" w:rsidP="00B0603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D2E948" w14:textId="77777777" w:rsidR="00F377A2" w:rsidRDefault="00F377A2" w:rsidP="00B06032">
            <w:pPr>
              <w:jc w:val="center"/>
            </w:pPr>
            <w:r>
              <w:t>6</w:t>
            </w:r>
          </w:p>
        </w:tc>
      </w:tr>
      <w:tr w:rsidR="00B06032" w:rsidRPr="00E262CD" w14:paraId="3694B59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263154C" w14:textId="77777777" w:rsidR="00B06032" w:rsidRDefault="0003614A" w:rsidP="00B06032">
            <w:pPr>
              <w:jc w:val="center"/>
            </w:pPr>
            <w:r>
              <w:t>6</w:t>
            </w:r>
            <w:r w:rsidR="00CA7FBD">
              <w:t>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34D35B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9D4696" w14:textId="77777777" w:rsidR="00B06032" w:rsidRDefault="00B06032" w:rsidP="00B06032">
            <w:pPr>
              <w:ind w:left="57"/>
              <w:jc w:val="center"/>
            </w:pPr>
            <w:r>
              <w:t>1933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BA9E47F" w14:textId="77777777" w:rsidR="00B06032" w:rsidRDefault="00B06032" w:rsidP="00B06032">
            <w:pPr>
              <w:tabs>
                <w:tab w:val="right" w:leader="dot" w:pos="7599"/>
              </w:tabs>
            </w:pPr>
            <w:r w:rsidRPr="005F32AC">
              <w:rPr>
                <w:b/>
              </w:rPr>
              <w:t>SETCHOUAN</w:t>
            </w:r>
            <w:r>
              <w:t xml:space="preserve"> SG 1/3=</w:t>
            </w:r>
            <w:proofErr w:type="spellStart"/>
            <w:r>
              <w:t>Yv</w:t>
            </w:r>
            <w:proofErr w:type="spellEnd"/>
            <w:r>
              <w:t xml:space="preserve"> 1/3 (7) 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AFCDA8" w14:textId="77777777" w:rsidR="00B06032" w:rsidRDefault="00B06032" w:rsidP="00B0603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7160A0" w14:textId="77777777" w:rsidR="00B06032" w:rsidRDefault="00B06032" w:rsidP="00B06032">
            <w:pPr>
              <w:jc w:val="center"/>
            </w:pPr>
            <w:r>
              <w:t>2</w:t>
            </w:r>
          </w:p>
        </w:tc>
      </w:tr>
      <w:tr w:rsidR="00587C21" w:rsidRPr="00E262CD" w14:paraId="3045427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2081990" w14:textId="77777777" w:rsidR="00587C21" w:rsidRDefault="0003614A" w:rsidP="00B06032">
            <w:pPr>
              <w:jc w:val="center"/>
            </w:pPr>
            <w:r>
              <w:t>6</w:t>
            </w:r>
            <w:r w:rsidR="00CA7FBD">
              <w:t>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BC94E68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D19BE3" w14:textId="77777777" w:rsidR="00587C21" w:rsidRDefault="00587C21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8563576" w14:textId="77777777" w:rsidR="00587C21" w:rsidRPr="00587C21" w:rsidRDefault="00587C21" w:rsidP="00B06032">
            <w:pPr>
              <w:tabs>
                <w:tab w:val="right" w:leader="dot" w:pos="7599"/>
              </w:tabs>
            </w:pPr>
            <w:r>
              <w:t>SG 1/23=</w:t>
            </w:r>
            <w:proofErr w:type="spellStart"/>
            <w:r>
              <w:t>Yv</w:t>
            </w:r>
            <w:proofErr w:type="spellEnd"/>
            <w:r>
              <w:t xml:space="preserve"> 1/22 (23)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4DD0E6" w14:textId="77777777" w:rsidR="00587C21" w:rsidRDefault="00587C21" w:rsidP="00B06032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53EA02" w14:textId="77777777" w:rsidR="00587C21" w:rsidRDefault="00587C21" w:rsidP="00B06032">
            <w:pPr>
              <w:jc w:val="center"/>
            </w:pPr>
            <w:r>
              <w:t>40</w:t>
            </w:r>
          </w:p>
        </w:tc>
      </w:tr>
      <w:tr w:rsidR="001F6BE4" w:rsidRPr="00E262CD" w14:paraId="1404892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C14A799" w14:textId="77777777" w:rsidR="001F6BE4" w:rsidRDefault="0003614A" w:rsidP="00B06032">
            <w:pPr>
              <w:jc w:val="center"/>
            </w:pPr>
            <w:r>
              <w:t>6</w:t>
            </w:r>
            <w:r w:rsidR="00CA7FBD">
              <w:t>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F6E91E3" w14:textId="77777777" w:rsidR="001F6BE4" w:rsidRDefault="001F6BE4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DFB4A9" w14:textId="77777777" w:rsidR="001F6BE4" w:rsidRDefault="001F6BE4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422B9B2" w14:textId="77777777" w:rsidR="001F6BE4" w:rsidRPr="001F6BE4" w:rsidRDefault="001F6BE4" w:rsidP="00B06032">
            <w:pPr>
              <w:tabs>
                <w:tab w:val="right" w:leader="dot" w:pos="7599"/>
              </w:tabs>
            </w:pPr>
            <w:r>
              <w:t>SG 4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3AB6B6" w14:textId="77777777" w:rsidR="001F6BE4" w:rsidRDefault="001F6BE4" w:rsidP="00B0603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801DCF" w14:textId="77777777" w:rsidR="001F6BE4" w:rsidRDefault="001F6BE4" w:rsidP="00B06032">
            <w:pPr>
              <w:jc w:val="center"/>
            </w:pPr>
            <w:r>
              <w:t>1</w:t>
            </w:r>
          </w:p>
        </w:tc>
      </w:tr>
      <w:tr w:rsidR="00587C21" w:rsidRPr="00E262CD" w14:paraId="2C5ACB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0EB726" w14:textId="77777777" w:rsidR="00587C21" w:rsidRDefault="0003614A" w:rsidP="00B06032">
            <w:pPr>
              <w:jc w:val="center"/>
            </w:pPr>
            <w:r>
              <w:t>6</w:t>
            </w:r>
            <w:r w:rsidR="00CA7FBD">
              <w:t>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94EAB3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FC89DA" w14:textId="77777777" w:rsidR="00587C21" w:rsidRDefault="00587C21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414C36" w14:textId="77777777" w:rsidR="00587C21" w:rsidRDefault="00587C21" w:rsidP="00B06032">
            <w:pPr>
              <w:tabs>
                <w:tab w:val="right" w:leader="dot" w:pos="7599"/>
              </w:tabs>
            </w:pPr>
            <w:r>
              <w:t>SG 9/10=</w:t>
            </w:r>
            <w:proofErr w:type="spellStart"/>
            <w:r>
              <w:t>Yv</w:t>
            </w:r>
            <w:proofErr w:type="spellEnd"/>
            <w:r>
              <w:t xml:space="preserve"> 8/9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156931" w14:textId="77777777" w:rsidR="00587C21" w:rsidRDefault="00587C21" w:rsidP="00B0603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7151C6" w14:textId="77777777" w:rsidR="00587C21" w:rsidRDefault="00587C21" w:rsidP="00B06032">
            <w:pPr>
              <w:jc w:val="center"/>
            </w:pPr>
            <w:r>
              <w:t>6</w:t>
            </w:r>
          </w:p>
        </w:tc>
      </w:tr>
      <w:tr w:rsidR="00B06032" w:rsidRPr="00E262CD" w14:paraId="7672E91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243C4BF" w14:textId="77777777" w:rsidR="00B06032" w:rsidRDefault="0003614A" w:rsidP="00B06032">
            <w:pPr>
              <w:jc w:val="center"/>
            </w:pPr>
            <w:r>
              <w:t>6</w:t>
            </w:r>
            <w:r w:rsidR="00CA7FBD">
              <w:t>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DFAF9F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61579A" w14:textId="77777777" w:rsidR="00B06032" w:rsidRDefault="00B06032" w:rsidP="00B06032">
            <w:pPr>
              <w:ind w:left="57"/>
              <w:jc w:val="center"/>
            </w:pPr>
            <w:r>
              <w:t>1926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D6A9E11" w14:textId="77777777" w:rsidR="00B06032" w:rsidRPr="004A35A4" w:rsidRDefault="00B06032" w:rsidP="00B06032">
            <w:pPr>
              <w:tabs>
                <w:tab w:val="right" w:leader="dot" w:pos="7599"/>
              </w:tabs>
            </w:pPr>
            <w:r w:rsidRPr="005F32AC">
              <w:rPr>
                <w:b/>
              </w:rPr>
              <w:t>YUNNAN</w:t>
            </w:r>
            <w:r>
              <w:t xml:space="preserve"> SG 1/11=</w:t>
            </w:r>
            <w:proofErr w:type="spellStart"/>
            <w:r>
              <w:t>Yv</w:t>
            </w:r>
            <w:proofErr w:type="spellEnd"/>
            <w:r>
              <w:t xml:space="preserve"> 1/11 (18) 6, 7,8 et 10 </w:t>
            </w:r>
            <w:r w:rsidRPr="00F21794">
              <w:sym w:font="Wingdings" w:char="F0A4"/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3EB3F7" w14:textId="77777777" w:rsidR="00B06032" w:rsidRDefault="00B06032" w:rsidP="00B06032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8AD0A3" w14:textId="77777777" w:rsidR="00B06032" w:rsidRDefault="00B06032" w:rsidP="00B06032">
            <w:pPr>
              <w:jc w:val="center"/>
            </w:pPr>
            <w:r>
              <w:t>10</w:t>
            </w:r>
          </w:p>
        </w:tc>
      </w:tr>
      <w:tr w:rsidR="00587C21" w:rsidRPr="00E262CD" w14:paraId="38E130E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165C697" w14:textId="77777777" w:rsidR="00587C21" w:rsidRDefault="0003614A" w:rsidP="00B06032">
            <w:pPr>
              <w:jc w:val="center"/>
            </w:pPr>
            <w:r>
              <w:t>6</w:t>
            </w:r>
            <w:r w:rsidR="00CA7FBD">
              <w:t>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806C98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D2BF9C" w14:textId="77777777" w:rsidR="00587C21" w:rsidRDefault="00587C21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D0DACF2" w14:textId="77777777" w:rsidR="00587C21" w:rsidRPr="00587C21" w:rsidRDefault="00587C21" w:rsidP="00B06032">
            <w:pPr>
              <w:tabs>
                <w:tab w:val="right" w:leader="dot" w:pos="7599"/>
              </w:tabs>
            </w:pPr>
            <w:r>
              <w:t>SG 21 23=</w:t>
            </w:r>
            <w:proofErr w:type="spellStart"/>
            <w:r>
              <w:t>Yv</w:t>
            </w:r>
            <w:proofErr w:type="spellEnd"/>
            <w:r>
              <w:t xml:space="preserve"> 21 23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B0A19F" w14:textId="77777777" w:rsidR="00587C21" w:rsidRDefault="00587C21" w:rsidP="00B0603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352534" w14:textId="77777777" w:rsidR="00587C21" w:rsidRDefault="00587C21" w:rsidP="00B06032">
            <w:pPr>
              <w:jc w:val="center"/>
            </w:pPr>
            <w:r>
              <w:t>3</w:t>
            </w:r>
          </w:p>
        </w:tc>
      </w:tr>
      <w:tr w:rsidR="00B06032" w:rsidRPr="004B12E6" w14:paraId="39D5DDD5" w14:textId="77777777" w:rsidTr="005A0935">
        <w:tc>
          <w:tcPr>
            <w:tcW w:w="569" w:type="dxa"/>
          </w:tcPr>
          <w:p w14:paraId="321EE9A9" w14:textId="77777777" w:rsidR="00B06032" w:rsidRPr="004B12E6" w:rsidRDefault="00B06032" w:rsidP="00B06032">
            <w:pPr>
              <w:pStyle w:val="rubrique"/>
              <w:tabs>
                <w:tab w:val="clear" w:pos="7598"/>
              </w:tabs>
              <w:rPr>
                <w:b w:val="0"/>
              </w:rPr>
            </w:pPr>
          </w:p>
        </w:tc>
        <w:tc>
          <w:tcPr>
            <w:tcW w:w="198" w:type="dxa"/>
          </w:tcPr>
          <w:p w14:paraId="66F6D202" w14:textId="77777777" w:rsidR="00B06032" w:rsidRPr="004B12E6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b w:val="0"/>
                <w:sz w:val="18"/>
              </w:rPr>
            </w:pPr>
          </w:p>
        </w:tc>
        <w:tc>
          <w:tcPr>
            <w:tcW w:w="567" w:type="dxa"/>
          </w:tcPr>
          <w:p w14:paraId="25E379DC" w14:textId="77777777" w:rsidR="00B06032" w:rsidRPr="004B12E6" w:rsidRDefault="00B06032" w:rsidP="00B06032">
            <w:pPr>
              <w:pStyle w:val="rubrique"/>
              <w:tabs>
                <w:tab w:val="clear" w:pos="7598"/>
              </w:tabs>
              <w:ind w:left="57"/>
              <w:rPr>
                <w:b w:val="0"/>
              </w:rPr>
            </w:pPr>
          </w:p>
        </w:tc>
        <w:tc>
          <w:tcPr>
            <w:tcW w:w="7655" w:type="dxa"/>
          </w:tcPr>
          <w:p w14:paraId="22C6AC50" w14:textId="77777777" w:rsidR="00B06032" w:rsidRPr="004B12E6" w:rsidRDefault="00B06032" w:rsidP="00B06032">
            <w:pPr>
              <w:pStyle w:val="rubrique"/>
            </w:pPr>
            <w:r w:rsidRPr="004B12E6">
              <w:t>4. rÉpublique  populaire</w:t>
            </w:r>
          </w:p>
        </w:tc>
        <w:tc>
          <w:tcPr>
            <w:tcW w:w="851" w:type="dxa"/>
          </w:tcPr>
          <w:p w14:paraId="3ACD462A" w14:textId="77777777" w:rsidR="00B06032" w:rsidRPr="004B12E6" w:rsidRDefault="00B06032" w:rsidP="00B06032">
            <w:pPr>
              <w:pStyle w:val="rubrique"/>
              <w:tabs>
                <w:tab w:val="clear" w:pos="7598"/>
              </w:tabs>
              <w:rPr>
                <w:b w:val="0"/>
              </w:rPr>
            </w:pPr>
          </w:p>
        </w:tc>
        <w:tc>
          <w:tcPr>
            <w:tcW w:w="851" w:type="dxa"/>
          </w:tcPr>
          <w:p w14:paraId="70098F93" w14:textId="77777777" w:rsidR="00B06032" w:rsidRPr="004B12E6" w:rsidRDefault="00B06032" w:rsidP="00B06032">
            <w:pPr>
              <w:pStyle w:val="rubrique"/>
              <w:tabs>
                <w:tab w:val="clear" w:pos="7598"/>
              </w:tabs>
              <w:rPr>
                <w:b w:val="0"/>
              </w:rPr>
            </w:pPr>
          </w:p>
        </w:tc>
      </w:tr>
      <w:tr w:rsidR="00360EF5" w:rsidRPr="00B66306" w14:paraId="24E4EECE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5CAC0FB7" w14:textId="77777777" w:rsidR="00360EF5" w:rsidRPr="00B66306" w:rsidRDefault="0003614A" w:rsidP="00D1395E">
            <w:pPr>
              <w:jc w:val="center"/>
            </w:pPr>
            <w:r>
              <w:t>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E3C96E" w14:textId="77777777" w:rsidR="00360EF5" w:rsidRDefault="00360EF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B354A7" w14:textId="77777777" w:rsidR="00360EF5" w:rsidRDefault="00360EF5" w:rsidP="00D1395E">
            <w:pPr>
              <w:ind w:left="57"/>
              <w:jc w:val="center"/>
            </w:pPr>
            <w:r>
              <w:t>1951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C386C0" w14:textId="77777777" w:rsidR="00360EF5" w:rsidRDefault="00360EF5" w:rsidP="00D1395E">
            <w:pPr>
              <w:tabs>
                <w:tab w:val="right" w:leader="dot" w:pos="7599"/>
              </w:tabs>
            </w:pPr>
            <w:r>
              <w:t>SG 1466 1538/39 1561/64 1573/76 1601/04=</w:t>
            </w:r>
            <w:proofErr w:type="spellStart"/>
            <w:r>
              <w:t>Yv</w:t>
            </w:r>
            <w:proofErr w:type="spellEnd"/>
            <w:r>
              <w:t xml:space="preserve"> 873 951/54 963/66 971/72 992/95 (15)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1545CC" w14:textId="77777777" w:rsidR="00360EF5" w:rsidRDefault="00360EF5" w:rsidP="00D1395E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2378FB" w14:textId="77777777" w:rsidR="00360EF5" w:rsidRDefault="00360EF5" w:rsidP="00D1395E">
            <w:pPr>
              <w:jc w:val="center"/>
            </w:pPr>
            <w:r>
              <w:t>6</w:t>
            </w:r>
          </w:p>
        </w:tc>
      </w:tr>
      <w:tr w:rsidR="00360EF5" w:rsidRPr="00B66306" w14:paraId="3A1AA1C4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7DAA2275" w14:textId="77777777" w:rsidR="00360EF5" w:rsidRPr="00B66306" w:rsidRDefault="0003614A" w:rsidP="00D1395E">
            <w:pPr>
              <w:jc w:val="center"/>
            </w:pPr>
            <w:r>
              <w:t>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2F8E99B" w14:textId="77777777" w:rsidR="00360EF5" w:rsidRDefault="00360EF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267F9B" w14:textId="77777777" w:rsidR="00360EF5" w:rsidRDefault="00360EF5" w:rsidP="00D1395E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FA1BCD" w14:textId="77777777" w:rsidR="00360EF5" w:rsidRDefault="00360EF5" w:rsidP="00D1395E">
            <w:pPr>
              <w:tabs>
                <w:tab w:val="right" w:leader="dot" w:pos="7599"/>
              </w:tabs>
            </w:pPr>
            <w:r>
              <w:t>SG 1524/29 1578/79 1586/87 1640/41 1658/59 1684/85 1746/48 1691/94=</w:t>
            </w:r>
            <w:proofErr w:type="spellStart"/>
            <w:r>
              <w:t>Yv</w:t>
            </w:r>
            <w:proofErr w:type="spellEnd"/>
            <w:r>
              <w:t xml:space="preserve"> 918/23 973/76 1026/27 1034/35 1058/59 1072/75 1127/29 (24)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0964AF" w14:textId="77777777" w:rsidR="00360EF5" w:rsidRDefault="00360EF5" w:rsidP="00D1395E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6865EA" w14:textId="77777777" w:rsidR="00360EF5" w:rsidRDefault="00360EF5" w:rsidP="00D1395E">
            <w:pPr>
              <w:jc w:val="center"/>
            </w:pPr>
            <w:r>
              <w:t>10</w:t>
            </w:r>
          </w:p>
        </w:tc>
      </w:tr>
      <w:tr w:rsidR="00D1395E" w:rsidRPr="00B66306" w14:paraId="2B8D4A22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2ABCBB4A" w14:textId="77777777" w:rsidR="00D1395E" w:rsidRPr="00B66306" w:rsidRDefault="0003614A" w:rsidP="00D1395E">
            <w:pPr>
              <w:jc w:val="center"/>
            </w:pPr>
            <w:r>
              <w:t>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69CC9E" w14:textId="77777777" w:rsidR="00D1395E" w:rsidRDefault="00D1395E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DB8EDB" w14:textId="77777777" w:rsidR="00D1395E" w:rsidRDefault="00D1395E" w:rsidP="00D1395E">
            <w:pPr>
              <w:ind w:left="57"/>
              <w:jc w:val="center"/>
            </w:pPr>
            <w:r>
              <w:t>1952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0045003" w14:textId="77777777" w:rsidR="00D1395E" w:rsidRDefault="00D1395E" w:rsidP="00D1395E">
            <w:pPr>
              <w:tabs>
                <w:tab w:val="right" w:leader="dot" w:pos="7599"/>
              </w:tabs>
            </w:pPr>
            <w:r>
              <w:t>SG 1569/72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1825/26 1831/42 1735/38 1765/66=</w:t>
            </w:r>
            <w:proofErr w:type="spellStart"/>
            <w:r>
              <w:t>Yv</w:t>
            </w:r>
            <w:proofErr w:type="spellEnd"/>
            <w:r>
              <w:t xml:space="preserve"> 959/60 1116/19 1146/47 1203/04 1212/23 (24)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7E3E83" w14:textId="77777777" w:rsidR="00D1395E" w:rsidRDefault="00D1395E" w:rsidP="00D1395E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30DCA3" w14:textId="77777777" w:rsidR="00D1395E" w:rsidRDefault="00D1395E" w:rsidP="00D1395E">
            <w:pPr>
              <w:jc w:val="center"/>
            </w:pPr>
            <w:r>
              <w:t>5</w:t>
            </w:r>
          </w:p>
        </w:tc>
      </w:tr>
      <w:tr w:rsidR="003F6CF2" w:rsidRPr="00B66306" w14:paraId="1322BBE0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6661C9EC" w14:textId="77777777" w:rsidR="003F6CF2" w:rsidRPr="00B66306" w:rsidRDefault="0003614A" w:rsidP="00D1395E">
            <w:pPr>
              <w:jc w:val="center"/>
            </w:pPr>
            <w:r>
              <w:t>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8C5F31" w14:textId="77777777" w:rsidR="003F6CF2" w:rsidRDefault="003F6CF2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2CA954" w14:textId="77777777" w:rsidR="003F6CF2" w:rsidRDefault="003F6CF2" w:rsidP="00D1395E">
            <w:pPr>
              <w:ind w:left="57"/>
              <w:jc w:val="center"/>
            </w:pPr>
            <w:r>
              <w:t>1953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68BCC8" w14:textId="77777777" w:rsidR="003F6CF2" w:rsidRDefault="003F6CF2" w:rsidP="00D1395E">
            <w:pPr>
              <w:tabs>
                <w:tab w:val="right" w:leader="dot" w:pos="7599"/>
              </w:tabs>
            </w:pPr>
            <w:r>
              <w:t xml:space="preserve">Série courante SG  1580/85 1617/24 </w:t>
            </w:r>
            <w:proofErr w:type="spellStart"/>
            <w:r>
              <w:t>sf</w:t>
            </w:r>
            <w:proofErr w:type="spellEnd"/>
            <w:r>
              <w:t xml:space="preserve"> 1619=</w:t>
            </w:r>
            <w:proofErr w:type="spellStart"/>
            <w:r>
              <w:t>Yv</w:t>
            </w:r>
            <w:proofErr w:type="spellEnd"/>
            <w:r>
              <w:t xml:space="preserve"> 979/83A 1008/15 </w:t>
            </w:r>
            <w:proofErr w:type="spellStart"/>
            <w:r>
              <w:t>sf</w:t>
            </w:r>
            <w:proofErr w:type="spellEnd"/>
            <w:r>
              <w:t xml:space="preserve"> 1010 (14)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1F0026" w14:textId="77777777" w:rsidR="003F6CF2" w:rsidRDefault="003F6CF2" w:rsidP="00D1395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55942F" w14:textId="77777777" w:rsidR="003F6CF2" w:rsidRDefault="003F6CF2" w:rsidP="00D1395E">
            <w:pPr>
              <w:jc w:val="center"/>
            </w:pPr>
            <w:r>
              <w:t>2</w:t>
            </w:r>
          </w:p>
        </w:tc>
      </w:tr>
      <w:tr w:rsidR="00073848" w:rsidRPr="00B66306" w14:paraId="3B662426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368E29F6" w14:textId="77777777" w:rsidR="00073848" w:rsidRPr="00B66306" w:rsidRDefault="0003614A" w:rsidP="00D1395E">
            <w:pPr>
              <w:jc w:val="center"/>
            </w:pPr>
            <w:r>
              <w:t>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EC94F1" w14:textId="77777777" w:rsidR="00073848" w:rsidRDefault="00073848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1A9B79" w14:textId="77777777" w:rsidR="00073848" w:rsidRDefault="00073848" w:rsidP="00D1395E">
            <w:pPr>
              <w:ind w:left="57"/>
              <w:jc w:val="center"/>
            </w:pPr>
            <w:r>
              <w:t>196</w:t>
            </w:r>
            <w:r w:rsidR="00317CE4"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CB3418" w14:textId="77777777" w:rsidR="00073848" w:rsidRDefault="00073848" w:rsidP="00D1395E">
            <w:pPr>
              <w:tabs>
                <w:tab w:val="right" w:leader="dot" w:pos="7599"/>
              </w:tabs>
            </w:pPr>
            <w:r>
              <w:t>Grues sacrées SG 2029/31=</w:t>
            </w:r>
            <w:proofErr w:type="spellStart"/>
            <w:r>
              <w:t>Yv</w:t>
            </w:r>
            <w:proofErr w:type="spellEnd"/>
            <w:r>
              <w:t xml:space="preserve"> 1398/00 (3)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9A4CF7" w14:textId="77777777" w:rsidR="00073848" w:rsidRDefault="00073848" w:rsidP="00D1395E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878E2E" w14:textId="77777777" w:rsidR="00073848" w:rsidRDefault="00073848" w:rsidP="00D1395E">
            <w:pPr>
              <w:jc w:val="center"/>
            </w:pPr>
            <w:r>
              <w:t>42</w:t>
            </w:r>
          </w:p>
        </w:tc>
      </w:tr>
      <w:tr w:rsidR="00D1395E" w:rsidRPr="00B66306" w14:paraId="2DA4AD8A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58858A70" w14:textId="77777777" w:rsidR="00D1395E" w:rsidRPr="00B66306" w:rsidRDefault="0003614A" w:rsidP="00D1395E">
            <w:pPr>
              <w:jc w:val="center"/>
            </w:pPr>
            <w:r>
              <w:t>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1CD337" w14:textId="77777777" w:rsidR="00D1395E" w:rsidRDefault="00D1395E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DFA75D" w14:textId="77777777" w:rsidR="00D1395E" w:rsidRDefault="00317CE4" w:rsidP="00D1395E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249871" w14:textId="77777777" w:rsidR="00D1395E" w:rsidRDefault="00D1395E" w:rsidP="00D1395E">
            <w:pPr>
              <w:tabs>
                <w:tab w:val="right" w:leader="dot" w:pos="7599"/>
              </w:tabs>
            </w:pPr>
            <w:r>
              <w:t>Mei Lan-Fang SG 2037/42=</w:t>
            </w:r>
            <w:proofErr w:type="spellStart"/>
            <w:r>
              <w:t>Yv</w:t>
            </w:r>
            <w:proofErr w:type="spellEnd"/>
            <w:r>
              <w:t xml:space="preserve"> 1406/11 (6) série non complète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F8F20F" w14:textId="77777777" w:rsidR="00D1395E" w:rsidRDefault="00D1395E" w:rsidP="00D1395E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6AD61B" w14:textId="77777777" w:rsidR="00D1395E" w:rsidRDefault="00D1395E" w:rsidP="00D1395E">
            <w:pPr>
              <w:jc w:val="center"/>
            </w:pPr>
            <w:r>
              <w:t>22</w:t>
            </w:r>
          </w:p>
        </w:tc>
      </w:tr>
      <w:tr w:rsidR="00073848" w:rsidRPr="00B66306" w14:paraId="0406FDE0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21A257E8" w14:textId="77777777" w:rsidR="00073848" w:rsidRPr="00B66306" w:rsidRDefault="0003614A" w:rsidP="00D1395E">
            <w:pPr>
              <w:jc w:val="center"/>
            </w:pPr>
            <w:r>
              <w:t>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1331C6" w14:textId="77777777" w:rsidR="00073848" w:rsidRDefault="00073848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69789C" w14:textId="77777777" w:rsidR="00073848" w:rsidRDefault="00317CE4" w:rsidP="00D1395E">
            <w:pPr>
              <w:ind w:left="57"/>
              <w:jc w:val="center"/>
            </w:pPr>
            <w:r>
              <w:t>1963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444BFED" w14:textId="77777777" w:rsidR="00073848" w:rsidRDefault="00073848" w:rsidP="00D1395E">
            <w:pPr>
              <w:tabs>
                <w:tab w:val="right" w:leader="dot" w:pos="7599"/>
              </w:tabs>
            </w:pPr>
            <w:r>
              <w:t xml:space="preserve">Monts </w:t>
            </w:r>
            <w:proofErr w:type="spellStart"/>
            <w:r>
              <w:t>Hwangshan</w:t>
            </w:r>
            <w:proofErr w:type="spellEnd"/>
            <w:r>
              <w:t xml:space="preserve"> SG 2124/39=</w:t>
            </w:r>
            <w:proofErr w:type="spellStart"/>
            <w:r>
              <w:t>Yv</w:t>
            </w:r>
            <w:proofErr w:type="spellEnd"/>
            <w:r>
              <w:t xml:space="preserve"> 1501/16 (16)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83DD56" w14:textId="77777777" w:rsidR="00073848" w:rsidRDefault="00073848" w:rsidP="00D1395E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CEF7D9" w14:textId="77777777" w:rsidR="00073848" w:rsidRDefault="00073848" w:rsidP="00D1395E">
            <w:pPr>
              <w:jc w:val="center"/>
            </w:pPr>
            <w:r>
              <w:t>40</w:t>
            </w:r>
          </w:p>
        </w:tc>
      </w:tr>
      <w:tr w:rsidR="00073848" w:rsidRPr="00B66306" w14:paraId="7D06123F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1B463D24" w14:textId="77777777" w:rsidR="00073848" w:rsidRPr="00B66306" w:rsidRDefault="0003614A" w:rsidP="00D1395E">
            <w:pPr>
              <w:jc w:val="center"/>
            </w:pPr>
            <w:r>
              <w:t>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0A43B7B" w14:textId="77777777" w:rsidR="00073848" w:rsidRDefault="00073848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8AE0BB" w14:textId="77777777" w:rsidR="00073848" w:rsidRDefault="00073848" w:rsidP="00D1395E">
            <w:pPr>
              <w:ind w:left="57"/>
              <w:jc w:val="center"/>
            </w:pPr>
            <w:r>
              <w:t>1967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DC5A4C" w14:textId="77777777" w:rsidR="00073848" w:rsidRDefault="00073848" w:rsidP="00D1395E">
            <w:pPr>
              <w:tabs>
                <w:tab w:val="right" w:leader="dot" w:pos="7599"/>
              </w:tabs>
            </w:pPr>
            <w:r>
              <w:t>Mao au travail SG 2383=</w:t>
            </w:r>
            <w:proofErr w:type="spellStart"/>
            <w:r>
              <w:t>Yv</w:t>
            </w:r>
            <w:proofErr w:type="spellEnd"/>
            <w:r>
              <w:t xml:space="preserve"> 1760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80F2D3" w14:textId="77777777" w:rsidR="00073848" w:rsidRDefault="00073848" w:rsidP="00D1395E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F03AA1" w14:textId="77777777" w:rsidR="00073848" w:rsidRDefault="00073848" w:rsidP="00D1395E">
            <w:pPr>
              <w:jc w:val="center"/>
            </w:pPr>
            <w:r>
              <w:t>8</w:t>
            </w:r>
          </w:p>
        </w:tc>
      </w:tr>
      <w:tr w:rsidR="005C45EC" w:rsidRPr="00B66306" w14:paraId="67E7AE0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CF6E56F" w14:textId="77777777" w:rsidR="005C45EC" w:rsidRPr="00B66306" w:rsidRDefault="0003614A" w:rsidP="00B06032">
            <w:pPr>
              <w:jc w:val="center"/>
            </w:pPr>
            <w:r>
              <w:t>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6CCB88D" w14:textId="77777777" w:rsidR="005C45EC" w:rsidRPr="00B66306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D0E25A" w14:textId="77777777" w:rsidR="005C45EC" w:rsidRPr="00B66306" w:rsidRDefault="00317CE4" w:rsidP="00B06032">
            <w:pPr>
              <w:ind w:left="57"/>
              <w:jc w:val="center"/>
            </w:pPr>
            <w:r>
              <w:t>1969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88441B" w14:textId="77777777" w:rsidR="005C45EC" w:rsidRPr="00B66306" w:rsidRDefault="005C45EC" w:rsidP="00B06032">
            <w:pPr>
              <w:tabs>
                <w:tab w:val="right" w:leader="dot" w:pos="7599"/>
              </w:tabs>
            </w:pPr>
            <w:r>
              <w:t>SG 2410=</w:t>
            </w:r>
            <w:proofErr w:type="spellStart"/>
            <w:r>
              <w:t>Yv</w:t>
            </w:r>
            <w:proofErr w:type="spellEnd"/>
            <w:r>
              <w:t xml:space="preserve"> 1782D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A97623" w14:textId="77777777" w:rsidR="005C45EC" w:rsidRPr="00B66306" w:rsidRDefault="005C45EC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25C446" w14:textId="77777777" w:rsidR="005C45EC" w:rsidRPr="00B66306" w:rsidRDefault="005C45EC" w:rsidP="00B06032">
            <w:pPr>
              <w:jc w:val="center"/>
            </w:pPr>
            <w:r>
              <w:t>3</w:t>
            </w:r>
          </w:p>
        </w:tc>
      </w:tr>
      <w:tr w:rsidR="00073848" w:rsidRPr="00B66306" w14:paraId="0E3361BF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3E0C6BCE" w14:textId="77777777" w:rsidR="00073848" w:rsidRPr="00B66306" w:rsidRDefault="0003614A" w:rsidP="00073848">
            <w:pPr>
              <w:jc w:val="center"/>
            </w:pPr>
            <w:r>
              <w:t>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90A42F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F7A3EC" w14:textId="77777777" w:rsidR="00073848" w:rsidRDefault="00073848" w:rsidP="00073848">
            <w:pPr>
              <w:ind w:left="57"/>
              <w:jc w:val="center"/>
            </w:pPr>
            <w:r>
              <w:t>1971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587086" w14:textId="77777777" w:rsidR="00073848" w:rsidRDefault="00073848" w:rsidP="00073848">
            <w:pPr>
              <w:tabs>
                <w:tab w:val="right" w:leader="dot" w:pos="7599"/>
              </w:tabs>
            </w:pPr>
            <w:r>
              <w:t>50</w:t>
            </w:r>
            <w:r w:rsidRPr="00073848">
              <w:rPr>
                <w:vertAlign w:val="superscript"/>
              </w:rPr>
              <w:t>ème</w:t>
            </w:r>
            <w:r>
              <w:t xml:space="preserve"> </w:t>
            </w:r>
            <w:proofErr w:type="spellStart"/>
            <w:r>
              <w:t>anni</w:t>
            </w:r>
            <w:proofErr w:type="spellEnd"/>
            <w:r>
              <w:t>. de la RPC SG 2452a=</w:t>
            </w:r>
            <w:proofErr w:type="spellStart"/>
            <w:r>
              <w:t>Yv</w:t>
            </w:r>
            <w:proofErr w:type="spellEnd"/>
            <w:r>
              <w:t xml:space="preserve"> 1822/24 (3) se-tenant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E18BB7" w14:textId="77777777" w:rsidR="00073848" w:rsidRDefault="00073848" w:rsidP="00073848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B9A674" w14:textId="77777777" w:rsidR="00073848" w:rsidRDefault="00073848" w:rsidP="00073848">
            <w:pPr>
              <w:jc w:val="center"/>
            </w:pPr>
            <w:r>
              <w:t>65</w:t>
            </w:r>
          </w:p>
        </w:tc>
      </w:tr>
      <w:tr w:rsidR="00073848" w:rsidRPr="00B66306" w14:paraId="04EA0C13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6439994D" w14:textId="77777777" w:rsidR="00073848" w:rsidRPr="00B66306" w:rsidRDefault="0003614A" w:rsidP="00073848">
            <w:pPr>
              <w:jc w:val="center"/>
            </w:pPr>
            <w:r>
              <w:t>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0BB12AA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C7C89D" w14:textId="77777777" w:rsidR="00073848" w:rsidRDefault="00073848" w:rsidP="00073848">
            <w:pPr>
              <w:ind w:left="57"/>
              <w:jc w:val="center"/>
            </w:pPr>
            <w:r>
              <w:t>1972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2682C77" w14:textId="77777777" w:rsidR="00073848" w:rsidRDefault="00073848" w:rsidP="00073848">
            <w:pPr>
              <w:tabs>
                <w:tab w:val="right" w:leader="dot" w:pos="7599"/>
              </w:tabs>
            </w:pPr>
            <w:r>
              <w:t>Canal du Drapeau Rouge SG 2494/97=</w:t>
            </w:r>
            <w:proofErr w:type="spellStart"/>
            <w:r>
              <w:t>Yv</w:t>
            </w:r>
            <w:proofErr w:type="spellEnd"/>
            <w:r>
              <w:t xml:space="preserve"> 1865/68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7EADC5" w14:textId="77777777" w:rsidR="00073848" w:rsidRDefault="00073848" w:rsidP="00073848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DD1E8D" w14:textId="77777777" w:rsidR="00073848" w:rsidRDefault="00073848" w:rsidP="00073848">
            <w:pPr>
              <w:jc w:val="center"/>
            </w:pPr>
            <w:r>
              <w:t>30</w:t>
            </w:r>
          </w:p>
        </w:tc>
      </w:tr>
      <w:tr w:rsidR="00073848" w:rsidRPr="00B66306" w14:paraId="5849A585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21DDF5DE" w14:textId="77777777" w:rsidR="00073848" w:rsidRPr="00B66306" w:rsidRDefault="0003614A" w:rsidP="00073848">
            <w:pPr>
              <w:jc w:val="center"/>
            </w:pPr>
            <w:r>
              <w:t>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2E0BA1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81125B" w14:textId="77777777" w:rsidR="00073848" w:rsidRDefault="00D82926" w:rsidP="00073848">
            <w:pPr>
              <w:ind w:left="57"/>
              <w:jc w:val="center"/>
            </w:pPr>
            <w:r>
              <w:t>1973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2A9F1FE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Journée de la femme SG 2504/06=</w:t>
            </w:r>
            <w:proofErr w:type="spellStart"/>
            <w:r>
              <w:t>Yv</w:t>
            </w:r>
            <w:proofErr w:type="spellEnd"/>
            <w:r>
              <w:t xml:space="preserve"> 1875/77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B57B50" w14:textId="77777777" w:rsidR="00073848" w:rsidRDefault="00D82926" w:rsidP="00073848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485DF7" w14:textId="77777777" w:rsidR="00073848" w:rsidRDefault="00D82926" w:rsidP="00073848">
            <w:pPr>
              <w:jc w:val="center"/>
            </w:pPr>
            <w:r>
              <w:t>10</w:t>
            </w:r>
          </w:p>
        </w:tc>
      </w:tr>
      <w:tr w:rsidR="00073848" w:rsidRPr="00B66306" w14:paraId="62867075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1C5FC286" w14:textId="77777777" w:rsidR="00073848" w:rsidRPr="00B66306" w:rsidRDefault="0003614A" w:rsidP="00073848">
            <w:pPr>
              <w:jc w:val="center"/>
            </w:pPr>
            <w:r>
              <w:t>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0B6550A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E9299E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4EE42BA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 xml:space="preserve">Chants et </w:t>
            </w:r>
            <w:proofErr w:type="spellStart"/>
            <w:r>
              <w:t>dances</w:t>
            </w:r>
            <w:proofErr w:type="spellEnd"/>
            <w:r>
              <w:t xml:space="preserve"> SG 2507a=</w:t>
            </w:r>
            <w:proofErr w:type="spellStart"/>
            <w:r>
              <w:t>Yv</w:t>
            </w:r>
            <w:proofErr w:type="spellEnd"/>
            <w:r>
              <w:t xml:space="preserve"> 1878/82 (5) se-tenant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82B97C" w14:textId="77777777" w:rsidR="00073848" w:rsidRDefault="00D82926" w:rsidP="0007384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126A57" w14:textId="77777777" w:rsidR="00073848" w:rsidRDefault="00D82926" w:rsidP="00073848">
            <w:pPr>
              <w:jc w:val="center"/>
            </w:pPr>
            <w:r>
              <w:t>11</w:t>
            </w:r>
          </w:p>
        </w:tc>
      </w:tr>
      <w:tr w:rsidR="00073848" w:rsidRPr="00B66306" w14:paraId="7D44F973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5A952513" w14:textId="77777777" w:rsidR="00073848" w:rsidRPr="00B66306" w:rsidRDefault="0003614A" w:rsidP="00073848">
            <w:pPr>
              <w:jc w:val="center"/>
            </w:pPr>
            <w:r>
              <w:t>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BC2B50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D654A3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879AA04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SG 2512/15=</w:t>
            </w:r>
            <w:proofErr w:type="spellStart"/>
            <w:r>
              <w:t>Yv</w:t>
            </w:r>
            <w:proofErr w:type="spellEnd"/>
            <w:r>
              <w:t xml:space="preserve"> 1883/86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7C02CA" w14:textId="77777777" w:rsidR="00073848" w:rsidRDefault="00D82926" w:rsidP="00073848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83E716" w14:textId="77777777" w:rsidR="00073848" w:rsidRDefault="00D82926" w:rsidP="00073848">
            <w:pPr>
              <w:jc w:val="center"/>
            </w:pPr>
            <w:r>
              <w:t>17</w:t>
            </w:r>
          </w:p>
        </w:tc>
      </w:tr>
      <w:tr w:rsidR="00073848" w:rsidRPr="00B66306" w14:paraId="2D37FDD6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5A22B566" w14:textId="77777777" w:rsidR="00073848" w:rsidRPr="00B66306" w:rsidRDefault="0003614A" w:rsidP="00073848">
            <w:pPr>
              <w:jc w:val="center"/>
            </w:pPr>
            <w:r>
              <w:t>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95F761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3FF83E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523183F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Ballet révolutionnaire SG 2516/19=</w:t>
            </w:r>
            <w:proofErr w:type="spellStart"/>
            <w:r>
              <w:t>Yv</w:t>
            </w:r>
            <w:proofErr w:type="spellEnd"/>
            <w:r>
              <w:t xml:space="preserve"> 1887/90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66174B" w14:textId="77777777" w:rsidR="00073848" w:rsidRDefault="00D82926" w:rsidP="00073848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9877C8" w14:textId="77777777" w:rsidR="00073848" w:rsidRDefault="00D82926" w:rsidP="00073848">
            <w:pPr>
              <w:jc w:val="center"/>
            </w:pPr>
            <w:r>
              <w:t>30</w:t>
            </w:r>
          </w:p>
        </w:tc>
      </w:tr>
      <w:tr w:rsidR="00D82926" w:rsidRPr="00B66306" w14:paraId="2A674CE6" w14:textId="77777777" w:rsidTr="00015978">
        <w:tc>
          <w:tcPr>
            <w:tcW w:w="569" w:type="dxa"/>
            <w:tcBorders>
              <w:right w:val="single" w:sz="4" w:space="0" w:color="auto"/>
            </w:tcBorders>
          </w:tcPr>
          <w:p w14:paraId="5811CDD6" w14:textId="77777777" w:rsidR="00D82926" w:rsidRPr="00B66306" w:rsidRDefault="0003614A" w:rsidP="00015978">
            <w:pPr>
              <w:jc w:val="center"/>
            </w:pPr>
            <w:r>
              <w:t>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127571" w14:textId="77777777" w:rsidR="00D82926" w:rsidRPr="00B66306" w:rsidRDefault="00D82926" w:rsidP="00015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303CB3" w14:textId="77777777" w:rsidR="00D82926" w:rsidRPr="00B66306" w:rsidRDefault="00D82926" w:rsidP="0001597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959844" w14:textId="77777777" w:rsidR="00D82926" w:rsidRPr="00B66306" w:rsidRDefault="00D82926" w:rsidP="00015978">
            <w:pPr>
              <w:tabs>
                <w:tab w:val="right" w:leader="dot" w:pos="7599"/>
              </w:tabs>
            </w:pPr>
            <w:r>
              <w:t>Foire Expo SG 2520=</w:t>
            </w:r>
            <w:proofErr w:type="spellStart"/>
            <w:r>
              <w:t>Yv</w:t>
            </w:r>
            <w:proofErr w:type="spellEnd"/>
            <w:r>
              <w:t xml:space="preserve"> 1891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FF1822" w14:textId="77777777" w:rsidR="00D82926" w:rsidRPr="00B66306" w:rsidRDefault="00D82926" w:rsidP="00015978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4DA95D" w14:textId="77777777" w:rsidR="00D82926" w:rsidRPr="00B66306" w:rsidRDefault="00D82926" w:rsidP="00015978">
            <w:pPr>
              <w:jc w:val="center"/>
            </w:pPr>
            <w:r>
              <w:t>3</w:t>
            </w:r>
          </w:p>
        </w:tc>
      </w:tr>
      <w:tr w:rsidR="00073848" w:rsidRPr="00B66306" w14:paraId="1087458B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57FDCD8C" w14:textId="77777777" w:rsidR="00073848" w:rsidRPr="00B66306" w:rsidRDefault="0003614A" w:rsidP="00073848">
            <w:pPr>
              <w:jc w:val="center"/>
            </w:pPr>
            <w:r>
              <w:t>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C36454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ECB6A4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C27A065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413554" w14:textId="77777777" w:rsidR="00073848" w:rsidRDefault="00D82926" w:rsidP="00073848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A7D446" w14:textId="77777777" w:rsidR="00073848" w:rsidRDefault="00D82926" w:rsidP="00073848">
            <w:pPr>
              <w:jc w:val="center"/>
            </w:pPr>
            <w:r>
              <w:t>3</w:t>
            </w:r>
          </w:p>
        </w:tc>
      </w:tr>
      <w:tr w:rsidR="00073848" w:rsidRPr="00B66306" w14:paraId="21F3115E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30839D3E" w14:textId="77777777" w:rsidR="00073848" w:rsidRPr="00B66306" w:rsidRDefault="0003614A" w:rsidP="00073848">
            <w:pPr>
              <w:jc w:val="center"/>
            </w:pPr>
            <w:r>
              <w:t>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43432C2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8C1126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7A9C06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Trésors archéologiques SG 2537/48=</w:t>
            </w:r>
            <w:proofErr w:type="spellStart"/>
            <w:r>
              <w:t>Yv</w:t>
            </w:r>
            <w:proofErr w:type="spellEnd"/>
            <w:r>
              <w:t xml:space="preserve"> 1893/04 (12)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C05505" w14:textId="77777777" w:rsidR="00073848" w:rsidRDefault="00D82926" w:rsidP="00073848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8A5531" w14:textId="77777777" w:rsidR="00073848" w:rsidRDefault="00D82926" w:rsidP="00073848">
            <w:pPr>
              <w:jc w:val="center"/>
            </w:pPr>
            <w:r>
              <w:t>12</w:t>
            </w:r>
          </w:p>
        </w:tc>
      </w:tr>
      <w:tr w:rsidR="00073848" w:rsidRPr="00B66306" w14:paraId="3F96D52B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04EE1174" w14:textId="77777777" w:rsidR="00073848" w:rsidRPr="00B66306" w:rsidRDefault="0003614A" w:rsidP="00073848">
            <w:pPr>
              <w:jc w:val="center"/>
            </w:pPr>
            <w:r>
              <w:t>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203B80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97655B" w14:textId="77777777" w:rsidR="00073848" w:rsidRDefault="00D82926" w:rsidP="00073848">
            <w:pPr>
              <w:ind w:left="57"/>
              <w:jc w:val="center"/>
            </w:pPr>
            <w:r>
              <w:t>1974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A183551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Gymnastique SG 2549/54=</w:t>
            </w:r>
            <w:proofErr w:type="spellStart"/>
            <w:r>
              <w:t>Yv</w:t>
            </w:r>
            <w:proofErr w:type="spellEnd"/>
            <w:r>
              <w:t xml:space="preserve"> 1905/10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C2356C" w14:textId="77777777" w:rsidR="00073848" w:rsidRDefault="00D82926" w:rsidP="00073848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8857A3" w14:textId="77777777" w:rsidR="00073848" w:rsidRDefault="00D82926" w:rsidP="00073848">
            <w:pPr>
              <w:jc w:val="center"/>
            </w:pPr>
            <w:r>
              <w:t>25</w:t>
            </w:r>
          </w:p>
        </w:tc>
      </w:tr>
      <w:tr w:rsidR="00073848" w:rsidRPr="00B66306" w14:paraId="778ADBC7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187C9B01" w14:textId="77777777" w:rsidR="00073848" w:rsidRPr="00B66306" w:rsidRDefault="0003614A" w:rsidP="00073848">
            <w:pPr>
              <w:jc w:val="center"/>
            </w:pPr>
            <w:r>
              <w:t>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F533AAB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FEB300" w14:textId="77777777" w:rsidR="00073848" w:rsidRDefault="00D82926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425CAA9" w14:textId="77777777" w:rsidR="00073848" w:rsidRDefault="00D82926" w:rsidP="00073848">
            <w:pPr>
              <w:tabs>
                <w:tab w:val="right" w:leader="dot" w:pos="7599"/>
              </w:tabs>
            </w:pPr>
            <w:r>
              <w:t>Acrobaties SG 2555/60=</w:t>
            </w:r>
            <w:proofErr w:type="spellStart"/>
            <w:r>
              <w:t>Yv</w:t>
            </w:r>
            <w:proofErr w:type="spellEnd"/>
            <w:r>
              <w:t xml:space="preserve"> 1911/16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DC900F" w14:textId="77777777" w:rsidR="00073848" w:rsidRDefault="00D82926" w:rsidP="00073848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8F610B" w14:textId="77777777" w:rsidR="00073848" w:rsidRDefault="00D82926" w:rsidP="00073848">
            <w:pPr>
              <w:jc w:val="center"/>
            </w:pPr>
            <w:r>
              <w:t>17</w:t>
            </w:r>
          </w:p>
        </w:tc>
      </w:tr>
      <w:tr w:rsidR="00073848" w:rsidRPr="00B66306" w14:paraId="0A47F130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251E5A01" w14:textId="77777777" w:rsidR="00073848" w:rsidRPr="00B66306" w:rsidRDefault="0003614A" w:rsidP="00073848">
            <w:pPr>
              <w:jc w:val="center"/>
            </w:pPr>
            <w:r>
              <w:t>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86FA3D2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EC5F65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1470B2" w14:textId="77777777" w:rsidR="00015978" w:rsidRDefault="00015978" w:rsidP="00073848">
            <w:pPr>
              <w:tabs>
                <w:tab w:val="right" w:leader="dot" w:pos="7599"/>
              </w:tabs>
            </w:pPr>
            <w:r>
              <w:t xml:space="preserve">Peintures de </w:t>
            </w:r>
            <w:proofErr w:type="spellStart"/>
            <w:r>
              <w:t>Husien</w:t>
            </w:r>
            <w:proofErr w:type="spellEnd"/>
            <w:r>
              <w:t xml:space="preserve"> SG 2561/66=</w:t>
            </w:r>
            <w:proofErr w:type="spellStart"/>
            <w:r>
              <w:t>Yv</w:t>
            </w:r>
            <w:proofErr w:type="spellEnd"/>
            <w:r>
              <w:t xml:space="preserve"> 1917/33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342FAF" w14:textId="77777777" w:rsidR="00073848" w:rsidRDefault="00015978" w:rsidP="00073848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16304E" w14:textId="77777777" w:rsidR="00073848" w:rsidRDefault="00015978" w:rsidP="00073848">
            <w:pPr>
              <w:jc w:val="center"/>
            </w:pPr>
            <w:r>
              <w:t>7</w:t>
            </w:r>
          </w:p>
        </w:tc>
      </w:tr>
      <w:tr w:rsidR="00073848" w:rsidRPr="00B66306" w14:paraId="04384712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04FC718B" w14:textId="77777777" w:rsidR="00073848" w:rsidRPr="00B66306" w:rsidRDefault="0003614A" w:rsidP="00073848">
            <w:pPr>
              <w:jc w:val="center"/>
            </w:pPr>
            <w:r>
              <w:t>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39C9053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9AE27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37AB427" w14:textId="77777777" w:rsidR="00073848" w:rsidRDefault="00015978" w:rsidP="00073848">
            <w:pPr>
              <w:tabs>
                <w:tab w:val="right" w:leader="dot" w:pos="7599"/>
              </w:tabs>
            </w:pPr>
            <w:r>
              <w:t>UPU SG 2567/69=</w:t>
            </w:r>
            <w:proofErr w:type="spellStart"/>
            <w:r>
              <w:t>Yv</w:t>
            </w:r>
            <w:proofErr w:type="spellEnd"/>
            <w:r>
              <w:t xml:space="preserve"> 1923/25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5E3FE4" w14:textId="77777777" w:rsidR="00073848" w:rsidRDefault="00015978" w:rsidP="0007384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C5F441" w14:textId="77777777" w:rsidR="00073848" w:rsidRDefault="00015978" w:rsidP="00073848">
            <w:pPr>
              <w:jc w:val="center"/>
            </w:pPr>
            <w:r>
              <w:t>6</w:t>
            </w:r>
          </w:p>
        </w:tc>
      </w:tr>
      <w:tr w:rsidR="00073848" w:rsidRPr="00B66306" w14:paraId="4D638D01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7E0B2EC3" w14:textId="77777777" w:rsidR="00073848" w:rsidRPr="00B66306" w:rsidRDefault="0003614A" w:rsidP="00073848">
            <w:pPr>
              <w:jc w:val="center"/>
            </w:pPr>
            <w:r>
              <w:t>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E0DFC02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89944B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0AEA99" w14:textId="77777777" w:rsidR="00073848" w:rsidRDefault="00015978" w:rsidP="00073848">
            <w:pPr>
              <w:tabs>
                <w:tab w:val="right" w:leader="dot" w:pos="7599"/>
              </w:tabs>
            </w:pPr>
            <w:r>
              <w:t>Médecine de campagne SG 2570/73=</w:t>
            </w:r>
            <w:proofErr w:type="spellStart"/>
            <w:r>
              <w:t>Yv</w:t>
            </w:r>
            <w:proofErr w:type="spellEnd"/>
            <w:r>
              <w:t xml:space="preserve"> 1927/30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D6B1E5" w14:textId="77777777" w:rsidR="00073848" w:rsidRDefault="00015978" w:rsidP="00073848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736E84" w14:textId="77777777" w:rsidR="00073848" w:rsidRDefault="00015978" w:rsidP="00073848">
            <w:pPr>
              <w:jc w:val="center"/>
            </w:pPr>
            <w:r>
              <w:t>10</w:t>
            </w:r>
          </w:p>
        </w:tc>
      </w:tr>
      <w:tr w:rsidR="00073848" w:rsidRPr="00B66306" w14:paraId="2542D881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7F252B0A" w14:textId="77777777" w:rsidR="00073848" w:rsidRPr="00B66306" w:rsidRDefault="0003614A" w:rsidP="00073848">
            <w:pPr>
              <w:jc w:val="center"/>
            </w:pPr>
            <w:r>
              <w:t>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F10A01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19AD70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D1FA32B" w14:textId="77777777" w:rsidR="00073848" w:rsidRDefault="00015978" w:rsidP="00073848">
            <w:pPr>
              <w:tabs>
                <w:tab w:val="right" w:leader="dot" w:pos="7599"/>
              </w:tabs>
            </w:pPr>
            <w:r>
              <w:t>Directives de Mao SG 2574/78=</w:t>
            </w:r>
            <w:proofErr w:type="spellStart"/>
            <w:r>
              <w:t>Yv</w:t>
            </w:r>
            <w:proofErr w:type="spellEnd"/>
            <w:r>
              <w:t xml:space="preserve"> 1935/39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C3574E" w14:textId="77777777" w:rsidR="00073848" w:rsidRDefault="00015978" w:rsidP="00073848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F90509" w14:textId="77777777" w:rsidR="00073848" w:rsidRDefault="00015978" w:rsidP="00073848">
            <w:pPr>
              <w:jc w:val="center"/>
            </w:pPr>
            <w:r>
              <w:t>5</w:t>
            </w:r>
          </w:p>
        </w:tc>
      </w:tr>
      <w:tr w:rsidR="00073848" w:rsidRPr="00B66306" w14:paraId="01A9A6DE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1078831D" w14:textId="77777777" w:rsidR="00073848" w:rsidRPr="00B66306" w:rsidRDefault="0003614A" w:rsidP="00073848">
            <w:pPr>
              <w:jc w:val="center"/>
            </w:pPr>
            <w:r>
              <w:t>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4AB67D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7DA24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2884CF4" w14:textId="77777777" w:rsidR="00073848" w:rsidRDefault="00015978" w:rsidP="00073848">
            <w:pPr>
              <w:tabs>
                <w:tab w:val="right" w:leader="dot" w:pos="7599"/>
              </w:tabs>
            </w:pPr>
            <w:r>
              <w:t>Les communes populaires SG 2579/83=</w:t>
            </w:r>
            <w:proofErr w:type="spellStart"/>
            <w:r>
              <w:t>Yv</w:t>
            </w:r>
            <w:proofErr w:type="spellEnd"/>
            <w:r>
              <w:t xml:space="preserve"> 1940/44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FCF71E" w14:textId="77777777" w:rsidR="00073848" w:rsidRDefault="00015978" w:rsidP="00073848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A128DE" w14:textId="77777777" w:rsidR="00073848" w:rsidRDefault="00015978" w:rsidP="00073848">
            <w:pPr>
              <w:jc w:val="center"/>
            </w:pPr>
            <w:r>
              <w:t>5</w:t>
            </w:r>
          </w:p>
        </w:tc>
      </w:tr>
      <w:tr w:rsidR="00073848" w:rsidRPr="00B66306" w14:paraId="082A80BC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64733A6F" w14:textId="77777777" w:rsidR="00073848" w:rsidRPr="00B66306" w:rsidRDefault="0003614A" w:rsidP="00073848">
            <w:pPr>
              <w:jc w:val="center"/>
            </w:pPr>
            <w:r>
              <w:t>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3959F79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13C086" w14:textId="77777777" w:rsidR="00073848" w:rsidRDefault="00015978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6CD86CF" w14:textId="77777777" w:rsidR="00073848" w:rsidRDefault="00015978" w:rsidP="00073848">
            <w:pPr>
              <w:tabs>
                <w:tab w:val="right" w:leader="dot" w:pos="7599"/>
              </w:tabs>
            </w:pPr>
            <w:r>
              <w:t>25</w:t>
            </w:r>
            <w:r w:rsidRPr="00015978">
              <w:rPr>
                <w:vertAlign w:val="superscript"/>
              </w:rPr>
              <w:t>ème</w:t>
            </w:r>
            <w:r>
              <w:t xml:space="preserve"> </w:t>
            </w:r>
            <w:proofErr w:type="spellStart"/>
            <w:r>
              <w:t>anni</w:t>
            </w:r>
            <w:proofErr w:type="spellEnd"/>
            <w:r>
              <w:t>. de la RPC SG 2581=</w:t>
            </w:r>
            <w:proofErr w:type="spellStart"/>
            <w:r>
              <w:t>Yv</w:t>
            </w:r>
            <w:proofErr w:type="spellEnd"/>
            <w:r>
              <w:t xml:space="preserve"> 1931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B97A88" w14:textId="77777777" w:rsidR="00073848" w:rsidRDefault="00015978" w:rsidP="0007384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9E8A40" w14:textId="77777777" w:rsidR="00073848" w:rsidRDefault="00015978" w:rsidP="00073848">
            <w:pPr>
              <w:jc w:val="center"/>
            </w:pPr>
            <w:r>
              <w:t>11</w:t>
            </w:r>
          </w:p>
        </w:tc>
      </w:tr>
      <w:tr w:rsidR="00073848" w:rsidRPr="00B66306" w14:paraId="0D51D923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61996AB6" w14:textId="77777777" w:rsidR="00073848" w:rsidRPr="00B66306" w:rsidRDefault="0003614A" w:rsidP="00073848">
            <w:pPr>
              <w:jc w:val="center"/>
            </w:pPr>
            <w:r>
              <w:t>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9FADB8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D8515F" w14:textId="77777777" w:rsidR="00073848" w:rsidRDefault="00FF1524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B68813" w14:textId="77777777" w:rsidR="00073848" w:rsidRDefault="00FF1524" w:rsidP="00073848">
            <w:pPr>
              <w:tabs>
                <w:tab w:val="right" w:leader="dot" w:pos="7599"/>
              </w:tabs>
            </w:pPr>
            <w:r>
              <w:t>SG 2585a=</w:t>
            </w:r>
            <w:proofErr w:type="spellStart"/>
            <w:r>
              <w:t>Yv</w:t>
            </w:r>
            <w:proofErr w:type="spellEnd"/>
            <w:r>
              <w:t xml:space="preserve"> 1932/34 (3) se-tenant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8EFD38" w14:textId="77777777" w:rsidR="00073848" w:rsidRDefault="00FF1524" w:rsidP="00073848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952FA7" w14:textId="77777777" w:rsidR="00073848" w:rsidRDefault="00FF1524" w:rsidP="00073848">
            <w:pPr>
              <w:jc w:val="center"/>
            </w:pPr>
            <w:r>
              <w:t>7</w:t>
            </w:r>
          </w:p>
        </w:tc>
      </w:tr>
      <w:tr w:rsidR="00073848" w:rsidRPr="00B66306" w14:paraId="19408024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1803C16D" w14:textId="77777777" w:rsidR="00073848" w:rsidRPr="00B66306" w:rsidRDefault="0003614A" w:rsidP="00073848">
            <w:pPr>
              <w:jc w:val="center"/>
            </w:pPr>
            <w:r>
              <w:t>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3201E6E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3C45C3" w14:textId="77777777" w:rsidR="00073848" w:rsidRDefault="00FF1524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4D47F2" w14:textId="77777777" w:rsidR="00073848" w:rsidRDefault="00FF1524" w:rsidP="00073848">
            <w:pPr>
              <w:tabs>
                <w:tab w:val="right" w:leader="dot" w:pos="7599"/>
              </w:tabs>
            </w:pPr>
            <w:r>
              <w:t>Canton foire à l’export SG 2588=</w:t>
            </w:r>
            <w:proofErr w:type="spellStart"/>
            <w:r>
              <w:t>Yv</w:t>
            </w:r>
            <w:proofErr w:type="spellEnd"/>
            <w:r>
              <w:t xml:space="preserve"> 1952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CDDD4A" w14:textId="77777777" w:rsidR="00073848" w:rsidRDefault="00FF1524" w:rsidP="0007384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AF3992" w14:textId="77777777" w:rsidR="00073848" w:rsidRDefault="00FF1524" w:rsidP="00073848">
            <w:pPr>
              <w:jc w:val="center"/>
            </w:pPr>
            <w:r>
              <w:t>2</w:t>
            </w:r>
          </w:p>
        </w:tc>
      </w:tr>
      <w:tr w:rsidR="00073848" w:rsidRPr="00B66306" w14:paraId="68895E2D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5A80A058" w14:textId="77777777" w:rsidR="00073848" w:rsidRPr="00B66306" w:rsidRDefault="0003614A" w:rsidP="00073848">
            <w:pPr>
              <w:jc w:val="center"/>
            </w:pPr>
            <w:r>
              <w:t>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9443D0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FA2EFF" w14:textId="77777777" w:rsidR="00073848" w:rsidRDefault="00FF1524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E9BB76" w14:textId="77777777" w:rsidR="00073848" w:rsidRDefault="00FF1524" w:rsidP="00073848">
            <w:pPr>
              <w:tabs>
                <w:tab w:val="right" w:leader="dot" w:pos="7599"/>
              </w:tabs>
            </w:pPr>
            <w:r>
              <w:t>Albanie SG 2589/90=</w:t>
            </w:r>
            <w:proofErr w:type="spellStart"/>
            <w:r>
              <w:t>Yv</w:t>
            </w:r>
            <w:proofErr w:type="spellEnd"/>
            <w:r>
              <w:t xml:space="preserve"> 1953/54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C97B01" w14:textId="77777777" w:rsidR="00073848" w:rsidRDefault="00FF1524" w:rsidP="0007384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80A6BC" w14:textId="77777777" w:rsidR="00073848" w:rsidRDefault="00FF1524" w:rsidP="00073848">
            <w:pPr>
              <w:jc w:val="center"/>
            </w:pPr>
            <w:r>
              <w:t>5</w:t>
            </w:r>
          </w:p>
        </w:tc>
      </w:tr>
      <w:tr w:rsidR="00FF1524" w:rsidRPr="00B66306" w14:paraId="4ECC8C8B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78EEC30E" w14:textId="77777777" w:rsidR="00FF1524" w:rsidRPr="00B66306" w:rsidRDefault="0003614A" w:rsidP="00303192">
            <w:pPr>
              <w:jc w:val="center"/>
            </w:pPr>
            <w:r>
              <w:t>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BDE0B3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623387" w14:textId="77777777" w:rsidR="00FF1524" w:rsidRDefault="00FF152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F5FAFAB" w14:textId="77777777" w:rsidR="00FF1524" w:rsidRDefault="00FF1524" w:rsidP="00303192">
            <w:pPr>
              <w:tabs>
                <w:tab w:val="right" w:leader="dot" w:pos="7599"/>
              </w:tabs>
            </w:pPr>
            <w:r>
              <w:t>Production Industrielle SG 2593/96=</w:t>
            </w:r>
            <w:proofErr w:type="spellStart"/>
            <w:r>
              <w:t>Yv</w:t>
            </w:r>
            <w:proofErr w:type="spellEnd"/>
            <w:r>
              <w:t xml:space="preserve"> 1955/58 (4)</w:t>
            </w:r>
            <w:r>
              <w:tab/>
              <w:t xml:space="preserve">(Ph)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E2DCA1" w14:textId="77777777" w:rsidR="00FF1524" w:rsidRDefault="00FF1524" w:rsidP="00303192">
            <w:pPr>
              <w:jc w:val="center"/>
            </w:pPr>
            <w:r>
              <w:t>303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36FE74" w14:textId="77777777" w:rsidR="00FF1524" w:rsidRDefault="00FF1524" w:rsidP="00303192">
            <w:pPr>
              <w:jc w:val="center"/>
            </w:pPr>
            <w:r>
              <w:t>120</w:t>
            </w:r>
          </w:p>
        </w:tc>
      </w:tr>
      <w:tr w:rsidR="00FF1524" w:rsidRPr="00B66306" w14:paraId="74F58A4D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183899A0" w14:textId="77777777" w:rsidR="00FF1524" w:rsidRPr="00B66306" w:rsidRDefault="0003614A" w:rsidP="00303192">
            <w:pPr>
              <w:jc w:val="center"/>
            </w:pPr>
            <w:r>
              <w:t>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6A3C88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A10A17" w14:textId="77777777" w:rsidR="00FF1524" w:rsidRDefault="00303192" w:rsidP="00303192">
            <w:pPr>
              <w:ind w:left="57"/>
              <w:jc w:val="center"/>
            </w:pPr>
            <w:r>
              <w:t>1975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0D08A5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PCC SG 2597/99=</w:t>
            </w:r>
            <w:proofErr w:type="spellStart"/>
            <w:r>
              <w:t>Yv</w:t>
            </w:r>
            <w:proofErr w:type="spellEnd"/>
            <w:r>
              <w:t xml:space="preserve"> 1959/61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11782E" w14:textId="77777777" w:rsidR="00FF1524" w:rsidRDefault="00303192" w:rsidP="0030319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3C7F89" w14:textId="77777777" w:rsidR="00FF1524" w:rsidRDefault="00303192" w:rsidP="00303192">
            <w:pPr>
              <w:jc w:val="center"/>
            </w:pPr>
            <w:r>
              <w:t>14</w:t>
            </w:r>
          </w:p>
        </w:tc>
      </w:tr>
      <w:tr w:rsidR="00FF1524" w:rsidRPr="00B66306" w14:paraId="59740E2C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0AC79C85" w14:textId="77777777" w:rsidR="00FF1524" w:rsidRPr="00B66306" w:rsidRDefault="0003614A" w:rsidP="00303192">
            <w:pPr>
              <w:jc w:val="center"/>
            </w:pPr>
            <w:r>
              <w:t>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CC4733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441CD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AED19E2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Enseignantes SG 2600/03=</w:t>
            </w:r>
            <w:proofErr w:type="spellStart"/>
            <w:r>
              <w:t>Yv</w:t>
            </w:r>
            <w:proofErr w:type="spellEnd"/>
            <w:r>
              <w:t xml:space="preserve"> 1962/65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06C6B9" w14:textId="77777777" w:rsidR="00FF1524" w:rsidRDefault="00303192" w:rsidP="0030319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0275F4" w14:textId="77777777" w:rsidR="00FF1524" w:rsidRDefault="00303192" w:rsidP="00303192">
            <w:pPr>
              <w:jc w:val="center"/>
            </w:pPr>
            <w:r>
              <w:t>22</w:t>
            </w:r>
          </w:p>
        </w:tc>
      </w:tr>
      <w:tr w:rsidR="00FF1524" w:rsidRPr="00B66306" w14:paraId="0486E68C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5450837A" w14:textId="77777777" w:rsidR="00FF1524" w:rsidRPr="00B66306" w:rsidRDefault="0003614A" w:rsidP="00303192">
            <w:pPr>
              <w:jc w:val="center"/>
            </w:pPr>
            <w:r>
              <w:t>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FD0C2D4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CEFAE1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7B8EF5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Wushu SG 2604/09=</w:t>
            </w:r>
            <w:proofErr w:type="spellStart"/>
            <w:r>
              <w:t>Yv</w:t>
            </w:r>
            <w:proofErr w:type="spellEnd"/>
            <w:r>
              <w:t xml:space="preserve"> 1966/71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284BB6" w14:textId="77777777" w:rsidR="00FF1524" w:rsidRDefault="00303192" w:rsidP="00303192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ED3E97" w14:textId="77777777" w:rsidR="00FF1524" w:rsidRDefault="00303192" w:rsidP="00303192">
            <w:pPr>
              <w:jc w:val="center"/>
            </w:pPr>
            <w:r>
              <w:t>9</w:t>
            </w:r>
          </w:p>
        </w:tc>
      </w:tr>
      <w:tr w:rsidR="00FF1524" w:rsidRPr="00B66306" w14:paraId="68DB6BD8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46474B78" w14:textId="77777777" w:rsidR="00FF1524" w:rsidRPr="00B66306" w:rsidRDefault="0003614A" w:rsidP="00303192">
            <w:pPr>
              <w:jc w:val="center"/>
            </w:pPr>
            <w:r>
              <w:t>100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82726CA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07F84F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CDE23D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 xml:space="preserve">Critiques de Confucius et Lin </w:t>
            </w:r>
            <w:proofErr w:type="spellStart"/>
            <w:r>
              <w:t>Piao</w:t>
            </w:r>
            <w:proofErr w:type="spellEnd"/>
            <w:r>
              <w:t xml:space="preserve"> SG 2610/13=</w:t>
            </w:r>
            <w:proofErr w:type="spellStart"/>
            <w:r>
              <w:t>Yv</w:t>
            </w:r>
            <w:proofErr w:type="spellEnd"/>
            <w:r>
              <w:t xml:space="preserve"> 1972/75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6D1B73" w14:textId="77777777" w:rsidR="00FF1524" w:rsidRDefault="00303192" w:rsidP="0030319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C2C3B9" w14:textId="77777777" w:rsidR="00FF1524" w:rsidRDefault="00303192" w:rsidP="00303192">
            <w:pPr>
              <w:jc w:val="center"/>
            </w:pPr>
            <w:r>
              <w:t>18</w:t>
            </w:r>
          </w:p>
        </w:tc>
      </w:tr>
      <w:tr w:rsidR="00FF1524" w:rsidRPr="00B66306" w14:paraId="2521CA9F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44C51CED" w14:textId="77777777" w:rsidR="00FF1524" w:rsidRPr="00B66306" w:rsidRDefault="0003614A" w:rsidP="00303192">
            <w:pPr>
              <w:jc w:val="center"/>
            </w:pPr>
            <w:r>
              <w:t>101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F399AC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5B32B4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B4E75B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3</w:t>
            </w:r>
            <w:r w:rsidRPr="00303192">
              <w:rPr>
                <w:vertAlign w:val="superscript"/>
              </w:rPr>
              <w:t>ème</w:t>
            </w:r>
            <w:r>
              <w:t xml:space="preserve"> Jeux Nationaux S 2614/20=</w:t>
            </w:r>
            <w:proofErr w:type="spellStart"/>
            <w:r>
              <w:t>Yv</w:t>
            </w:r>
            <w:proofErr w:type="spellEnd"/>
            <w:r>
              <w:t xml:space="preserve"> 1976/82 (7)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1C37DE" w14:textId="77777777" w:rsidR="00FF1524" w:rsidRDefault="00303192" w:rsidP="00303192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98271F" w14:textId="77777777" w:rsidR="00FF1524" w:rsidRDefault="00303192" w:rsidP="00303192">
            <w:pPr>
              <w:jc w:val="center"/>
            </w:pPr>
            <w:r>
              <w:t>9</w:t>
            </w:r>
          </w:p>
        </w:tc>
      </w:tr>
      <w:tr w:rsidR="00FF1524" w:rsidRPr="00B66306" w14:paraId="40C4503E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1C6700FE" w14:textId="77777777" w:rsidR="00FF1524" w:rsidRPr="00B66306" w:rsidRDefault="0003614A" w:rsidP="00303192">
            <w:pPr>
              <w:jc w:val="center"/>
            </w:pPr>
            <w:r>
              <w:t>102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69DD1D6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87D61B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2DC211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SG 2624/26=</w:t>
            </w:r>
            <w:proofErr w:type="spellStart"/>
            <w:r>
              <w:t>Yv</w:t>
            </w:r>
            <w:proofErr w:type="spellEnd"/>
            <w:r>
              <w:t xml:space="preserve"> </w:t>
            </w:r>
            <w:r w:rsidR="0003614A">
              <w:t>84</w:t>
            </w:r>
            <w:r>
              <w:t>1986/88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7AF478" w14:textId="77777777" w:rsidR="00FF1524" w:rsidRDefault="00303192" w:rsidP="00303192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0187D1" w14:textId="77777777" w:rsidR="00FF1524" w:rsidRDefault="00303192" w:rsidP="00303192">
            <w:pPr>
              <w:jc w:val="center"/>
            </w:pPr>
            <w:r>
              <w:t>8</w:t>
            </w:r>
          </w:p>
        </w:tc>
      </w:tr>
      <w:tr w:rsidR="00FF1524" w:rsidRPr="00B66306" w14:paraId="2DC0D157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464722E7" w14:textId="77777777" w:rsidR="00FF1524" w:rsidRPr="00B66306" w:rsidRDefault="0003614A" w:rsidP="00303192">
            <w:pPr>
              <w:jc w:val="center"/>
            </w:pPr>
            <w:r>
              <w:t>103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212E397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B1F25F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ABEA2C" w14:textId="51C2573A" w:rsidR="00FF1524" w:rsidRDefault="00303192" w:rsidP="00303192">
            <w:pPr>
              <w:tabs>
                <w:tab w:val="right" w:leader="dot" w:pos="7599"/>
              </w:tabs>
            </w:pPr>
            <w:r>
              <w:t xml:space="preserve">Nlle Chine SG </w:t>
            </w:r>
            <w:r w:rsidR="00DE659F">
              <w:t>2</w:t>
            </w:r>
            <w:r>
              <w:t>627/31=</w:t>
            </w:r>
            <w:proofErr w:type="spellStart"/>
            <w:r>
              <w:t>Yv</w:t>
            </w:r>
            <w:proofErr w:type="spellEnd"/>
            <w:r>
              <w:t xml:space="preserve"> 1996/00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4374A7" w14:textId="77777777" w:rsidR="00FF1524" w:rsidRDefault="00303192" w:rsidP="0030319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DED5E8" w14:textId="77777777" w:rsidR="00FF1524" w:rsidRDefault="00303192" w:rsidP="00303192">
            <w:pPr>
              <w:jc w:val="center"/>
            </w:pPr>
            <w:r>
              <w:t>7</w:t>
            </w:r>
          </w:p>
        </w:tc>
      </w:tr>
      <w:tr w:rsidR="00FF1524" w:rsidRPr="00B66306" w14:paraId="0CE24437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592BC8F3" w14:textId="77777777" w:rsidR="00FF1524" w:rsidRPr="00B66306" w:rsidRDefault="0003614A" w:rsidP="00303192">
            <w:pPr>
              <w:jc w:val="center"/>
            </w:pPr>
            <w:r>
              <w:t>104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FC90404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AC0350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0809A0" w14:textId="597E1345" w:rsidR="00FF1524" w:rsidRDefault="00303192" w:rsidP="00303192">
            <w:pPr>
              <w:tabs>
                <w:tab w:val="right" w:leader="dot" w:pos="7599"/>
              </w:tabs>
            </w:pPr>
            <w:r>
              <w:t>Mécanisation agrico</w:t>
            </w:r>
            <w:r w:rsidR="0003614A">
              <w:t>1</w:t>
            </w:r>
            <w:r w:rsidR="00DE659F">
              <w:t>e</w:t>
            </w:r>
            <w:r>
              <w:t xml:space="preserve"> SG 2632/36=</w:t>
            </w:r>
            <w:proofErr w:type="spellStart"/>
            <w:r>
              <w:t>Yv</w:t>
            </w:r>
            <w:proofErr w:type="spellEnd"/>
            <w:r>
              <w:t xml:space="preserve"> 2001/05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6618BD" w14:textId="77777777" w:rsidR="00FF1524" w:rsidRDefault="00303192" w:rsidP="0030319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CFEDCA" w14:textId="77777777" w:rsidR="00FF1524" w:rsidRDefault="00303192" w:rsidP="00303192">
            <w:pPr>
              <w:jc w:val="center"/>
            </w:pPr>
            <w:r>
              <w:t>6</w:t>
            </w:r>
          </w:p>
        </w:tc>
      </w:tr>
      <w:tr w:rsidR="00FF1524" w:rsidRPr="00B66306" w14:paraId="5F2474C7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5F5F9FAF" w14:textId="77777777" w:rsidR="00FF1524" w:rsidRPr="00B66306" w:rsidRDefault="0003614A" w:rsidP="00303192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7DF522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31FD27" w14:textId="77777777" w:rsidR="00FF1524" w:rsidRDefault="00303192" w:rsidP="00303192">
            <w:pPr>
              <w:ind w:left="57"/>
              <w:jc w:val="center"/>
            </w:pPr>
            <w:r>
              <w:t>1976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C9BF46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Fin du 5</w:t>
            </w:r>
            <w:r w:rsidRPr="00303192">
              <w:rPr>
                <w:vertAlign w:val="superscript"/>
              </w:rPr>
              <w:t>ème</w:t>
            </w:r>
            <w:r>
              <w:t xml:space="preserve"> Plan SG 2637/52=</w:t>
            </w:r>
            <w:proofErr w:type="spellStart"/>
            <w:r>
              <w:t>Yv</w:t>
            </w:r>
            <w:proofErr w:type="spellEnd"/>
            <w:r>
              <w:t xml:space="preserve"> 2606/15 2023/28 (16)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BBAECE" w14:textId="77777777" w:rsidR="00FF1524" w:rsidRDefault="00303192" w:rsidP="00303192">
            <w:pPr>
              <w:jc w:val="center"/>
            </w:pPr>
            <w:r>
              <w:t>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2DEE86" w14:textId="77777777" w:rsidR="00FF1524" w:rsidRDefault="00303192" w:rsidP="00303192">
            <w:pPr>
              <w:jc w:val="center"/>
            </w:pPr>
            <w:r>
              <w:t>50</w:t>
            </w:r>
          </w:p>
        </w:tc>
      </w:tr>
      <w:tr w:rsidR="00FF1524" w:rsidRPr="00B66306" w14:paraId="1979D422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14A0D7ED" w14:textId="77777777" w:rsidR="00FF1524" w:rsidRPr="00B66306" w:rsidRDefault="0003614A" w:rsidP="00303192">
            <w:pPr>
              <w:jc w:val="center"/>
            </w:pPr>
            <w:r>
              <w:t>106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9886C92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BA1634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F2716D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Médecine SG 2653/56=</w:t>
            </w:r>
            <w:proofErr w:type="spellStart"/>
            <w:r>
              <w:t>Yv</w:t>
            </w:r>
            <w:proofErr w:type="spellEnd"/>
            <w:r>
              <w:t xml:space="preserve"> 2016/19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F646B5" w14:textId="77777777" w:rsidR="00FF1524" w:rsidRDefault="00303192" w:rsidP="0030319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034BA6" w14:textId="77777777" w:rsidR="00FF1524" w:rsidRDefault="00303192" w:rsidP="00303192">
            <w:pPr>
              <w:jc w:val="center"/>
            </w:pPr>
            <w:r>
              <w:t>11</w:t>
            </w:r>
          </w:p>
        </w:tc>
      </w:tr>
      <w:tr w:rsidR="00FF1524" w:rsidRPr="00B66306" w14:paraId="6D17FC59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71CBD200" w14:textId="77777777" w:rsidR="00FF1524" w:rsidRPr="00B66306" w:rsidRDefault="0003614A" w:rsidP="00303192">
            <w:pPr>
              <w:jc w:val="center"/>
            </w:pPr>
            <w:r>
              <w:t>107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34433C3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829555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EA7C162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SG 2657/59=</w:t>
            </w:r>
            <w:proofErr w:type="spellStart"/>
            <w:r>
              <w:t>Yv</w:t>
            </w:r>
            <w:proofErr w:type="spellEnd"/>
            <w:r>
              <w:t xml:space="preserve"> 2020/22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B2AED5" w14:textId="77777777" w:rsidR="00FF1524" w:rsidRDefault="00303192" w:rsidP="0030319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EA003D" w14:textId="77777777" w:rsidR="00FF1524" w:rsidRDefault="00303192" w:rsidP="00303192">
            <w:pPr>
              <w:jc w:val="center"/>
            </w:pPr>
            <w:r>
              <w:t>7</w:t>
            </w:r>
          </w:p>
        </w:tc>
      </w:tr>
      <w:tr w:rsidR="00FF1524" w:rsidRPr="00B66306" w14:paraId="40F12719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4C38DA84" w14:textId="77777777" w:rsidR="00FF1524" w:rsidRPr="00B66306" w:rsidRDefault="0003614A" w:rsidP="00303192">
            <w:pPr>
              <w:jc w:val="center"/>
            </w:pPr>
            <w:r>
              <w:t>108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23E148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864D24" w14:textId="77777777" w:rsidR="00FF1524" w:rsidRDefault="00303192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4A2A95" w14:textId="77777777" w:rsidR="00FF1524" w:rsidRDefault="00303192" w:rsidP="00303192">
            <w:pPr>
              <w:tabs>
                <w:tab w:val="right" w:leader="dot" w:pos="7599"/>
              </w:tabs>
            </w:pPr>
            <w:r>
              <w:t>Chirac se baignant dans la Seine SG 2660/62=</w:t>
            </w:r>
            <w:proofErr w:type="spellStart"/>
            <w:r>
              <w:t>Yv</w:t>
            </w:r>
            <w:proofErr w:type="spellEnd"/>
            <w:r>
              <w:t xml:space="preserve"> 2029/31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505B10" w14:textId="77777777" w:rsidR="00FF1524" w:rsidRDefault="00303192" w:rsidP="0030319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C252D9" w14:textId="77777777" w:rsidR="00FF1524" w:rsidRDefault="00303192" w:rsidP="00303192">
            <w:pPr>
              <w:jc w:val="center"/>
            </w:pPr>
            <w:r>
              <w:t>6</w:t>
            </w:r>
          </w:p>
        </w:tc>
      </w:tr>
      <w:tr w:rsidR="00FF1524" w:rsidRPr="00B66306" w14:paraId="52FC6821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7E75C2DE" w14:textId="77777777" w:rsidR="00FF1524" w:rsidRPr="00B66306" w:rsidRDefault="0003614A" w:rsidP="00303192">
            <w:pPr>
              <w:jc w:val="center"/>
            </w:pPr>
            <w:r>
              <w:t>109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C1C838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2AD2B3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CE20C5F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>Etudes SG 2663/67=</w:t>
            </w:r>
            <w:proofErr w:type="spellStart"/>
            <w:r>
              <w:t>Yv</w:t>
            </w:r>
            <w:proofErr w:type="spellEnd"/>
            <w:r>
              <w:t xml:space="preserve"> 2032/36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016F33" w14:textId="77777777" w:rsidR="00FF1524" w:rsidRDefault="002C34F4" w:rsidP="00303192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13FDCD" w14:textId="77777777" w:rsidR="00FF1524" w:rsidRDefault="002C34F4" w:rsidP="00303192">
            <w:pPr>
              <w:jc w:val="center"/>
            </w:pPr>
            <w:r>
              <w:t>18</w:t>
            </w:r>
          </w:p>
        </w:tc>
      </w:tr>
      <w:tr w:rsidR="00FF1524" w:rsidRPr="00B66306" w14:paraId="7B070EA7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38339ED8" w14:textId="77777777" w:rsidR="00FF1524" w:rsidRPr="00B66306" w:rsidRDefault="0003614A" w:rsidP="00303192">
            <w:pPr>
              <w:jc w:val="center"/>
            </w:pPr>
            <w:r>
              <w:t>110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F618AAE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11F041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73ACC8C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>Maintenance du réseau électrique SG 2668/71=</w:t>
            </w:r>
            <w:proofErr w:type="spellStart"/>
            <w:r>
              <w:t>Yv</w:t>
            </w:r>
            <w:proofErr w:type="spellEnd"/>
            <w:r>
              <w:t xml:space="preserve"> 2037/40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C5F604" w14:textId="77777777" w:rsidR="00FF1524" w:rsidRDefault="002C34F4" w:rsidP="0030319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7BEB85" w14:textId="77777777" w:rsidR="00FF1524" w:rsidRDefault="002C34F4" w:rsidP="00303192">
            <w:pPr>
              <w:jc w:val="center"/>
            </w:pPr>
            <w:r>
              <w:t>10</w:t>
            </w:r>
          </w:p>
        </w:tc>
      </w:tr>
      <w:tr w:rsidR="00FF1524" w:rsidRPr="00B66306" w14:paraId="09FC1CBE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58CA057E" w14:textId="77777777" w:rsidR="00FF1524" w:rsidRPr="00B66306" w:rsidRDefault="0003614A" w:rsidP="00303192">
            <w:pPr>
              <w:jc w:val="center"/>
            </w:pPr>
            <w:r>
              <w:t>111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41911B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68ACF3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BFAE96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 xml:space="preserve">Lu </w:t>
            </w:r>
            <w:proofErr w:type="spellStart"/>
            <w:r>
              <w:t>Hsun</w:t>
            </w:r>
            <w:proofErr w:type="spellEnd"/>
            <w:r>
              <w:t xml:space="preserve"> SG 2672/74=</w:t>
            </w:r>
            <w:proofErr w:type="spellStart"/>
            <w:r>
              <w:t>Yv</w:t>
            </w:r>
            <w:proofErr w:type="spellEnd"/>
            <w:r>
              <w:t xml:space="preserve"> 2041/43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996ED5" w14:textId="77777777" w:rsidR="00FF1524" w:rsidRDefault="002C34F4" w:rsidP="0030319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3DC004" w14:textId="77777777" w:rsidR="00FF1524" w:rsidRDefault="002C34F4" w:rsidP="00303192">
            <w:pPr>
              <w:jc w:val="center"/>
            </w:pPr>
            <w:r>
              <w:t>10</w:t>
            </w:r>
          </w:p>
        </w:tc>
      </w:tr>
      <w:tr w:rsidR="00FF1524" w:rsidRPr="00B66306" w14:paraId="5818EFCC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27E75CD9" w14:textId="77777777" w:rsidR="00FF1524" w:rsidRPr="00B66306" w:rsidRDefault="0003614A" w:rsidP="00303192">
            <w:pPr>
              <w:jc w:val="center"/>
            </w:pPr>
            <w:r>
              <w:t>112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1E1B0AB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438707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A021F0" w14:textId="77777777" w:rsidR="00FF1524" w:rsidRDefault="002C34F4" w:rsidP="00303192">
            <w:pPr>
              <w:tabs>
                <w:tab w:val="right" w:leader="dot" w:pos="7599"/>
              </w:tabs>
            </w:pPr>
            <w:proofErr w:type="spellStart"/>
            <w:r>
              <w:t>Shaoshan</w:t>
            </w:r>
            <w:proofErr w:type="spellEnd"/>
            <w:r>
              <w:t xml:space="preserve"> SG 2681/84=</w:t>
            </w:r>
            <w:proofErr w:type="spellStart"/>
            <w:r>
              <w:t>Yv</w:t>
            </w:r>
            <w:proofErr w:type="spellEnd"/>
            <w:r>
              <w:t xml:space="preserve"> 2044/47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42BA8C" w14:textId="77777777" w:rsidR="00FF1524" w:rsidRDefault="002C34F4" w:rsidP="0030319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FB55D7" w14:textId="77777777" w:rsidR="00FF1524" w:rsidRDefault="002C34F4" w:rsidP="00303192">
            <w:pPr>
              <w:jc w:val="center"/>
            </w:pPr>
            <w:r>
              <w:t>3</w:t>
            </w:r>
          </w:p>
        </w:tc>
      </w:tr>
      <w:tr w:rsidR="00FF1524" w:rsidRPr="00B66306" w14:paraId="31626A90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4FB44504" w14:textId="77777777" w:rsidR="00FF1524" w:rsidRPr="00B66306" w:rsidRDefault="0003614A" w:rsidP="00303192">
            <w:pPr>
              <w:jc w:val="center"/>
            </w:pPr>
            <w:r>
              <w:t>113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1C89779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67E1D0" w14:textId="77777777" w:rsidR="00FF1524" w:rsidRDefault="002C34F4" w:rsidP="00303192">
            <w:pPr>
              <w:ind w:left="57"/>
              <w:jc w:val="center"/>
            </w:pPr>
            <w:r>
              <w:t>1977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74EAEC6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>Lui Hu-Ian SG 2689/91=</w:t>
            </w:r>
            <w:proofErr w:type="spellStart"/>
            <w:r>
              <w:t>Yv</w:t>
            </w:r>
            <w:proofErr w:type="spellEnd"/>
            <w:r>
              <w:t xml:space="preserve"> 2058/60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939CF8" w14:textId="77777777" w:rsidR="00FF1524" w:rsidRDefault="002C34F4" w:rsidP="00303192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F9DB64" w14:textId="77777777" w:rsidR="00FF1524" w:rsidRDefault="002C34F4" w:rsidP="00303192">
            <w:pPr>
              <w:jc w:val="center"/>
            </w:pPr>
            <w:r>
              <w:t>8</w:t>
            </w:r>
          </w:p>
        </w:tc>
      </w:tr>
      <w:tr w:rsidR="00FF1524" w:rsidRPr="00B66306" w14:paraId="5B2E89DC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279EEAFC" w14:textId="77777777" w:rsidR="00FF1524" w:rsidRPr="00B66306" w:rsidRDefault="0003614A" w:rsidP="00303192">
            <w:pPr>
              <w:jc w:val="center"/>
            </w:pPr>
            <w:r>
              <w:t>114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A982C4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0A5C0B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79C65F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>Soulèvement de Formose SG 2692/93=</w:t>
            </w:r>
            <w:proofErr w:type="spellStart"/>
            <w:r>
              <w:t>Yv</w:t>
            </w:r>
            <w:proofErr w:type="spellEnd"/>
            <w:r>
              <w:t xml:space="preserve"> 2061/62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BC0314" w14:textId="77777777" w:rsidR="00FF1524" w:rsidRDefault="002C34F4" w:rsidP="0030319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CEF233" w14:textId="77777777" w:rsidR="00FF1524" w:rsidRDefault="002C34F4" w:rsidP="00303192">
            <w:pPr>
              <w:jc w:val="center"/>
            </w:pPr>
            <w:r>
              <w:t>4</w:t>
            </w:r>
          </w:p>
        </w:tc>
      </w:tr>
      <w:tr w:rsidR="00FF1524" w:rsidRPr="00B66306" w14:paraId="779EFFF2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236B9604" w14:textId="77777777" w:rsidR="00FF1524" w:rsidRPr="00B66306" w:rsidRDefault="0003614A" w:rsidP="00303192">
            <w:pPr>
              <w:jc w:val="center"/>
            </w:pPr>
            <w:r>
              <w:t>115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166C9CD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58C013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CD6374" w14:textId="77777777" w:rsidR="00FF1524" w:rsidRDefault="002C34F4" w:rsidP="002C34F4">
            <w:pPr>
              <w:tabs>
                <w:tab w:val="right" w:leader="dot" w:pos="7599"/>
              </w:tabs>
            </w:pPr>
            <w:r>
              <w:t>Militantes chinoises SG 2694/96=</w:t>
            </w:r>
            <w:proofErr w:type="spellStart"/>
            <w:r>
              <w:t>Yv</w:t>
            </w:r>
            <w:proofErr w:type="spellEnd"/>
            <w:r>
              <w:t xml:space="preserve"> 2063/65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6D4F15" w14:textId="77777777" w:rsidR="00FF1524" w:rsidRDefault="002C34F4" w:rsidP="0030319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7F885C" w14:textId="77777777" w:rsidR="00FF1524" w:rsidRDefault="002C34F4" w:rsidP="00303192">
            <w:pPr>
              <w:jc w:val="center"/>
            </w:pPr>
            <w:r>
              <w:t>7</w:t>
            </w:r>
          </w:p>
        </w:tc>
      </w:tr>
      <w:tr w:rsidR="00FF1524" w:rsidRPr="00B66306" w14:paraId="1D1D0A6C" w14:textId="77777777" w:rsidTr="00303192">
        <w:tc>
          <w:tcPr>
            <w:tcW w:w="569" w:type="dxa"/>
            <w:tcBorders>
              <w:right w:val="single" w:sz="4" w:space="0" w:color="auto"/>
            </w:tcBorders>
          </w:tcPr>
          <w:p w14:paraId="29CDCE8B" w14:textId="77777777" w:rsidR="00FF1524" w:rsidRPr="00B66306" w:rsidRDefault="0003614A" w:rsidP="00303192">
            <w:pPr>
              <w:jc w:val="center"/>
            </w:pPr>
            <w:r>
              <w:t>116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796610" w14:textId="77777777" w:rsidR="00FF1524" w:rsidRDefault="00FF1524" w:rsidP="00303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4D5D29" w14:textId="77777777" w:rsidR="00FF1524" w:rsidRDefault="002C34F4" w:rsidP="0030319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DFBD692" w14:textId="77777777" w:rsidR="00FF1524" w:rsidRDefault="002C34F4" w:rsidP="00303192">
            <w:pPr>
              <w:tabs>
                <w:tab w:val="right" w:leader="dot" w:pos="7599"/>
              </w:tabs>
            </w:pPr>
            <w:r>
              <w:t>SG 2711/14=</w:t>
            </w:r>
            <w:proofErr w:type="spellStart"/>
            <w:r>
              <w:t>Yv</w:t>
            </w:r>
            <w:proofErr w:type="spellEnd"/>
            <w:r>
              <w:t xml:space="preserve"> 2073/76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636F5C" w14:textId="77777777" w:rsidR="00FF1524" w:rsidRDefault="002C34F4" w:rsidP="0030319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B411D6" w14:textId="77777777" w:rsidR="00FF1524" w:rsidRDefault="002C34F4" w:rsidP="00303192">
            <w:pPr>
              <w:jc w:val="center"/>
            </w:pPr>
            <w:r>
              <w:t>3</w:t>
            </w:r>
          </w:p>
        </w:tc>
      </w:tr>
      <w:tr w:rsidR="00073848" w:rsidRPr="00B66306" w14:paraId="218DE87D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7E25963D" w14:textId="77777777" w:rsidR="00073848" w:rsidRPr="00B66306" w:rsidRDefault="0003614A" w:rsidP="00073848">
            <w:pPr>
              <w:jc w:val="center"/>
            </w:pPr>
            <w:r>
              <w:t>117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01AD88" w14:textId="77777777" w:rsidR="00073848" w:rsidRDefault="00073848" w:rsidP="00073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6AE82F" w14:textId="77777777" w:rsidR="00073848" w:rsidRDefault="002C34F4" w:rsidP="00073848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5A529C" w14:textId="77777777" w:rsidR="00073848" w:rsidRDefault="002C34F4" w:rsidP="00073848">
            <w:pPr>
              <w:tabs>
                <w:tab w:val="right" w:leader="dot" w:pos="7599"/>
              </w:tabs>
            </w:pPr>
            <w:r>
              <w:t>Conférence SG 2715/18=</w:t>
            </w:r>
            <w:proofErr w:type="spellStart"/>
            <w:r>
              <w:t>Yv</w:t>
            </w:r>
            <w:proofErr w:type="spellEnd"/>
            <w:r>
              <w:t xml:space="preserve"> 2077/80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1FD4B5" w14:textId="77777777" w:rsidR="00073848" w:rsidRDefault="002C34F4" w:rsidP="00073848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2FF9C5" w14:textId="77777777" w:rsidR="00073848" w:rsidRDefault="002C34F4" w:rsidP="00073848">
            <w:pPr>
              <w:jc w:val="center"/>
            </w:pPr>
            <w:r>
              <w:t>6</w:t>
            </w:r>
          </w:p>
        </w:tc>
      </w:tr>
      <w:tr w:rsidR="002C34F4" w:rsidRPr="00B66306" w14:paraId="4F87B954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C1CC8CB" w14:textId="77777777" w:rsidR="002C34F4" w:rsidRPr="00B66306" w:rsidRDefault="0003614A" w:rsidP="00596E7D">
            <w:pPr>
              <w:jc w:val="center"/>
            </w:pPr>
            <w:r>
              <w:t>118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4FF53A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7F97F9" w14:textId="77777777" w:rsidR="002C34F4" w:rsidRDefault="002C34F4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F60680" w14:textId="77777777" w:rsidR="002C34F4" w:rsidRDefault="002C34F4" w:rsidP="00596E7D">
            <w:pPr>
              <w:tabs>
                <w:tab w:val="right" w:leader="dot" w:pos="7599"/>
              </w:tabs>
            </w:pPr>
            <w:r>
              <w:t>Autonomie de la Mongolie Intérieure SG2719/21=</w:t>
            </w:r>
            <w:proofErr w:type="spellStart"/>
            <w:r>
              <w:t>Yv</w:t>
            </w:r>
            <w:proofErr w:type="spellEnd"/>
            <w:r>
              <w:t xml:space="preserve"> 2081/83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640437" w14:textId="77777777" w:rsidR="002C34F4" w:rsidRDefault="002C34F4" w:rsidP="00596E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026FCC" w14:textId="77777777" w:rsidR="002C34F4" w:rsidRDefault="002C34F4" w:rsidP="00596E7D">
            <w:pPr>
              <w:jc w:val="center"/>
            </w:pPr>
            <w:r>
              <w:t>2</w:t>
            </w:r>
          </w:p>
        </w:tc>
      </w:tr>
      <w:tr w:rsidR="002C34F4" w:rsidRPr="00B66306" w14:paraId="2AE82B42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24DDABA7" w14:textId="77777777" w:rsidR="002C34F4" w:rsidRPr="00B66306" w:rsidRDefault="0003614A" w:rsidP="00596E7D">
            <w:pPr>
              <w:jc w:val="center"/>
            </w:pPr>
            <w:r>
              <w:t>119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0EDADD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EF4F24" w14:textId="77777777" w:rsidR="002C34F4" w:rsidRDefault="002C34F4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BBDF69" w14:textId="77777777" w:rsidR="002C34F4" w:rsidRDefault="002C34F4" w:rsidP="00596E7D">
            <w:pPr>
              <w:tabs>
                <w:tab w:val="right" w:leader="dot" w:pos="7599"/>
              </w:tabs>
            </w:pPr>
            <w:r>
              <w:t>Roumanie SG 2722/24=</w:t>
            </w:r>
            <w:proofErr w:type="spellStart"/>
            <w:r>
              <w:t>Yv</w:t>
            </w:r>
            <w:proofErr w:type="spellEnd"/>
            <w:r>
              <w:t xml:space="preserve"> 2084/86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7695FC" w14:textId="77777777" w:rsidR="002C34F4" w:rsidRDefault="002C34F4" w:rsidP="00596E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64D265" w14:textId="77777777" w:rsidR="002C34F4" w:rsidRDefault="002C34F4" w:rsidP="00596E7D">
            <w:pPr>
              <w:jc w:val="center"/>
            </w:pPr>
            <w:r>
              <w:t>2</w:t>
            </w:r>
          </w:p>
        </w:tc>
      </w:tr>
      <w:tr w:rsidR="002C34F4" w:rsidRPr="00B66306" w14:paraId="4CBE7871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27D05028" w14:textId="77777777" w:rsidR="002C34F4" w:rsidRPr="00B66306" w:rsidRDefault="0003614A" w:rsidP="00596E7D">
            <w:pPr>
              <w:jc w:val="center"/>
            </w:pPr>
            <w:r>
              <w:t>120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9FC573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6D272" w14:textId="77777777" w:rsidR="002C34F4" w:rsidRDefault="002C34F4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A4616B" w14:textId="77777777" w:rsidR="002C34F4" w:rsidRDefault="002C34F4" w:rsidP="00596E7D">
            <w:pPr>
              <w:tabs>
                <w:tab w:val="right" w:leader="dot" w:pos="7599"/>
              </w:tabs>
            </w:pPr>
            <w:proofErr w:type="spellStart"/>
            <w:r>
              <w:t>Yénan</w:t>
            </w:r>
            <w:proofErr w:type="spellEnd"/>
            <w:r>
              <w:t xml:space="preserve"> SG 2725/26=</w:t>
            </w:r>
            <w:proofErr w:type="spellStart"/>
            <w:r>
              <w:t>Yv</w:t>
            </w:r>
            <w:proofErr w:type="spellEnd"/>
            <w:r>
              <w:t xml:space="preserve"> 2087/88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39FF0B" w14:textId="77777777" w:rsidR="002C34F4" w:rsidRDefault="002C34F4" w:rsidP="00596E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FA132E" w14:textId="77777777" w:rsidR="002C34F4" w:rsidRDefault="002C34F4" w:rsidP="00596E7D">
            <w:pPr>
              <w:jc w:val="center"/>
            </w:pPr>
            <w:r>
              <w:t>2</w:t>
            </w:r>
          </w:p>
        </w:tc>
      </w:tr>
      <w:tr w:rsidR="002C34F4" w:rsidRPr="00B66306" w14:paraId="534DA157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421F71C0" w14:textId="77777777" w:rsidR="002C34F4" w:rsidRPr="00B66306" w:rsidRDefault="0003614A" w:rsidP="00596E7D">
            <w:pPr>
              <w:jc w:val="center"/>
            </w:pPr>
            <w:r>
              <w:t>121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5B9F67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FF054B" w14:textId="77777777" w:rsidR="002C34F4" w:rsidRDefault="002C34F4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7ABDAE" w14:textId="77777777" w:rsidR="002C34F4" w:rsidRDefault="002C34F4" w:rsidP="00596E7D">
            <w:pPr>
              <w:tabs>
                <w:tab w:val="right" w:leader="dot" w:pos="7599"/>
              </w:tabs>
            </w:pPr>
            <w:r>
              <w:t>50</w:t>
            </w:r>
            <w:r w:rsidRPr="002C34F4">
              <w:rPr>
                <w:vertAlign w:val="superscript"/>
              </w:rPr>
              <w:t>ème</w:t>
            </w:r>
            <w:r>
              <w:t xml:space="preserve"> anni.de l’ALP SG 2731/35=</w:t>
            </w:r>
            <w:proofErr w:type="spellStart"/>
            <w:r>
              <w:t>Yv</w:t>
            </w:r>
            <w:proofErr w:type="spellEnd"/>
            <w:r>
              <w:t xml:space="preserve"> 2093/97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CB6EDC" w14:textId="77777777" w:rsidR="002C34F4" w:rsidRDefault="002C34F4" w:rsidP="00596E7D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68E609" w14:textId="77777777" w:rsidR="002C34F4" w:rsidRDefault="002C34F4" w:rsidP="00596E7D">
            <w:pPr>
              <w:jc w:val="center"/>
            </w:pPr>
            <w:r>
              <w:t>8</w:t>
            </w:r>
          </w:p>
        </w:tc>
      </w:tr>
      <w:tr w:rsidR="002C34F4" w:rsidRPr="00B66306" w14:paraId="32AA2F17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643357AD" w14:textId="77777777" w:rsidR="002C34F4" w:rsidRPr="00B66306" w:rsidRDefault="0003614A" w:rsidP="00596E7D">
            <w:pPr>
              <w:jc w:val="center"/>
            </w:pPr>
            <w:r>
              <w:t>122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0B7849B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66F258" w14:textId="77777777" w:rsidR="002C34F4" w:rsidRDefault="00221390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6BF11B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PCC SG 2736/38=</w:t>
            </w:r>
            <w:proofErr w:type="spellStart"/>
            <w:r>
              <w:t>Yv</w:t>
            </w:r>
            <w:proofErr w:type="spellEnd"/>
            <w:r>
              <w:t xml:space="preserve"> 2098/00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0DA288" w14:textId="77777777" w:rsidR="002C34F4" w:rsidRDefault="00221390" w:rsidP="00596E7D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20E97D" w14:textId="77777777" w:rsidR="002C34F4" w:rsidRDefault="00221390" w:rsidP="00596E7D">
            <w:pPr>
              <w:jc w:val="center"/>
            </w:pPr>
            <w:r>
              <w:t>16</w:t>
            </w:r>
          </w:p>
        </w:tc>
      </w:tr>
      <w:tr w:rsidR="002C34F4" w:rsidRPr="00B66306" w14:paraId="53A37E9B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45DD4532" w14:textId="77777777" w:rsidR="002C34F4" w:rsidRPr="00B66306" w:rsidRDefault="0003614A" w:rsidP="00596E7D">
            <w:pPr>
              <w:jc w:val="center"/>
            </w:pPr>
            <w:r>
              <w:t>123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B45FB6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C8AD13" w14:textId="77777777" w:rsidR="002C34F4" w:rsidRDefault="00221390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BA47137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Mémorial de Mao SG 2745/46=</w:t>
            </w:r>
            <w:proofErr w:type="spellStart"/>
            <w:r>
              <w:t>Yv</w:t>
            </w:r>
            <w:proofErr w:type="spellEnd"/>
            <w:r>
              <w:t xml:space="preserve"> 2107/08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83779" w14:textId="77777777" w:rsidR="002C34F4" w:rsidRDefault="00221390" w:rsidP="00596E7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951DC2" w14:textId="77777777" w:rsidR="002C34F4" w:rsidRDefault="00221390" w:rsidP="00596E7D">
            <w:pPr>
              <w:jc w:val="center"/>
            </w:pPr>
            <w:r>
              <w:t>3</w:t>
            </w:r>
          </w:p>
        </w:tc>
      </w:tr>
      <w:tr w:rsidR="002C34F4" w:rsidRPr="00B66306" w14:paraId="24A48E84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423CE610" w14:textId="77777777" w:rsidR="002C34F4" w:rsidRPr="00B66306" w:rsidRDefault="0003614A" w:rsidP="00596E7D">
            <w:pPr>
              <w:jc w:val="center"/>
            </w:pPr>
            <w:r>
              <w:t>124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52C0EA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BFA753" w14:textId="77777777" w:rsidR="002C34F4" w:rsidRDefault="00221390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82FE95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Industries pétrolières SG 2747/52=</w:t>
            </w:r>
            <w:proofErr w:type="spellStart"/>
            <w:r>
              <w:t>Yv</w:t>
            </w:r>
            <w:proofErr w:type="spellEnd"/>
            <w:r>
              <w:t xml:space="preserve"> 2116/21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6D7564" w14:textId="77777777" w:rsidR="002C34F4" w:rsidRDefault="00221390" w:rsidP="00596E7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3D604F" w14:textId="77777777" w:rsidR="002C34F4" w:rsidRDefault="00221390" w:rsidP="00596E7D">
            <w:pPr>
              <w:jc w:val="center"/>
            </w:pPr>
            <w:r>
              <w:t>4</w:t>
            </w:r>
          </w:p>
        </w:tc>
      </w:tr>
      <w:tr w:rsidR="002C34F4" w:rsidRPr="00B66306" w14:paraId="0078AB14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7FC334C" w14:textId="77777777" w:rsidR="002C34F4" w:rsidRPr="00B66306" w:rsidRDefault="0003614A" w:rsidP="00596E7D">
            <w:pPr>
              <w:jc w:val="center"/>
            </w:pPr>
            <w:r>
              <w:t>125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148C02E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0168D2" w14:textId="77777777" w:rsidR="002C34F4" w:rsidRDefault="00221390" w:rsidP="00596E7D">
            <w:pPr>
              <w:ind w:left="57"/>
              <w:jc w:val="center"/>
            </w:pPr>
            <w:r>
              <w:t>1978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1F1E66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SG 2753/54=</w:t>
            </w:r>
            <w:proofErr w:type="spellStart"/>
            <w:r>
              <w:t>Yv</w:t>
            </w:r>
            <w:proofErr w:type="spellEnd"/>
            <w:r>
              <w:t xml:space="preserve"> 2122/23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DE19C1" w14:textId="77777777" w:rsidR="002C34F4" w:rsidRDefault="00221390" w:rsidP="00596E7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8ECDC5" w14:textId="77777777" w:rsidR="002C34F4" w:rsidRDefault="00221390" w:rsidP="00596E7D">
            <w:pPr>
              <w:jc w:val="center"/>
            </w:pPr>
            <w:r>
              <w:t>2</w:t>
            </w:r>
          </w:p>
        </w:tc>
      </w:tr>
      <w:tr w:rsidR="002C34F4" w:rsidRPr="00B66306" w14:paraId="61B08692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3047CDB2" w14:textId="77777777" w:rsidR="002C34F4" w:rsidRPr="00B66306" w:rsidRDefault="0003614A" w:rsidP="00596E7D">
            <w:pPr>
              <w:jc w:val="center"/>
            </w:pPr>
            <w:r>
              <w:t>126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AAFEAE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F93676" w14:textId="77777777" w:rsidR="002C34F4" w:rsidRDefault="00221390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AAB158B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5</w:t>
            </w:r>
            <w:r w:rsidRPr="00221390">
              <w:rPr>
                <w:vertAlign w:val="superscript"/>
              </w:rPr>
              <w:t>ème</w:t>
            </w:r>
            <w:r>
              <w:t xml:space="preserve"> Congrès SG 2755/57=</w:t>
            </w:r>
            <w:proofErr w:type="spellStart"/>
            <w:r>
              <w:t>Yv</w:t>
            </w:r>
            <w:proofErr w:type="spellEnd"/>
            <w:r>
              <w:t xml:space="preserve"> 2124/26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667D0B" w14:textId="77777777" w:rsidR="002C34F4" w:rsidRDefault="00221390" w:rsidP="00596E7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D7D91A" w14:textId="77777777" w:rsidR="002C34F4" w:rsidRDefault="00221390" w:rsidP="00596E7D">
            <w:pPr>
              <w:jc w:val="center"/>
            </w:pPr>
            <w:r>
              <w:t>3</w:t>
            </w:r>
          </w:p>
        </w:tc>
      </w:tr>
      <w:tr w:rsidR="002C34F4" w:rsidRPr="00B66306" w14:paraId="087A4178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4C277DDC" w14:textId="77777777" w:rsidR="002C34F4" w:rsidRPr="00B66306" w:rsidRDefault="0003614A" w:rsidP="00596E7D">
            <w:pPr>
              <w:jc w:val="center"/>
            </w:pPr>
            <w:r>
              <w:t>127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2142D33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16D3EB" w14:textId="77777777" w:rsidR="002C34F4" w:rsidRDefault="00221390" w:rsidP="00596E7D">
            <w:pPr>
              <w:ind w:left="57"/>
              <w:jc w:val="center"/>
            </w:pPr>
            <w:r>
              <w:t>1979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CCC8C5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30</w:t>
            </w:r>
            <w:r w:rsidRPr="00221390">
              <w:rPr>
                <w:vertAlign w:val="superscript"/>
              </w:rPr>
              <w:t>ème</w:t>
            </w:r>
            <w:r>
              <w:t xml:space="preserve"> </w:t>
            </w:r>
            <w:proofErr w:type="spellStart"/>
            <w:r>
              <w:t>anni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la RPC SG 2885a=</w:t>
            </w:r>
            <w:proofErr w:type="spellStart"/>
            <w:r>
              <w:t>Yv</w:t>
            </w:r>
            <w:proofErr w:type="spellEnd"/>
            <w:r>
              <w:t xml:space="preserve"> 2245/48 (4) se-tenant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3F04B6" w14:textId="77777777" w:rsidR="002C34F4" w:rsidRDefault="00221390" w:rsidP="00596E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A4771B" w14:textId="77777777" w:rsidR="002C34F4" w:rsidRDefault="00221390" w:rsidP="00596E7D">
            <w:pPr>
              <w:jc w:val="center"/>
            </w:pPr>
            <w:r>
              <w:t>2</w:t>
            </w:r>
          </w:p>
        </w:tc>
      </w:tr>
      <w:tr w:rsidR="002C34F4" w:rsidRPr="00B66306" w14:paraId="1878517E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52E5955" w14:textId="77777777" w:rsidR="002C34F4" w:rsidRPr="00B66306" w:rsidRDefault="0003614A" w:rsidP="00596E7D">
            <w:pPr>
              <w:jc w:val="center"/>
            </w:pPr>
            <w:r>
              <w:t>128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25E951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74C7A8" w14:textId="77777777" w:rsidR="002C34F4" w:rsidRDefault="00221390" w:rsidP="00596E7D">
            <w:pPr>
              <w:ind w:left="57"/>
              <w:jc w:val="center"/>
            </w:pPr>
            <w:r>
              <w:t>1982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E1C3BFD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Eventails SG 3189/94=</w:t>
            </w:r>
            <w:proofErr w:type="spellStart"/>
            <w:r>
              <w:t>Yv</w:t>
            </w:r>
            <w:proofErr w:type="spellEnd"/>
            <w:r>
              <w:t xml:space="preserve"> 2524/29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364F73" w14:textId="77777777" w:rsidR="002C34F4" w:rsidRDefault="00221390" w:rsidP="00596E7D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92B00A" w14:textId="77777777" w:rsidR="002C34F4" w:rsidRDefault="00221390" w:rsidP="00596E7D">
            <w:pPr>
              <w:jc w:val="center"/>
            </w:pPr>
            <w:r>
              <w:t>6</w:t>
            </w:r>
          </w:p>
        </w:tc>
      </w:tr>
      <w:tr w:rsidR="002C34F4" w:rsidRPr="00B66306" w14:paraId="7787D21A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ADB0ACA" w14:textId="77777777" w:rsidR="002C34F4" w:rsidRPr="00B66306" w:rsidRDefault="0003614A" w:rsidP="00596E7D">
            <w:pPr>
              <w:jc w:val="center"/>
            </w:pPr>
            <w:r>
              <w:t>129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039D42E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8DB8A8" w14:textId="77777777" w:rsidR="002C34F4" w:rsidRDefault="00221390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8F1FDF8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Oiseaux SG 3202/06=</w:t>
            </w:r>
            <w:proofErr w:type="spellStart"/>
            <w:r>
              <w:t>Yv</w:t>
            </w:r>
            <w:proofErr w:type="spellEnd"/>
            <w:r>
              <w:t xml:space="preserve"> 2535/39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A8CD03" w14:textId="77777777" w:rsidR="002C34F4" w:rsidRDefault="00221390" w:rsidP="00596E7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CDD597" w14:textId="77777777" w:rsidR="002C34F4" w:rsidRDefault="00221390" w:rsidP="00596E7D">
            <w:pPr>
              <w:jc w:val="center"/>
            </w:pPr>
            <w:r>
              <w:t>4</w:t>
            </w:r>
          </w:p>
        </w:tc>
      </w:tr>
      <w:tr w:rsidR="002C34F4" w:rsidRPr="00B66306" w14:paraId="78D730A9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30941DE4" w14:textId="77777777" w:rsidR="002C34F4" w:rsidRPr="00B66306" w:rsidRDefault="0003614A" w:rsidP="00596E7D">
            <w:pPr>
              <w:jc w:val="center"/>
            </w:pPr>
            <w:r>
              <w:t>130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4B83C7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0B3BDE" w14:textId="77777777" w:rsidR="002C34F4" w:rsidRDefault="00221390" w:rsidP="00596E7D">
            <w:pPr>
              <w:ind w:left="57"/>
              <w:jc w:val="center"/>
            </w:pPr>
            <w:r>
              <w:t>1985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046D91" w14:textId="77777777" w:rsidR="002C34F4" w:rsidRDefault="00221390" w:rsidP="00596E7D">
            <w:pPr>
              <w:tabs>
                <w:tab w:val="right" w:leader="dot" w:pos="7599"/>
              </w:tabs>
            </w:pPr>
            <w:r>
              <w:t>Pandas Géants SG 3386/89=</w:t>
            </w:r>
            <w:proofErr w:type="spellStart"/>
            <w:r>
              <w:t>Yv</w:t>
            </w:r>
            <w:proofErr w:type="spellEnd"/>
            <w:r>
              <w:t xml:space="preserve"> 2724/27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EC3D2D" w14:textId="77777777" w:rsidR="002C34F4" w:rsidRDefault="00221390" w:rsidP="00596E7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F3B799" w14:textId="77777777" w:rsidR="002C34F4" w:rsidRDefault="00221390" w:rsidP="00596E7D">
            <w:pPr>
              <w:jc w:val="center"/>
            </w:pPr>
            <w:r>
              <w:t>1</w:t>
            </w:r>
          </w:p>
        </w:tc>
      </w:tr>
      <w:tr w:rsidR="003F6CF2" w:rsidRPr="00B66306" w14:paraId="049BF7C5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7272B98E" w14:textId="77777777" w:rsidR="003F6CF2" w:rsidRPr="00B66306" w:rsidRDefault="0003614A" w:rsidP="00596E7D">
            <w:pPr>
              <w:jc w:val="center"/>
            </w:pPr>
            <w:r>
              <w:t>131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64567A9" w14:textId="77777777" w:rsidR="003F6CF2" w:rsidRDefault="003F6CF2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A6879A" w14:textId="77777777" w:rsidR="003F6CF2" w:rsidRDefault="003F6CF2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2ACE42E" w14:textId="77777777" w:rsidR="003F6CF2" w:rsidRDefault="003F6CF2" w:rsidP="00596E7D">
            <w:pPr>
              <w:tabs>
                <w:tab w:val="right" w:leader="dot" w:pos="7599"/>
              </w:tabs>
            </w:pPr>
            <w:r>
              <w:t>SG 3395/05=</w:t>
            </w:r>
            <w:proofErr w:type="spellStart"/>
            <w:r>
              <w:t>Yv</w:t>
            </w:r>
            <w:proofErr w:type="spellEnd"/>
            <w:r>
              <w:t xml:space="preserve"> 2732/42 (11)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BA8C41" w14:textId="77777777" w:rsidR="003F6CF2" w:rsidRDefault="003F6CF2" w:rsidP="00596E7D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A387C3" w14:textId="77777777" w:rsidR="003F6CF2" w:rsidRDefault="003F6CF2" w:rsidP="00596E7D">
            <w:pPr>
              <w:jc w:val="center"/>
            </w:pPr>
            <w:r>
              <w:t>2</w:t>
            </w:r>
          </w:p>
        </w:tc>
      </w:tr>
      <w:tr w:rsidR="003F6CF2" w:rsidRPr="00B66306" w14:paraId="231C0EB0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6E7CEF52" w14:textId="77777777" w:rsidR="003F6CF2" w:rsidRPr="00B66306" w:rsidRDefault="0003614A" w:rsidP="00596E7D">
            <w:pPr>
              <w:jc w:val="center"/>
            </w:pPr>
            <w:r>
              <w:t>132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9F603D1" w14:textId="77777777" w:rsidR="003F6CF2" w:rsidRDefault="003F6CF2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FD3978" w14:textId="77777777" w:rsidR="003F6CF2" w:rsidRDefault="003F6CF2" w:rsidP="00596E7D">
            <w:pPr>
              <w:ind w:left="57"/>
              <w:jc w:val="center"/>
            </w:pPr>
            <w:r>
              <w:t>1986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92BAE9" w14:textId="77777777" w:rsidR="003F6CF2" w:rsidRDefault="003F6CF2" w:rsidP="00596E7D">
            <w:pPr>
              <w:tabs>
                <w:tab w:val="right" w:leader="dot" w:pos="7599"/>
              </w:tabs>
            </w:pPr>
            <w:r>
              <w:t>Sports SG 3473/76=</w:t>
            </w:r>
            <w:proofErr w:type="spellStart"/>
            <w:r>
              <w:t>Yv</w:t>
            </w:r>
            <w:proofErr w:type="spellEnd"/>
            <w:r>
              <w:t xml:space="preserve"> 2806/09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196278" w14:textId="77777777" w:rsidR="003F6CF2" w:rsidRDefault="003F6CF2" w:rsidP="00596E7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E3901A" w14:textId="77777777" w:rsidR="003F6CF2" w:rsidRDefault="003F6CF2" w:rsidP="00596E7D">
            <w:pPr>
              <w:jc w:val="center"/>
            </w:pPr>
            <w:r>
              <w:t>2</w:t>
            </w:r>
          </w:p>
        </w:tc>
      </w:tr>
      <w:tr w:rsidR="003F6CF2" w:rsidRPr="00B66306" w14:paraId="15C6F905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066C363B" w14:textId="77777777" w:rsidR="003F6CF2" w:rsidRPr="00B66306" w:rsidRDefault="0003614A" w:rsidP="00596E7D">
            <w:pPr>
              <w:jc w:val="center"/>
            </w:pPr>
            <w:r>
              <w:t>133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692312" w14:textId="77777777" w:rsidR="003F6CF2" w:rsidRDefault="003F6CF2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730E67" w14:textId="77777777" w:rsidR="003F6CF2" w:rsidRDefault="003F6CF2" w:rsidP="00596E7D">
            <w:pPr>
              <w:ind w:left="57"/>
              <w:jc w:val="center"/>
            </w:pPr>
            <w:r>
              <w:t>1987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4FC6D58" w14:textId="77777777" w:rsidR="003F6CF2" w:rsidRDefault="003F6CF2" w:rsidP="00596E7D">
            <w:pPr>
              <w:tabs>
                <w:tab w:val="right" w:leader="dot" w:pos="7599"/>
              </w:tabs>
            </w:pPr>
            <w:r>
              <w:t>SG 3505=</w:t>
            </w:r>
            <w:proofErr w:type="spellStart"/>
            <w:r>
              <w:t>Yv</w:t>
            </w:r>
            <w:proofErr w:type="spellEnd"/>
            <w:r>
              <w:t xml:space="preserve"> 2837 (4) en bloc avec marque de l’imprimeur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FBAEB9" w14:textId="77777777" w:rsidR="003F6CF2" w:rsidRDefault="003F6CF2" w:rsidP="00596E7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6ABC4F" w14:textId="77777777" w:rsidR="003F6CF2" w:rsidRDefault="00FA0A2D" w:rsidP="00596E7D">
            <w:pPr>
              <w:jc w:val="center"/>
            </w:pPr>
            <w:r>
              <w:t>1</w:t>
            </w:r>
          </w:p>
        </w:tc>
      </w:tr>
      <w:tr w:rsidR="00FE671E" w:rsidRPr="00B66306" w14:paraId="2250BB58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0D4BF1E3" w14:textId="77777777" w:rsidR="00FE671E" w:rsidRPr="00B66306" w:rsidRDefault="0003614A" w:rsidP="00596E7D">
            <w:pPr>
              <w:jc w:val="center"/>
            </w:pPr>
            <w:r>
              <w:t>134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8B465D" w14:textId="77777777" w:rsidR="00FE671E" w:rsidRDefault="00FE671E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1740C4" w14:textId="77777777" w:rsidR="00FE671E" w:rsidRDefault="00FE671E" w:rsidP="00596E7D">
            <w:pPr>
              <w:ind w:left="57"/>
              <w:jc w:val="center"/>
            </w:pPr>
            <w:r>
              <w:t>1988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1C7706" w14:textId="77777777" w:rsidR="00FE671E" w:rsidRDefault="00FE671E" w:rsidP="00596E7D">
            <w:pPr>
              <w:tabs>
                <w:tab w:val="right" w:leader="dot" w:pos="7599"/>
              </w:tabs>
            </w:pPr>
            <w:r>
              <w:t>SG 3535 3540/43 3545/48=</w:t>
            </w:r>
            <w:proofErr w:type="spellStart"/>
            <w:r>
              <w:t>Yv</w:t>
            </w:r>
            <w:proofErr w:type="spellEnd"/>
            <w:r>
              <w:t xml:space="preserve"> 2864 2869/72 2874/77 (9)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0ED02A" w14:textId="77777777" w:rsidR="00FE671E" w:rsidRDefault="00FE671E" w:rsidP="00596E7D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548A77" w14:textId="77777777" w:rsidR="00FE671E" w:rsidRDefault="00FE671E" w:rsidP="00596E7D">
            <w:pPr>
              <w:jc w:val="center"/>
            </w:pPr>
            <w:r>
              <w:t>4</w:t>
            </w:r>
          </w:p>
        </w:tc>
      </w:tr>
      <w:tr w:rsidR="00FE671E" w:rsidRPr="00B66306" w14:paraId="7E5409AE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0E2FD6B8" w14:textId="77777777" w:rsidR="00FE671E" w:rsidRPr="00B66306" w:rsidRDefault="0003614A" w:rsidP="00596E7D">
            <w:pPr>
              <w:jc w:val="center"/>
            </w:pPr>
            <w:r>
              <w:t>135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4D09B7" w14:textId="77777777" w:rsidR="00FE671E" w:rsidRDefault="00FE671E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7A8627" w14:textId="77777777" w:rsidR="00FE671E" w:rsidRDefault="00FE671E" w:rsidP="00596E7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794363" w14:textId="77777777" w:rsidR="00FE671E" w:rsidRDefault="00FE671E" w:rsidP="00596E7D">
            <w:pPr>
              <w:tabs>
                <w:tab w:val="right" w:leader="dot" w:pos="7599"/>
              </w:tabs>
            </w:pPr>
            <w:r>
              <w:t>SG 3574/77=</w:t>
            </w:r>
            <w:proofErr w:type="spellStart"/>
            <w:r>
              <w:t>Yv</w:t>
            </w:r>
            <w:proofErr w:type="spellEnd"/>
            <w:r>
              <w:t xml:space="preserve"> 2898/01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1AEFCE" w14:textId="77777777" w:rsidR="00FE671E" w:rsidRDefault="00FE671E" w:rsidP="00596E7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6E6636" w14:textId="77777777" w:rsidR="00FE671E" w:rsidRDefault="00FE671E" w:rsidP="00596E7D">
            <w:pPr>
              <w:jc w:val="center"/>
            </w:pPr>
            <w:r>
              <w:t>1</w:t>
            </w:r>
          </w:p>
        </w:tc>
      </w:tr>
      <w:tr w:rsidR="00FE671E" w:rsidRPr="00B66306" w14:paraId="291E482C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79045B7B" w14:textId="77777777" w:rsidR="00FE671E" w:rsidRPr="00B66306" w:rsidRDefault="0003614A" w:rsidP="00596E7D">
            <w:pPr>
              <w:jc w:val="center"/>
            </w:pPr>
            <w:r>
              <w:t>136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73686E1" w14:textId="77777777" w:rsidR="00FE671E" w:rsidRDefault="00FE671E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E12FB1" w14:textId="77777777" w:rsidR="00FE671E" w:rsidRDefault="00FE671E" w:rsidP="00596E7D">
            <w:pPr>
              <w:ind w:left="57"/>
              <w:jc w:val="center"/>
            </w:pPr>
            <w:r>
              <w:t>1989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EF7DDA" w14:textId="77777777" w:rsidR="00FE671E" w:rsidRDefault="00FE671E" w:rsidP="00596E7D">
            <w:pPr>
              <w:tabs>
                <w:tab w:val="right" w:leader="dot" w:pos="7599"/>
              </w:tabs>
            </w:pPr>
            <w:r>
              <w:t>Défense Nationale SG 3644/47=</w:t>
            </w:r>
            <w:proofErr w:type="spellStart"/>
            <w:r>
              <w:t>Yv</w:t>
            </w:r>
            <w:proofErr w:type="spellEnd"/>
            <w:r>
              <w:t xml:space="preserve"> 2968/71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BC0B41" w14:textId="77777777" w:rsidR="00FE671E" w:rsidRDefault="00FE671E" w:rsidP="00596E7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08AE95" w14:textId="77777777" w:rsidR="00FE671E" w:rsidRDefault="00FE671E" w:rsidP="00596E7D">
            <w:pPr>
              <w:jc w:val="center"/>
            </w:pPr>
            <w:r>
              <w:t>1</w:t>
            </w:r>
          </w:p>
        </w:tc>
      </w:tr>
      <w:tr w:rsidR="00FE671E" w:rsidRPr="00B66306" w14:paraId="06904E48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09C382C0" w14:textId="77777777" w:rsidR="00FE671E" w:rsidRPr="00B66306" w:rsidRDefault="0003614A" w:rsidP="00596E7D">
            <w:pPr>
              <w:jc w:val="center"/>
            </w:pPr>
            <w:r>
              <w:t>137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C7BAD28" w14:textId="77777777" w:rsidR="00FE671E" w:rsidRDefault="00FE671E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AEB438" w14:textId="77777777" w:rsidR="00FE671E" w:rsidRDefault="00FE671E" w:rsidP="00596E7D">
            <w:pPr>
              <w:ind w:left="57"/>
              <w:jc w:val="center"/>
            </w:pPr>
            <w:r>
              <w:t>1991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449646" w14:textId="77777777" w:rsidR="00FE671E" w:rsidRDefault="00FE671E" w:rsidP="00596E7D">
            <w:pPr>
              <w:tabs>
                <w:tab w:val="right" w:leader="dot" w:pos="7599"/>
              </w:tabs>
            </w:pPr>
            <w:r>
              <w:t>Paire du carnet et isolé de feuille SG 3720=</w:t>
            </w:r>
            <w:proofErr w:type="spellStart"/>
            <w:r>
              <w:t>Yv</w:t>
            </w:r>
            <w:proofErr w:type="spellEnd"/>
            <w:r>
              <w:t xml:space="preserve"> 3030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45AB4F" w14:textId="77777777" w:rsidR="00FE671E" w:rsidRDefault="00FE671E" w:rsidP="00596E7D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C9D22A" w14:textId="77777777" w:rsidR="00FE671E" w:rsidRDefault="00FE671E" w:rsidP="00596E7D">
            <w:pPr>
              <w:jc w:val="center"/>
            </w:pPr>
            <w:r>
              <w:t>3</w:t>
            </w:r>
          </w:p>
        </w:tc>
      </w:tr>
      <w:tr w:rsidR="002C34F4" w:rsidRPr="00B66306" w14:paraId="16C02537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6917DC65" w14:textId="77777777" w:rsidR="002C34F4" w:rsidRPr="00B66306" w:rsidRDefault="0003614A" w:rsidP="00596E7D">
            <w:pPr>
              <w:jc w:val="center"/>
            </w:pPr>
            <w:r>
              <w:t>138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6F1064" w14:textId="77777777" w:rsidR="002C34F4" w:rsidRDefault="002C34F4" w:rsidP="00596E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D4B646" w14:textId="77777777" w:rsidR="002C34F4" w:rsidRDefault="00221390" w:rsidP="00596E7D">
            <w:pPr>
              <w:ind w:left="57"/>
              <w:jc w:val="center"/>
            </w:pPr>
            <w:r>
              <w:t>1991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61957E" w14:textId="27991D38" w:rsidR="002C34F4" w:rsidRDefault="00221390" w:rsidP="00596E7D">
            <w:pPr>
              <w:tabs>
                <w:tab w:val="right" w:leader="dot" w:pos="7599"/>
              </w:tabs>
            </w:pPr>
            <w:r>
              <w:t>Rhododendro</w:t>
            </w:r>
            <w:r w:rsidR="00DE659F">
              <w:t>n</w:t>
            </w:r>
            <w:r>
              <w:t>s SG 3735/42 MS3743=</w:t>
            </w:r>
            <w:proofErr w:type="spellStart"/>
            <w:r>
              <w:t>Yv</w:t>
            </w:r>
            <w:proofErr w:type="spellEnd"/>
            <w:r>
              <w:t xml:space="preserve"> 3056/63 BF60 (8+1BF)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B0B220" w14:textId="77777777" w:rsidR="002C34F4" w:rsidRDefault="00221390" w:rsidP="00596E7D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AE6E09" w14:textId="77777777" w:rsidR="002C34F4" w:rsidRDefault="00221390" w:rsidP="00596E7D">
            <w:pPr>
              <w:jc w:val="center"/>
            </w:pPr>
            <w:r>
              <w:t>12</w:t>
            </w:r>
          </w:p>
        </w:tc>
      </w:tr>
      <w:tr w:rsidR="005C45EC" w:rsidRPr="00B66306" w14:paraId="3D7D5A7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4606F91" w14:textId="77777777" w:rsidR="005C45EC" w:rsidRPr="00B66306" w:rsidRDefault="0003614A" w:rsidP="00B06032">
            <w:pPr>
              <w:jc w:val="center"/>
            </w:pPr>
            <w:r>
              <w:t>139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A4FD8B" w14:textId="77777777" w:rsidR="005C45EC" w:rsidRPr="00B66306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9F9E9A" w14:textId="77777777" w:rsidR="005C45EC" w:rsidRPr="00B66306" w:rsidRDefault="005C45EC" w:rsidP="00B06032">
            <w:pPr>
              <w:ind w:left="57"/>
              <w:jc w:val="center"/>
            </w:pPr>
            <w:r>
              <w:t>1986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C94635E" w14:textId="77777777" w:rsidR="005C45EC" w:rsidRPr="00B66306" w:rsidRDefault="00221390" w:rsidP="00B06032">
            <w:pPr>
              <w:tabs>
                <w:tab w:val="right" w:leader="dot" w:pos="7599"/>
              </w:tabs>
            </w:pPr>
            <w:r w:rsidRPr="00221390">
              <w:rPr>
                <w:b/>
              </w:rPr>
              <w:t>BLOCS FEUILLETS</w:t>
            </w:r>
            <w:r>
              <w:t xml:space="preserve"> </w:t>
            </w:r>
            <w:r w:rsidR="005C45EC">
              <w:t>SG MS3469=</w:t>
            </w:r>
            <w:proofErr w:type="spellStart"/>
            <w:r w:rsidR="005C45EC">
              <w:t>Yv</w:t>
            </w:r>
            <w:proofErr w:type="spellEnd"/>
            <w:r w:rsidR="005C45EC">
              <w:t xml:space="preserve"> BF41 (1)</w:t>
            </w:r>
            <w:r w:rsidR="005C45EC">
              <w:tab/>
            </w:r>
            <w:r w:rsidR="005C45EC" w:rsidRPr="00AB3C09">
              <w:sym w:font="Wingdings" w:char="F0AD"/>
            </w:r>
            <w:r w:rsidR="005C45EC">
              <w:t xml:space="preserve"> </w:t>
            </w:r>
            <w:r w:rsidR="005C45EC" w:rsidRPr="00AB3C09">
              <w:sym w:font="Wingdings" w:char="F0AD"/>
            </w:r>
            <w:r w:rsidR="005C45EC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B4FCDD" w14:textId="77777777" w:rsidR="005C45EC" w:rsidRPr="00B66306" w:rsidRDefault="005C45EC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55A3E5" w14:textId="77777777" w:rsidR="005C45EC" w:rsidRPr="00B66306" w:rsidRDefault="005C45EC" w:rsidP="00B06032">
            <w:pPr>
              <w:jc w:val="center"/>
            </w:pPr>
            <w:r>
              <w:t>4</w:t>
            </w:r>
          </w:p>
        </w:tc>
      </w:tr>
      <w:tr w:rsidR="005C45EC" w:rsidRPr="00B66306" w14:paraId="4896C71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044BA5" w14:textId="77777777" w:rsidR="005C45EC" w:rsidRPr="00B66306" w:rsidRDefault="0003614A" w:rsidP="00B06032">
            <w:pPr>
              <w:jc w:val="center"/>
            </w:pPr>
            <w:r>
              <w:t>140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D6A632" w14:textId="77777777" w:rsidR="005C45EC" w:rsidRPr="00B66306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B2C147" w14:textId="77777777" w:rsidR="005C45EC" w:rsidRPr="00B66306" w:rsidRDefault="005C45EC" w:rsidP="00B06032">
            <w:pPr>
              <w:ind w:left="57"/>
              <w:jc w:val="center"/>
            </w:pPr>
            <w:r>
              <w:t>1990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DAD9709" w14:textId="77777777" w:rsidR="005C45EC" w:rsidRPr="00B66306" w:rsidRDefault="005C45EC" w:rsidP="00B06032">
            <w:pPr>
              <w:tabs>
                <w:tab w:val="right" w:leader="dot" w:pos="7599"/>
              </w:tabs>
            </w:pPr>
            <w:proofErr w:type="spellStart"/>
            <w:r>
              <w:t>Sportphilex</w:t>
            </w:r>
            <w:proofErr w:type="spellEnd"/>
            <w:r>
              <w:t xml:space="preserve"> 90 SG MS3694=</w:t>
            </w:r>
            <w:proofErr w:type="spellStart"/>
            <w:r>
              <w:t>Yv</w:t>
            </w:r>
            <w:proofErr w:type="spellEnd"/>
            <w:r>
              <w:t xml:space="preserve"> BF57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8810BA" w14:textId="77777777" w:rsidR="005C45EC" w:rsidRPr="00B66306" w:rsidRDefault="005C45EC" w:rsidP="00B0603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F6B551" w14:textId="77777777" w:rsidR="005C45EC" w:rsidRPr="00B66306" w:rsidRDefault="005C45EC" w:rsidP="00B06032">
            <w:pPr>
              <w:jc w:val="center"/>
            </w:pPr>
            <w:r>
              <w:t>11</w:t>
            </w:r>
          </w:p>
        </w:tc>
      </w:tr>
      <w:tr w:rsidR="005C45EC" w:rsidRPr="00B66306" w14:paraId="723E79E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B61391D" w14:textId="77777777" w:rsidR="005C45EC" w:rsidRPr="00B66306" w:rsidRDefault="0003614A" w:rsidP="00B06032">
            <w:pPr>
              <w:jc w:val="center"/>
            </w:pPr>
            <w:r>
              <w:t>141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D8F35D" w14:textId="77777777" w:rsidR="005C45EC" w:rsidRPr="00B66306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FD0ADC" w14:textId="77777777" w:rsidR="005C45EC" w:rsidRPr="00B66306" w:rsidRDefault="005C45EC" w:rsidP="00B06032">
            <w:pPr>
              <w:ind w:left="57"/>
              <w:jc w:val="center"/>
            </w:pPr>
            <w:r>
              <w:t>1991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29645C1" w14:textId="77777777" w:rsidR="005C45EC" w:rsidRPr="00B66306" w:rsidRDefault="005C45EC" w:rsidP="00B06032">
            <w:pPr>
              <w:tabs>
                <w:tab w:val="right" w:leader="dot" w:pos="7599"/>
              </w:tabs>
            </w:pPr>
            <w:r>
              <w:t>SG MS3739=</w:t>
            </w:r>
            <w:proofErr w:type="spellStart"/>
            <w:r>
              <w:t>Yv</w:t>
            </w:r>
            <w:proofErr w:type="spellEnd"/>
            <w:r>
              <w:t xml:space="preserve"> BF59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FEE0EB" w14:textId="77777777" w:rsidR="005C45EC" w:rsidRPr="00B66306" w:rsidRDefault="005C45EC" w:rsidP="00B0603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076F1E" w14:textId="77777777" w:rsidR="005C45EC" w:rsidRPr="00B66306" w:rsidRDefault="005C45EC" w:rsidP="00B06032">
            <w:pPr>
              <w:jc w:val="center"/>
            </w:pPr>
            <w:r>
              <w:t>5</w:t>
            </w:r>
          </w:p>
        </w:tc>
      </w:tr>
      <w:tr w:rsidR="005C45EC" w:rsidRPr="00B66306" w14:paraId="0A7DA15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1D7B956" w14:textId="77777777" w:rsidR="005C45EC" w:rsidRPr="00B66306" w:rsidRDefault="0003614A" w:rsidP="00B06032">
            <w:pPr>
              <w:jc w:val="center"/>
            </w:pPr>
            <w:r>
              <w:t>142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BEDF2FB" w14:textId="77777777" w:rsidR="005C45EC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8F5FBF" w14:textId="77777777" w:rsidR="005C45EC" w:rsidRDefault="005C45EC" w:rsidP="00B06032">
            <w:pPr>
              <w:ind w:left="57"/>
              <w:jc w:val="center"/>
            </w:pPr>
            <w:r>
              <w:t>1993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159170D" w14:textId="77777777" w:rsidR="005C45EC" w:rsidRDefault="005C45EC" w:rsidP="00B06032">
            <w:pPr>
              <w:tabs>
                <w:tab w:val="right" w:leader="dot" w:pos="7599"/>
              </w:tabs>
            </w:pPr>
            <w:r>
              <w:t>Longmen SG MS3867=</w:t>
            </w:r>
            <w:proofErr w:type="spellStart"/>
            <w:r>
              <w:t>Yv</w:t>
            </w:r>
            <w:proofErr w:type="spellEnd"/>
            <w:r>
              <w:t xml:space="preserve"> BF66 (1) avec </w:t>
            </w:r>
            <w:proofErr w:type="spellStart"/>
            <w:r>
              <w:t>surch</w:t>
            </w:r>
            <w:proofErr w:type="spellEnd"/>
            <w:r>
              <w:t xml:space="preserve"> Or PJZ-7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D62072" w14:textId="77777777" w:rsidR="005C45EC" w:rsidRDefault="005C45EC" w:rsidP="00B0603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A77D45" w14:textId="77777777" w:rsidR="005C45EC" w:rsidRDefault="005C45EC" w:rsidP="00B06032">
            <w:pPr>
              <w:jc w:val="center"/>
            </w:pPr>
            <w:r>
              <w:t>3</w:t>
            </w:r>
          </w:p>
        </w:tc>
      </w:tr>
      <w:tr w:rsidR="005C45EC" w:rsidRPr="00B66306" w14:paraId="1BCC44D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0A2BE27" w14:textId="77777777" w:rsidR="005C45EC" w:rsidRPr="00B66306" w:rsidRDefault="0003614A" w:rsidP="00B06032">
            <w:pPr>
              <w:jc w:val="center"/>
            </w:pPr>
            <w:r>
              <w:t>143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659F35" w14:textId="77777777" w:rsidR="005C45EC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998135" w14:textId="77777777" w:rsidR="005C45EC" w:rsidRDefault="005C45EC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AFE96A3" w14:textId="77777777" w:rsidR="005C45EC" w:rsidRDefault="005C45EC" w:rsidP="00B06032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E5B086" w14:textId="77777777" w:rsidR="005C45EC" w:rsidRDefault="005C45EC" w:rsidP="00B0603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B1DF32" w14:textId="77777777" w:rsidR="005C45EC" w:rsidRDefault="005C45EC" w:rsidP="00B06032">
            <w:pPr>
              <w:jc w:val="center"/>
            </w:pPr>
            <w:r>
              <w:t>3</w:t>
            </w:r>
          </w:p>
        </w:tc>
      </w:tr>
      <w:tr w:rsidR="008D0F30" w:rsidRPr="00B66306" w14:paraId="1129024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6792D52" w14:textId="77777777" w:rsidR="008D0F30" w:rsidRPr="00B66306" w:rsidRDefault="0003614A" w:rsidP="00B06032">
            <w:pPr>
              <w:jc w:val="center"/>
            </w:pPr>
            <w:r>
              <w:t>144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1CC4E05" w14:textId="77777777" w:rsidR="008D0F30" w:rsidRDefault="008D0F30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A0E9A" w14:textId="77777777" w:rsidR="008D0F30" w:rsidRDefault="008D0F30" w:rsidP="00B06032">
            <w:pPr>
              <w:ind w:left="57"/>
              <w:jc w:val="center"/>
            </w:pPr>
            <w:r>
              <w:t>1994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96EFC4A" w14:textId="77777777" w:rsidR="008D0F30" w:rsidRDefault="008D0F30" w:rsidP="00B06032">
            <w:pPr>
              <w:tabs>
                <w:tab w:val="right" w:leader="dot" w:pos="7599"/>
              </w:tabs>
            </w:pPr>
            <w:r>
              <w:t>Année SG 3886/3958=</w:t>
            </w:r>
            <w:proofErr w:type="spellStart"/>
            <w:r>
              <w:t>Yv</w:t>
            </w:r>
            <w:proofErr w:type="spellEnd"/>
            <w:r>
              <w:t xml:space="preserve"> 3201/3266 BF68/73 (66+7BF)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D194A1" w14:textId="77777777" w:rsidR="008D0F30" w:rsidRDefault="008D0F30" w:rsidP="00B06032">
            <w:pPr>
              <w:jc w:val="center"/>
            </w:pPr>
            <w:r>
              <w:t>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3F8DA0" w14:textId="77777777" w:rsidR="008D0F30" w:rsidRDefault="008D0F30" w:rsidP="00B06032">
            <w:pPr>
              <w:jc w:val="center"/>
            </w:pPr>
            <w:r>
              <w:t>37</w:t>
            </w:r>
          </w:p>
        </w:tc>
      </w:tr>
      <w:tr w:rsidR="00B06032" w:rsidRPr="00B66306" w14:paraId="174E8D68" w14:textId="77777777" w:rsidTr="00A4703D">
        <w:tc>
          <w:tcPr>
            <w:tcW w:w="569" w:type="dxa"/>
            <w:tcBorders>
              <w:right w:val="single" w:sz="4" w:space="0" w:color="auto"/>
            </w:tcBorders>
          </w:tcPr>
          <w:p w14:paraId="6D4823E5" w14:textId="77777777" w:rsidR="00B06032" w:rsidRPr="00B66306" w:rsidRDefault="0003614A" w:rsidP="00B06032">
            <w:pPr>
              <w:jc w:val="center"/>
            </w:pPr>
            <w:r>
              <w:t>145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95EF72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0FA795" w14:textId="77777777" w:rsidR="00B06032" w:rsidRPr="00B66306" w:rsidRDefault="00B06032" w:rsidP="00B06032">
            <w:pPr>
              <w:ind w:left="57"/>
              <w:jc w:val="center"/>
            </w:pPr>
            <w:r>
              <w:t>1996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9CB753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>SG 3849/52 MS3853=</w:t>
            </w:r>
            <w:proofErr w:type="spellStart"/>
            <w:r>
              <w:t>Yv</w:t>
            </w:r>
            <w:proofErr w:type="spellEnd"/>
            <w:r>
              <w:t xml:space="preserve"> 3167/70 BF65 (4BF + 4T) la série Bambous </w:t>
            </w:r>
            <w:proofErr w:type="spellStart"/>
            <w:r>
              <w:t>Obli</w:t>
            </w:r>
            <w:proofErr w:type="spellEnd"/>
            <w:r>
              <w:t xml:space="preserve">. </w:t>
            </w:r>
            <w:proofErr w:type="gramStart"/>
            <w:r>
              <w:t>du</w:t>
            </w:r>
            <w:proofErr w:type="gramEnd"/>
            <w:r>
              <w:t xml:space="preserve"> 10/05/96, le BF, le BF PJZ-3 + 2 BF de propagande dans Encart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1CDD5" w14:textId="77777777" w:rsidR="00B06032" w:rsidRPr="00B66306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B246B0" w14:textId="77777777" w:rsidR="00B06032" w:rsidRPr="00B66306" w:rsidRDefault="00B06032" w:rsidP="00B06032">
            <w:pPr>
              <w:jc w:val="center"/>
            </w:pPr>
            <w:r>
              <w:t>10</w:t>
            </w:r>
          </w:p>
        </w:tc>
      </w:tr>
      <w:tr w:rsidR="00B06032" w:rsidRPr="00B66306" w14:paraId="161C94C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3B937C7D" w14:textId="77777777" w:rsidR="00B06032" w:rsidRPr="00B66306" w:rsidRDefault="0003614A" w:rsidP="00B06032">
            <w:pPr>
              <w:jc w:val="center"/>
            </w:pPr>
            <w:r>
              <w:t>146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41B999C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E0B31D" w14:textId="77777777" w:rsidR="00B06032" w:rsidRPr="00B66306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4443747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>Bloc Feuillet China 96 SG MS4108=</w:t>
            </w:r>
            <w:proofErr w:type="spellStart"/>
            <w:r>
              <w:t>Yv</w:t>
            </w:r>
            <w:proofErr w:type="spellEnd"/>
            <w:r>
              <w:t xml:space="preserve"> BF81 (2) dans encart avec BF commémoratif China ZYH-7 de l’Expo. Philatélique Internationale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096D2B" w14:textId="77777777" w:rsidR="00B06032" w:rsidRPr="00B66306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ADE44F" w14:textId="77777777" w:rsidR="00B06032" w:rsidRPr="00B66306" w:rsidRDefault="00B06032" w:rsidP="00B06032">
            <w:pPr>
              <w:jc w:val="center"/>
            </w:pPr>
            <w:r>
              <w:t>8</w:t>
            </w:r>
          </w:p>
        </w:tc>
      </w:tr>
      <w:tr w:rsidR="00B06032" w:rsidRPr="00B66306" w14:paraId="76773709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18537BD" w14:textId="77777777" w:rsidR="00B06032" w:rsidRPr="00B66306" w:rsidRDefault="0003614A" w:rsidP="00B06032">
            <w:pPr>
              <w:jc w:val="center"/>
            </w:pPr>
            <w:r>
              <w:t>147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B84180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B59E4D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869870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MS4108=</w:t>
            </w:r>
            <w:proofErr w:type="spellStart"/>
            <w:r>
              <w:t>Yv</w:t>
            </w:r>
            <w:proofErr w:type="spellEnd"/>
            <w:r>
              <w:t xml:space="preserve"> BF81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92B776" w14:textId="77777777" w:rsidR="00B06032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94FB3E" w14:textId="77777777" w:rsidR="00B06032" w:rsidRPr="00B66306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22CE621B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56875957" w14:textId="77777777" w:rsidR="00B06032" w:rsidRPr="00B66306" w:rsidRDefault="0003614A" w:rsidP="00B06032">
            <w:pPr>
              <w:jc w:val="center"/>
            </w:pPr>
            <w:r>
              <w:t>148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7B4F3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9B17C6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2EBC724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MS4108=</w:t>
            </w:r>
            <w:proofErr w:type="spellStart"/>
            <w:r>
              <w:t>Yv</w:t>
            </w:r>
            <w:proofErr w:type="spellEnd"/>
            <w:r>
              <w:t xml:space="preserve"> BF81 (1) avec </w:t>
            </w:r>
            <w:proofErr w:type="spellStart"/>
            <w:r>
              <w:t>Surch</w:t>
            </w:r>
            <w:proofErr w:type="spellEnd"/>
            <w:r>
              <w:t xml:space="preserve"> Or PJZ-6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43A379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E301F1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3F1C928A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2965A55" w14:textId="77777777" w:rsidR="00B06032" w:rsidRPr="00B66306" w:rsidRDefault="0003614A" w:rsidP="00B06032">
            <w:pPr>
              <w:jc w:val="center"/>
            </w:pPr>
            <w:r>
              <w:t>149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145562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1C56A9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A3564DD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MS4108=</w:t>
            </w:r>
            <w:proofErr w:type="spellStart"/>
            <w:r>
              <w:t>Yv</w:t>
            </w:r>
            <w:proofErr w:type="spellEnd"/>
            <w:r>
              <w:t xml:space="preserve"> BF81 Obli.18/05/96 sur 2 </w:t>
            </w:r>
            <w:r w:rsidRPr="0092099F">
              <w:sym w:font="Wingdings" w:char="F02A"/>
            </w:r>
            <w:r>
              <w:t xml:space="preserve"> avec BF Or et Argent MS3195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6B5977" w14:textId="77777777" w:rsidR="00B06032" w:rsidRDefault="00B06032" w:rsidP="00B06032">
            <w:pPr>
              <w:jc w:val="center"/>
            </w:pPr>
            <w:r>
              <w:t xml:space="preserve">13 +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53E247" w14:textId="77777777" w:rsidR="00B06032" w:rsidRDefault="00B06032" w:rsidP="00B06032">
            <w:pPr>
              <w:jc w:val="center"/>
            </w:pPr>
            <w:r>
              <w:t>8</w:t>
            </w:r>
          </w:p>
        </w:tc>
      </w:tr>
      <w:tr w:rsidR="00B06032" w:rsidRPr="00B66306" w14:paraId="4628356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62E7C51" w14:textId="77777777" w:rsidR="00B06032" w:rsidRPr="00B66306" w:rsidRDefault="0003614A" w:rsidP="00B06032">
            <w:pPr>
              <w:jc w:val="center"/>
            </w:pPr>
            <w:r>
              <w:t>150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641482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373FB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3512DD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Dunhuang SG MS4135=</w:t>
            </w:r>
            <w:proofErr w:type="spellStart"/>
            <w:r>
              <w:t>Yv</w:t>
            </w:r>
            <w:proofErr w:type="spellEnd"/>
            <w:r>
              <w:t xml:space="preserve"> BF83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2196B6" w14:textId="77777777" w:rsidR="00B06032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9F9BC9" w14:textId="77777777" w:rsidR="00B06032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7E670D" w14:paraId="125ACB5F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0F967469" w14:textId="77777777" w:rsidR="00B06032" w:rsidRPr="00B66306" w:rsidRDefault="0003614A" w:rsidP="00B06032">
            <w:pPr>
              <w:jc w:val="center"/>
            </w:pPr>
            <w:r>
              <w:t>151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FCA382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97105" w14:textId="77777777" w:rsidR="00B06032" w:rsidRDefault="00B06032" w:rsidP="00B06032">
            <w:pPr>
              <w:ind w:left="57"/>
              <w:jc w:val="center"/>
            </w:pPr>
            <w:r>
              <w:t>1997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118889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063330">
              <w:rPr>
                <w:lang w:val="en-GB"/>
              </w:rPr>
              <w:sym w:font="Wingdings" w:char="F02A"/>
            </w:r>
            <w:r>
              <w:rPr>
                <w:lang w:val="en-GB"/>
              </w:rPr>
              <w:t xml:space="preserve"> avec SG 4168/71=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3452/55 (1) avec BF argent de </w:t>
            </w:r>
            <w:proofErr w:type="spellStart"/>
            <w:r>
              <w:rPr>
                <w:lang w:val="en-GB"/>
              </w:rPr>
              <w:t>ces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mêmes</w:t>
            </w:r>
            <w:proofErr w:type="spellEnd"/>
            <w:r>
              <w:rPr>
                <w:lang w:val="en-GB"/>
              </w:rPr>
              <w:t xml:space="preserve"> timbres </w:t>
            </w:r>
            <w:r>
              <w:rPr>
                <w:lang w:val="en-GB"/>
              </w:rPr>
              <w:tab/>
            </w:r>
            <w:r w:rsidRPr="0006333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AFC0B2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8026BC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B06032" w:rsidRPr="007E670D" w14:paraId="41333925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038C385" w14:textId="77777777" w:rsidR="00B06032" w:rsidRPr="00B66306" w:rsidRDefault="0003614A" w:rsidP="00B06032">
            <w:pPr>
              <w:jc w:val="center"/>
            </w:pPr>
            <w:r>
              <w:t>152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B18E25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A71090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E332619" w14:textId="77777777" w:rsidR="00B06032" w:rsidRPr="0006333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Deng SG MS 4203=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BF88 (1)</w:t>
            </w:r>
            <w:r>
              <w:rPr>
                <w:lang w:val="en-GB"/>
              </w:rPr>
              <w:tab/>
            </w:r>
            <w:r w:rsidRPr="002713F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713F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9795B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C15DAB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06032" w:rsidRPr="007E670D" w14:paraId="7CC9241F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52419FB" w14:textId="77777777" w:rsidR="00B06032" w:rsidRPr="00B66306" w:rsidRDefault="0003614A" w:rsidP="00B06032">
            <w:pPr>
              <w:jc w:val="center"/>
            </w:pPr>
            <w:r>
              <w:t>153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058E59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32AFD8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90BE33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Id SG MS4204=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BF89 (1)</w:t>
            </w:r>
            <w:r>
              <w:rPr>
                <w:lang w:val="en-GB"/>
              </w:rPr>
              <w:tab/>
            </w:r>
            <w:r w:rsidRPr="002713F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713F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DD5E01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6C1E0A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7E670D" w14:paraId="119B2F0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B7BA5D5" w14:textId="77777777" w:rsidR="00B06032" w:rsidRPr="00B66306" w:rsidRDefault="0003614A" w:rsidP="00B06032">
            <w:pPr>
              <w:jc w:val="center"/>
            </w:pPr>
            <w:r>
              <w:t>154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95BDDC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A186D3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BE27B0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Id dans </w:t>
            </w:r>
            <w:proofErr w:type="spellStart"/>
            <w:r>
              <w:rPr>
                <w:lang w:val="en-GB"/>
              </w:rPr>
              <w:t>Encart</w:t>
            </w:r>
            <w:proofErr w:type="spellEnd"/>
            <w:r>
              <w:rPr>
                <w:lang w:val="en-GB"/>
              </w:rPr>
              <w:t xml:space="preserve"> (1)</w:t>
            </w:r>
            <w:r>
              <w:rPr>
                <w:lang w:val="en-GB"/>
              </w:rPr>
              <w:tab/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057F60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F46A34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7E670D" w14:paraId="0C5C2680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0968B741" w14:textId="77777777" w:rsidR="00B06032" w:rsidRPr="00B66306" w:rsidRDefault="0003614A" w:rsidP="00B06032">
            <w:pPr>
              <w:jc w:val="center"/>
            </w:pPr>
            <w:r>
              <w:t>155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14AEE91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AEDBC3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318C54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Pierres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gravées</w:t>
            </w:r>
            <w:proofErr w:type="spellEnd"/>
            <w:r>
              <w:rPr>
                <w:lang w:val="en-GB"/>
              </w:rPr>
              <w:t xml:space="preserve"> SG MS4220=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BF90 (1)</w:t>
            </w:r>
            <w:r>
              <w:rPr>
                <w:lang w:val="en-GB"/>
              </w:rPr>
              <w:tab/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E126BE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9828A5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06032" w:rsidRPr="00B66306" w14:paraId="19FC4521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63DA6FC" w14:textId="77777777" w:rsidR="00B06032" w:rsidRPr="00B66306" w:rsidRDefault="0003614A" w:rsidP="00B06032">
            <w:pPr>
              <w:jc w:val="center"/>
            </w:pPr>
            <w:r>
              <w:t>156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3BEB03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B3A74A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E256327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8</w:t>
            </w:r>
            <w:r w:rsidRPr="00716013">
              <w:rPr>
                <w:vertAlign w:val="superscript"/>
              </w:rPr>
              <w:t>ème</w:t>
            </w:r>
            <w:r>
              <w:t xml:space="preserve"> Jeux de Changhai SG MS4226=</w:t>
            </w:r>
            <w:proofErr w:type="spellStart"/>
            <w:r>
              <w:t>Yv</w:t>
            </w:r>
            <w:proofErr w:type="spellEnd"/>
            <w:r>
              <w:t xml:space="preserve"> BF91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599B86" w14:textId="77777777" w:rsidR="00B06032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B01AAD" w14:textId="77777777" w:rsidR="00B06032" w:rsidRPr="00B66306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0DA35890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7DF4B423" w14:textId="77777777" w:rsidR="00B06032" w:rsidRPr="00B66306" w:rsidRDefault="0003614A" w:rsidP="00B06032">
            <w:pPr>
              <w:jc w:val="center"/>
            </w:pPr>
            <w:r>
              <w:t>157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FAFA8E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EFD8C7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5BED83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B37C4E" w14:textId="77777777" w:rsidR="00B06032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B486C7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7A4EDD3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E893EBD" w14:textId="77777777" w:rsidR="00B06032" w:rsidRPr="00B66306" w:rsidRDefault="0003614A" w:rsidP="00B06032">
            <w:pPr>
              <w:jc w:val="center"/>
            </w:pPr>
            <w:r>
              <w:t>158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238BBDF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8BFA01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02E7B5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 xml:space="preserve">Mont </w:t>
            </w:r>
            <w:proofErr w:type="spellStart"/>
            <w:r>
              <w:t>Huangshan</w:t>
            </w:r>
            <w:proofErr w:type="spellEnd"/>
            <w:r>
              <w:t xml:space="preserve"> SG MS4231=</w:t>
            </w:r>
            <w:proofErr w:type="spellStart"/>
            <w:r>
              <w:t>Yv</w:t>
            </w:r>
            <w:proofErr w:type="spellEnd"/>
            <w:r>
              <w:t xml:space="preserve"> 3516/23 (1) émis lors du congrès de l’UPU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7FF872" w14:textId="77777777" w:rsidR="00B06032" w:rsidRDefault="00B06032" w:rsidP="00B0603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6B2A9F" w14:textId="77777777" w:rsidR="00B06032" w:rsidRDefault="00B06032" w:rsidP="00B06032">
            <w:pPr>
              <w:jc w:val="center"/>
            </w:pPr>
            <w:r>
              <w:t>7</w:t>
            </w:r>
          </w:p>
        </w:tc>
      </w:tr>
      <w:tr w:rsidR="00B06032" w:rsidRPr="00B66306" w14:paraId="160689AE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3E8A784D" w14:textId="77777777" w:rsidR="00B06032" w:rsidRPr="00B66306" w:rsidRDefault="0003614A" w:rsidP="00B06032">
            <w:pPr>
              <w:jc w:val="center"/>
            </w:pPr>
            <w:r>
              <w:t>159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3607A6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D057CC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C52DEA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MS4252=</w:t>
            </w:r>
            <w:proofErr w:type="spellStart"/>
            <w:r>
              <w:t>Yv</w:t>
            </w:r>
            <w:proofErr w:type="spellEnd"/>
            <w:r>
              <w:t xml:space="preserve"> BF92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7F26C6" w14:textId="77777777" w:rsidR="00B06032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FF5FAF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5C45EC" w:rsidRPr="00B66306" w14:paraId="077C652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13DC882B" w14:textId="77777777" w:rsidR="005C45EC" w:rsidRPr="00B66306" w:rsidRDefault="0003614A" w:rsidP="00B06032">
            <w:pPr>
              <w:jc w:val="center"/>
            </w:pPr>
            <w:r>
              <w:t>160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E6096B1" w14:textId="77777777" w:rsidR="005C45EC" w:rsidRDefault="005C45EC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81B934" w14:textId="77777777" w:rsidR="005C45EC" w:rsidRDefault="005C45EC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AABC82" w14:textId="77777777" w:rsidR="005C45EC" w:rsidRDefault="005C45EC" w:rsidP="00B06032">
            <w:pPr>
              <w:tabs>
                <w:tab w:val="right" w:leader="dot" w:pos="7599"/>
              </w:tabs>
            </w:pPr>
            <w:r>
              <w:t>SG 4172/73 4176/81 4189/90 4195/00=</w:t>
            </w:r>
            <w:proofErr w:type="spellStart"/>
            <w:r>
              <w:t>Yv</w:t>
            </w:r>
            <w:proofErr w:type="spellEnd"/>
            <w:r>
              <w:t xml:space="preserve"> </w:t>
            </w:r>
            <w:r w:rsidR="00544E15">
              <w:t>3458/65 3474/75 3482/87 (18)</w:t>
            </w:r>
            <w:r w:rsidR="00544E15">
              <w:tab/>
            </w:r>
            <w:r w:rsidR="00544E15" w:rsidRPr="00AB3C09">
              <w:sym w:font="Wingdings" w:char="F0AD"/>
            </w:r>
            <w:r w:rsidR="00544E15">
              <w:t xml:space="preserve"> </w:t>
            </w:r>
            <w:r w:rsidR="00544E15" w:rsidRPr="00AB3C09">
              <w:sym w:font="Wingdings" w:char="F0AD"/>
            </w:r>
            <w:r w:rsidR="00544E1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0E9F0B" w14:textId="77777777" w:rsidR="005C45EC" w:rsidRDefault="00544E15" w:rsidP="00B0603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F83E58" w14:textId="77777777" w:rsidR="005C45EC" w:rsidRDefault="00544E15" w:rsidP="00B06032">
            <w:pPr>
              <w:jc w:val="center"/>
            </w:pPr>
            <w:r>
              <w:t>9</w:t>
            </w:r>
          </w:p>
        </w:tc>
      </w:tr>
      <w:tr w:rsidR="00B06032" w:rsidRPr="00B66306" w14:paraId="20318125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A423375" w14:textId="77777777" w:rsidR="00B06032" w:rsidRPr="00B66306" w:rsidRDefault="0003614A" w:rsidP="00B06032">
            <w:pPr>
              <w:jc w:val="center"/>
            </w:pPr>
            <w:r>
              <w:t>161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BCED9D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47F45" w14:textId="77777777" w:rsidR="00B06032" w:rsidRDefault="00B06032" w:rsidP="00B06032">
            <w:pPr>
              <w:ind w:left="57"/>
              <w:jc w:val="center"/>
            </w:pPr>
            <w:r>
              <w:t>1999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C34EBC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China 99 SG MS4377=</w:t>
            </w:r>
            <w:proofErr w:type="spellStart"/>
            <w:r>
              <w:t>Yv</w:t>
            </w:r>
            <w:proofErr w:type="spellEnd"/>
            <w:r>
              <w:t xml:space="preserve"> BF101 (1) avec </w:t>
            </w:r>
            <w:proofErr w:type="spellStart"/>
            <w:r>
              <w:t>Surch</w:t>
            </w:r>
            <w:proofErr w:type="spellEnd"/>
            <w:r>
              <w:t xml:space="preserve"> PJZ-10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B065E1" w14:textId="77777777" w:rsidR="00B06032" w:rsidRDefault="00B06032" w:rsidP="00B0603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412B93" w14:textId="77777777" w:rsidR="00B06032" w:rsidRDefault="00B06032" w:rsidP="00B06032">
            <w:pPr>
              <w:jc w:val="center"/>
            </w:pPr>
            <w:r>
              <w:t>4</w:t>
            </w:r>
          </w:p>
        </w:tc>
      </w:tr>
      <w:tr w:rsidR="00B06032" w:rsidRPr="00B66306" w14:paraId="564EEF91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26341AA5" w14:textId="77777777" w:rsidR="00B06032" w:rsidRPr="00B66306" w:rsidRDefault="0003614A" w:rsidP="00B06032">
            <w:pPr>
              <w:jc w:val="center"/>
            </w:pPr>
            <w:r>
              <w:t>162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7EEFA3E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02EF3E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A10BBF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Id dans encart SG MS4377=</w:t>
            </w:r>
            <w:proofErr w:type="spellStart"/>
            <w:r>
              <w:t>Yv</w:t>
            </w:r>
            <w:proofErr w:type="spellEnd"/>
            <w:r>
              <w:t xml:space="preserve"> BF101 (2) avec son double en Or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4C5948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09F027" w14:textId="77777777" w:rsidR="00B06032" w:rsidRDefault="00B06032" w:rsidP="00B06032">
            <w:pPr>
              <w:jc w:val="center"/>
            </w:pPr>
            <w:r>
              <w:t>12</w:t>
            </w:r>
          </w:p>
        </w:tc>
      </w:tr>
      <w:tr w:rsidR="00B06032" w:rsidRPr="00B66306" w14:paraId="2E88E8DC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2D4980FE" w14:textId="77777777" w:rsidR="00B06032" w:rsidRPr="00B66306" w:rsidRDefault="0003614A" w:rsidP="00B06032">
            <w:pPr>
              <w:jc w:val="center"/>
            </w:pPr>
            <w:r>
              <w:t>163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E658A7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E3EA57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4A1E631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UPU SG MS4382=</w:t>
            </w:r>
            <w:proofErr w:type="spellStart"/>
            <w:r>
              <w:t>Yv</w:t>
            </w:r>
            <w:proofErr w:type="spellEnd"/>
            <w:r>
              <w:t xml:space="preserve"> BF 102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08D6CC" w14:textId="77777777" w:rsidR="00B06032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25004A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4202267B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5559FF76" w14:textId="77777777" w:rsidR="00B06032" w:rsidRPr="00B66306" w:rsidRDefault="0003614A" w:rsidP="00B06032">
            <w:pPr>
              <w:jc w:val="center"/>
            </w:pPr>
            <w:r>
              <w:t>164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AA2CE7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898E5C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F271D63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Les 56 ethnies chinoises S</w:t>
            </w:r>
            <w:r w:rsidR="00C23F79">
              <w:t>G 4387/4442+Yv 3689/3744 (56) la</w:t>
            </w:r>
            <w:r>
              <w:t xml:space="preserve"> feuille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9F411F" w14:textId="77777777" w:rsidR="00B06032" w:rsidRDefault="00B06032" w:rsidP="00B0603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921A27" w14:textId="77777777" w:rsidR="00B06032" w:rsidRDefault="00B06032" w:rsidP="00B06032">
            <w:pPr>
              <w:jc w:val="center"/>
            </w:pPr>
            <w:r>
              <w:t>18</w:t>
            </w:r>
          </w:p>
        </w:tc>
      </w:tr>
      <w:tr w:rsidR="00B06032" w:rsidRPr="00B66306" w14:paraId="6D41E9E7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78B0E21" w14:textId="77777777" w:rsidR="00B06032" w:rsidRPr="00B66306" w:rsidRDefault="0003614A" w:rsidP="00B06032">
            <w:pPr>
              <w:jc w:val="center"/>
            </w:pPr>
            <w:r>
              <w:t>165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A9F2D6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5D654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8C4581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Deng SG MS4454=</w:t>
            </w:r>
            <w:proofErr w:type="spellStart"/>
            <w:r>
              <w:t>Yv</w:t>
            </w:r>
            <w:proofErr w:type="spellEnd"/>
            <w:r>
              <w:t xml:space="preserve"> BF 103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5362C4" w14:textId="77777777" w:rsidR="00B06032" w:rsidRDefault="00B06032" w:rsidP="00B0603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00F19E" w14:textId="77777777" w:rsidR="00B06032" w:rsidRDefault="00B06032" w:rsidP="00B06032">
            <w:pPr>
              <w:jc w:val="center"/>
            </w:pPr>
            <w:r>
              <w:t>2</w:t>
            </w:r>
          </w:p>
        </w:tc>
      </w:tr>
      <w:tr w:rsidR="00B06032" w:rsidRPr="00B66306" w14:paraId="36E846C4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4B722E7" w14:textId="77777777" w:rsidR="00B06032" w:rsidRPr="00B66306" w:rsidRDefault="0003614A" w:rsidP="00B06032">
            <w:pPr>
              <w:jc w:val="center"/>
            </w:pPr>
            <w:r>
              <w:t>166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C2C59E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242619" w14:textId="77777777" w:rsidR="00B06032" w:rsidRPr="00B66306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4D675E9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>Livret de la Poste Chinoise de tous ses timbres de l’année</w:t>
            </w:r>
            <w:r w:rsidR="00E349B8">
              <w:t xml:space="preserve"> 1999</w:t>
            </w:r>
            <w:r>
              <w:t xml:space="preserve"> SG 4355/4478=</w:t>
            </w:r>
            <w:proofErr w:type="spellStart"/>
            <w:r>
              <w:t>Yv</w:t>
            </w:r>
            <w:proofErr w:type="spellEnd"/>
            <w:r>
              <w:t xml:space="preserve"> 3653/3767 soit 51 T. et 4 BF (1) avec feuille des groupes ethniques SG 4387/4442=</w:t>
            </w:r>
            <w:proofErr w:type="spellStart"/>
            <w:r>
              <w:t>Yv</w:t>
            </w:r>
            <w:proofErr w:type="spellEnd"/>
            <w:r>
              <w:t xml:space="preserve"> 3689/3744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76238C" w14:textId="77777777" w:rsidR="00B06032" w:rsidRPr="00B66306" w:rsidRDefault="00B06032" w:rsidP="00B06032">
            <w:pPr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3E524F" w14:textId="77777777" w:rsidR="00B06032" w:rsidRPr="00B66306" w:rsidRDefault="00B06032" w:rsidP="00B06032">
            <w:pPr>
              <w:jc w:val="center"/>
            </w:pPr>
            <w:r>
              <w:t>65</w:t>
            </w:r>
          </w:p>
        </w:tc>
      </w:tr>
      <w:tr w:rsidR="00544E15" w:rsidRPr="00B66306" w14:paraId="2BDC8D3F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07EFA22B" w14:textId="77777777" w:rsidR="00544E15" w:rsidRPr="00B66306" w:rsidRDefault="0003614A" w:rsidP="00B06032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F2CEF11" w14:textId="77777777" w:rsidR="00544E15" w:rsidRDefault="00544E15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DC0F6E" w14:textId="77777777" w:rsidR="00544E15" w:rsidRDefault="00544E15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48C7E7" w14:textId="77777777" w:rsidR="00544E15" w:rsidRDefault="00544E15" w:rsidP="00B06032">
            <w:pPr>
              <w:tabs>
                <w:tab w:val="right" w:leader="dot" w:pos="7599"/>
              </w:tabs>
            </w:pPr>
            <w:r>
              <w:t>SG 4378/81 4383/86 4443/53 4455/65=</w:t>
            </w:r>
            <w:proofErr w:type="spellStart"/>
            <w:r>
              <w:t>Yv</w:t>
            </w:r>
            <w:proofErr w:type="spellEnd"/>
            <w:r>
              <w:t xml:space="preserve"> 3693/3688 3745/67 (29)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29B3B2" w14:textId="77777777" w:rsidR="00544E15" w:rsidRDefault="00544E15" w:rsidP="00B0603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DF9824" w14:textId="77777777" w:rsidR="00544E15" w:rsidRDefault="00544E15" w:rsidP="00B06032">
            <w:pPr>
              <w:jc w:val="center"/>
            </w:pPr>
            <w:r>
              <w:t>20</w:t>
            </w:r>
          </w:p>
        </w:tc>
      </w:tr>
      <w:tr w:rsidR="00B06032" w:rsidRPr="00B66306" w14:paraId="7477BEC4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7238081" w14:textId="77777777" w:rsidR="00B06032" w:rsidRPr="00B66306" w:rsidRDefault="0003614A" w:rsidP="00B06032">
            <w:pPr>
              <w:jc w:val="center"/>
            </w:pPr>
            <w:r>
              <w:t>168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805ADCE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E9829D" w14:textId="77777777" w:rsidR="00B06032" w:rsidRDefault="00B06032" w:rsidP="00B06032">
            <w:pPr>
              <w:ind w:left="57"/>
              <w:jc w:val="center"/>
            </w:pPr>
            <w:r>
              <w:t>2000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44A584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Festival de Printemps SG MS4471=</w:t>
            </w:r>
            <w:proofErr w:type="spellStart"/>
            <w:r>
              <w:t>Yv</w:t>
            </w:r>
            <w:proofErr w:type="spellEnd"/>
            <w:r>
              <w:t xml:space="preserve"> BF 105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8E82AF" w14:textId="77777777" w:rsidR="00B06032" w:rsidRDefault="00B06032" w:rsidP="00B060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384339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70AB127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30DE55F9" w14:textId="77777777" w:rsidR="00B06032" w:rsidRPr="00B66306" w:rsidRDefault="0003614A" w:rsidP="00B06032">
            <w:pPr>
              <w:jc w:val="center"/>
            </w:pPr>
            <w:r>
              <w:t>169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94F32B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419DEC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55456C1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La Vie Sauvage SG MS4472=</w:t>
            </w:r>
            <w:proofErr w:type="spellStart"/>
            <w:r>
              <w:t>Yv</w:t>
            </w:r>
            <w:proofErr w:type="spellEnd"/>
            <w:r>
              <w:t xml:space="preserve"> 3773/82 (1) en feuille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90F2CB" w14:textId="77777777" w:rsidR="00B06032" w:rsidRDefault="00B06032" w:rsidP="00B0603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BF36EF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7E670D" w14:paraId="542B5439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DF130EE" w14:textId="77777777" w:rsidR="00B06032" w:rsidRPr="00B66306" w:rsidRDefault="0003614A" w:rsidP="00B06032">
            <w:pPr>
              <w:jc w:val="center"/>
            </w:pPr>
            <w:r>
              <w:t>170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EF0D7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E4D444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B01178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Millénium</w:t>
            </w:r>
            <w:proofErr w:type="spellEnd"/>
            <w:r>
              <w:rPr>
                <w:lang w:val="en-GB"/>
              </w:rPr>
              <w:t xml:space="preserve"> SG 4496/03=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3806/3813 (1) dans </w:t>
            </w:r>
            <w:proofErr w:type="spellStart"/>
            <w:r>
              <w:rPr>
                <w:lang w:val="en-GB"/>
              </w:rPr>
              <w:t>encart</w:t>
            </w:r>
            <w:proofErr w:type="spellEnd"/>
            <w:r>
              <w:rPr>
                <w:lang w:val="en-GB"/>
              </w:rPr>
              <w:t xml:space="preserve"> de 8 </w:t>
            </w:r>
            <w:proofErr w:type="spellStart"/>
            <w:r>
              <w:rPr>
                <w:lang w:val="en-GB"/>
              </w:rPr>
              <w:t>feuilles</w:t>
            </w:r>
            <w:proofErr w:type="spellEnd"/>
            <w:r>
              <w:rPr>
                <w:lang w:val="en-GB"/>
              </w:rPr>
              <w:t xml:space="preserve"> de 16 T.</w:t>
            </w:r>
            <w:r>
              <w:rPr>
                <w:lang w:val="en-GB"/>
              </w:rPr>
              <w:tab/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7160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9AD71F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3BB8BE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B06032" w:rsidRPr="00B66306" w14:paraId="3C16823E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1D4AEAA6" w14:textId="77777777" w:rsidR="00B06032" w:rsidRPr="00B66306" w:rsidRDefault="0003614A" w:rsidP="00B06032">
            <w:pPr>
              <w:jc w:val="center"/>
            </w:pPr>
            <w:r>
              <w:t>171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E1890E9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7C13BB" w14:textId="77777777" w:rsidR="00B06032" w:rsidRPr="00B66306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0DEC04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 xml:space="preserve">Mont </w:t>
            </w:r>
            <w:proofErr w:type="spellStart"/>
            <w:r>
              <w:t>Laoshan</w:t>
            </w:r>
            <w:proofErr w:type="spellEnd"/>
            <w:r>
              <w:t xml:space="preserve"> SG MS4514=</w:t>
            </w:r>
            <w:proofErr w:type="spellStart"/>
            <w:r>
              <w:t>Yv</w:t>
            </w:r>
            <w:proofErr w:type="spellEnd"/>
            <w:r>
              <w:t xml:space="preserve"> BF106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240B53" w14:textId="77777777" w:rsidR="00B06032" w:rsidRPr="00B66306" w:rsidRDefault="00B06032" w:rsidP="00B060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D36000" w14:textId="77777777" w:rsidR="00B06032" w:rsidRPr="00B66306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0480D9D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68F5EBD" w14:textId="77777777" w:rsidR="00B06032" w:rsidRPr="00B66306" w:rsidRDefault="0003614A" w:rsidP="00B06032">
            <w:pPr>
              <w:jc w:val="center"/>
            </w:pPr>
            <w:r>
              <w:t>172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53246D0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D35E58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D74C6E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Contes pour enfants SG 4516a=</w:t>
            </w:r>
            <w:proofErr w:type="spellStart"/>
            <w:r>
              <w:t>Yv</w:t>
            </w:r>
            <w:proofErr w:type="spellEnd"/>
            <w:r>
              <w:t xml:space="preserve"> 3824/28 (5) en bande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9BF88B" w14:textId="77777777" w:rsidR="00B06032" w:rsidRDefault="00B06032" w:rsidP="00B0603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9ACB95" w14:textId="77777777" w:rsidR="00B06032" w:rsidRPr="00B66306" w:rsidRDefault="00B06032" w:rsidP="00B06032">
            <w:pPr>
              <w:jc w:val="center"/>
            </w:pPr>
            <w:r>
              <w:t>2</w:t>
            </w:r>
          </w:p>
        </w:tc>
      </w:tr>
      <w:tr w:rsidR="00B06032" w:rsidRPr="007E670D" w14:paraId="7109C63A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5E32B8BE" w14:textId="77777777" w:rsidR="00B06032" w:rsidRPr="00B66306" w:rsidRDefault="0003614A" w:rsidP="00B06032">
            <w:pPr>
              <w:jc w:val="center"/>
            </w:pPr>
            <w:r>
              <w:t>173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AE63979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37B8BD" w14:textId="77777777" w:rsidR="00B06032" w:rsidRDefault="00B06032" w:rsidP="00B06032">
            <w:pPr>
              <w:ind w:left="57"/>
              <w:jc w:val="center"/>
            </w:pPr>
            <w:r>
              <w:t>2001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DB70612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Jeux </w:t>
            </w:r>
            <w:proofErr w:type="spellStart"/>
            <w:r>
              <w:rPr>
                <w:lang w:val="en-GB"/>
              </w:rPr>
              <w:t>Universitaires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mondiaux</w:t>
            </w:r>
            <w:proofErr w:type="spellEnd"/>
            <w:r>
              <w:rPr>
                <w:lang w:val="en-GB"/>
              </w:rPr>
              <w:t xml:space="preserve"> SG 4615x4=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3921 (1)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bloc Feuillet de 4</w:t>
            </w:r>
            <w:r>
              <w:rPr>
                <w:lang w:val="en-GB"/>
              </w:rPr>
              <w:tab/>
            </w:r>
            <w:r w:rsidRPr="0018403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18403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70D175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204528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06032" w:rsidRPr="00B66306" w14:paraId="26A54735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1F068FD7" w14:textId="77777777" w:rsidR="00B06032" w:rsidRPr="00B66306" w:rsidRDefault="0003614A" w:rsidP="00B06032">
            <w:pPr>
              <w:jc w:val="center"/>
            </w:pPr>
            <w:r>
              <w:t>174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C8FB34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59DA67" w14:textId="77777777" w:rsidR="00B06032" w:rsidRPr="00B66306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1C5319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proofErr w:type="spellStart"/>
            <w:r>
              <w:t>Bas relief</w:t>
            </w:r>
            <w:proofErr w:type="spellEnd"/>
            <w:r>
              <w:t xml:space="preserve"> SG 4632/37x2=</w:t>
            </w:r>
            <w:proofErr w:type="spellStart"/>
            <w:r>
              <w:t>Yv</w:t>
            </w:r>
            <w:proofErr w:type="spellEnd"/>
            <w:r>
              <w:t xml:space="preserve"> 3937/42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ACA9F7" w14:textId="77777777" w:rsidR="00B06032" w:rsidRPr="00B66306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01584D" w14:textId="77777777" w:rsidR="00B06032" w:rsidRPr="00B66306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B66306" w14:paraId="2302037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2DA98FCD" w14:textId="77777777" w:rsidR="00B06032" w:rsidRPr="00B66306" w:rsidRDefault="0003614A" w:rsidP="00B06032">
            <w:pPr>
              <w:jc w:val="center"/>
            </w:pPr>
            <w:r>
              <w:t>175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FE7341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985EE7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87D9909" w14:textId="77777777" w:rsidR="00B06032" w:rsidRDefault="00B06032" w:rsidP="00B06032">
            <w:pPr>
              <w:tabs>
                <w:tab w:val="right" w:leader="dot" w:pos="7599"/>
              </w:tabs>
            </w:pPr>
            <w:r>
              <w:rPr>
                <w:lang w:val="en-GB"/>
              </w:rPr>
              <w:t xml:space="preserve">Les JO de </w:t>
            </w:r>
            <w:proofErr w:type="spellStart"/>
            <w:r>
              <w:rPr>
                <w:lang w:val="en-GB"/>
              </w:rPr>
              <w:t>Pékin</w:t>
            </w:r>
            <w:proofErr w:type="spellEnd"/>
            <w:r>
              <w:rPr>
                <w:lang w:val="en-GB"/>
              </w:rPr>
              <w:t xml:space="preserve"> 2008 </w:t>
            </w:r>
            <w:proofErr w:type="spellStart"/>
            <w:r>
              <w:rPr>
                <w:lang w:val="en-GB"/>
              </w:rPr>
              <w:t>Émission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conjointe</w:t>
            </w:r>
            <w:proofErr w:type="spellEnd"/>
            <w:r>
              <w:rPr>
                <w:lang w:val="en-GB"/>
              </w:rPr>
              <w:t xml:space="preserve"> Macao et HK SG Macao 1109 avec T. Or à 9 </w:t>
            </w:r>
            <w:proofErr w:type="spellStart"/>
            <w:r>
              <w:rPr>
                <w:lang w:val="en-GB"/>
              </w:rPr>
              <w:t>ptos</w:t>
            </w:r>
            <w:proofErr w:type="spellEnd"/>
            <w:r>
              <w:rPr>
                <w:lang w:val="en-GB"/>
              </w:rPr>
              <w:t>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957. SG HK 901=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839 avec T. Or $5 (1)</w:t>
            </w:r>
            <w:r>
              <w:rPr>
                <w:lang w:val="en-GB"/>
              </w:rPr>
              <w:tab/>
            </w:r>
            <w:r w:rsidRPr="00AC41C8">
              <w:rPr>
                <w:lang w:val="en-GB"/>
              </w:rPr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64D54D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579529" w14:textId="77777777" w:rsidR="00B06032" w:rsidRPr="00B66306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7E670D" w14:paraId="50D223D1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1F4C91BA" w14:textId="77777777" w:rsidR="00B06032" w:rsidRPr="00B66306" w:rsidRDefault="0003614A" w:rsidP="00B06032">
            <w:pPr>
              <w:jc w:val="center"/>
            </w:pPr>
            <w:r>
              <w:t>176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7F52B4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949DD4" w14:textId="77777777" w:rsidR="00B06032" w:rsidRDefault="00B06032" w:rsidP="00B06032">
            <w:pPr>
              <w:ind w:left="57"/>
              <w:jc w:val="center"/>
            </w:pPr>
            <w:r>
              <w:t>2002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277B112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Coupe du monde de Football </w:t>
            </w:r>
            <w:proofErr w:type="spellStart"/>
            <w:r>
              <w:rPr>
                <w:lang w:val="en-GB"/>
              </w:rPr>
              <w:t>Émission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conjointe</w:t>
            </w:r>
            <w:proofErr w:type="spellEnd"/>
            <w:r>
              <w:rPr>
                <w:lang w:val="en-GB"/>
              </w:rPr>
              <w:t xml:space="preserve"> SG 4715a Chine 1095a HK 1284a Macao=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4005/</w:t>
            </w:r>
            <w:proofErr w:type="gramStart"/>
            <w:r>
              <w:rPr>
                <w:lang w:val="en-GB"/>
              </w:rPr>
              <w:t>06 .</w:t>
            </w:r>
            <w:proofErr w:type="gramEnd"/>
            <w:r>
              <w:rPr>
                <w:lang w:val="en-GB"/>
              </w:rPr>
              <w:t xml:space="preserve"> 1013/14. 1098/99 (1)</w:t>
            </w:r>
            <w:r>
              <w:rPr>
                <w:lang w:val="en-GB"/>
              </w:rPr>
              <w:tab/>
            </w:r>
            <w:r w:rsidRPr="00AC41C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C41C8">
              <w:rPr>
                <w:lang w:val="en-GB"/>
              </w:rPr>
              <w:sym w:font="Wingdings" w:char="F0A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D0DE54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EDE760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06032" w:rsidRPr="00B66306" w14:paraId="40BFC86B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28B4EFE1" w14:textId="77777777" w:rsidR="00B06032" w:rsidRPr="00B66306" w:rsidRDefault="0003614A" w:rsidP="00B06032">
            <w:pPr>
              <w:jc w:val="center"/>
            </w:pPr>
            <w:r>
              <w:t>177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063543E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A3AFA2" w14:textId="77777777" w:rsidR="00B06032" w:rsidRPr="00B66306" w:rsidRDefault="00B06032" w:rsidP="00B06032">
            <w:pPr>
              <w:ind w:left="57"/>
              <w:jc w:val="center"/>
            </w:pPr>
            <w:r>
              <w:t>2003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B959CE9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 xml:space="preserve">Lac </w:t>
            </w:r>
            <w:proofErr w:type="spellStart"/>
            <w:r>
              <w:t>Gulangyu</w:t>
            </w:r>
            <w:proofErr w:type="spellEnd"/>
            <w:r>
              <w:t xml:space="preserve"> SG 4801a=</w:t>
            </w:r>
            <w:proofErr w:type="spellStart"/>
            <w:r>
              <w:t>Yv</w:t>
            </w:r>
            <w:proofErr w:type="spellEnd"/>
            <w:r>
              <w:t xml:space="preserve"> 4076/78 (1) en bloc feuillet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B1864A" w14:textId="77777777" w:rsidR="00B06032" w:rsidRPr="00B66306" w:rsidRDefault="00B06032" w:rsidP="00B0603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799116" w14:textId="77777777" w:rsidR="00B06032" w:rsidRPr="00B66306" w:rsidRDefault="00B06032" w:rsidP="00B06032">
            <w:pPr>
              <w:jc w:val="center"/>
            </w:pPr>
            <w:r>
              <w:t>2</w:t>
            </w:r>
          </w:p>
        </w:tc>
      </w:tr>
      <w:tr w:rsidR="00B06032" w:rsidRPr="00B66306" w14:paraId="21B94F92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18787908" w14:textId="77777777" w:rsidR="00B06032" w:rsidRPr="00B66306" w:rsidRDefault="0003614A" w:rsidP="00B06032">
            <w:pPr>
              <w:jc w:val="center"/>
            </w:pPr>
            <w:r>
              <w:t>178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0C7D84F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C23593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E8E314D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BF avec SG 4826x4=</w:t>
            </w:r>
            <w:proofErr w:type="spellStart"/>
            <w:r>
              <w:t>Yv</w:t>
            </w:r>
            <w:proofErr w:type="spellEnd"/>
            <w:r>
              <w:t xml:space="preserve"> 4105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063C33" w14:textId="77777777" w:rsidR="00B06032" w:rsidRDefault="00B06032" w:rsidP="00B0603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405994" w14:textId="77777777" w:rsidR="00B06032" w:rsidRPr="00B66306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7E670D" w14:paraId="6D911280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5D2E4E7B" w14:textId="77777777" w:rsidR="00B06032" w:rsidRPr="00B66306" w:rsidRDefault="0003614A" w:rsidP="00B06032">
            <w:pPr>
              <w:jc w:val="center"/>
            </w:pPr>
            <w:r>
              <w:t>179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85B899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079F59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478E40A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Sports </w:t>
            </w:r>
            <w:proofErr w:type="spellStart"/>
            <w:r>
              <w:rPr>
                <w:lang w:val="en-GB"/>
              </w:rPr>
              <w:t>régionaux</w:t>
            </w:r>
            <w:proofErr w:type="spellEnd"/>
            <w:r>
              <w:rPr>
                <w:lang w:val="en-GB"/>
              </w:rPr>
              <w:t xml:space="preserve"> SG MS4840=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BF128 (1)</w:t>
            </w:r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D10AC8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976883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06032" w:rsidRPr="007E670D" w14:paraId="57B4B66B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717F9914" w14:textId="77777777" w:rsidR="00B06032" w:rsidRPr="00B66306" w:rsidRDefault="0003614A" w:rsidP="00B06032">
            <w:pPr>
              <w:jc w:val="center"/>
            </w:pPr>
            <w:r>
              <w:t>180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72099B6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B5C84A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D18B50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Vol special SG 4851/58x2=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4127/28 (1)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bloc </w:t>
            </w:r>
            <w:proofErr w:type="spellStart"/>
            <w:r>
              <w:rPr>
                <w:lang w:val="en-GB"/>
              </w:rPr>
              <w:t>feuillet</w:t>
            </w:r>
            <w:proofErr w:type="spellEnd"/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DA3A08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F100B4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7E670D" w14:paraId="76BA2F7F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AC6FAD4" w14:textId="77777777" w:rsidR="00B06032" w:rsidRPr="00B66306" w:rsidRDefault="0003614A" w:rsidP="00B06032">
            <w:pPr>
              <w:jc w:val="center"/>
            </w:pPr>
            <w:r>
              <w:t>181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9171F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CE714B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6DD0C2F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BF avec </w:t>
            </w:r>
            <w:proofErr w:type="spellStart"/>
            <w:r>
              <w:rPr>
                <w:lang w:val="en-GB"/>
              </w:rPr>
              <w:t>essai</w:t>
            </w:r>
            <w:proofErr w:type="spellEnd"/>
            <w:r>
              <w:rPr>
                <w:lang w:val="en-GB"/>
              </w:rPr>
              <w:t xml:space="preserve"> de couleurs SG 4858x4=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4129 (1)</w:t>
            </w:r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293AEA" w14:textId="77777777" w:rsidR="00B06032" w:rsidRDefault="00B06032" w:rsidP="00B06032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C62D07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B06032" w:rsidRPr="007E670D" w14:paraId="623090F7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5FBCFFB0" w14:textId="77777777" w:rsidR="00B06032" w:rsidRPr="00B66306" w:rsidRDefault="0003614A" w:rsidP="00B06032">
            <w:pPr>
              <w:jc w:val="center"/>
            </w:pPr>
            <w:r>
              <w:t>182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0A9FA25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E5D45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7CF569" w14:textId="77777777" w:rsidR="00B06032" w:rsidRPr="007E670D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Livret</w:t>
            </w:r>
            <w:proofErr w:type="spellEnd"/>
            <w:r>
              <w:rPr>
                <w:lang w:val="en-GB"/>
              </w:rPr>
              <w:t xml:space="preserve"> de la Poste </w:t>
            </w:r>
            <w:proofErr w:type="spellStart"/>
            <w:r>
              <w:rPr>
                <w:lang w:val="en-GB"/>
              </w:rPr>
              <w:t>Chinoise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tous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timbres de </w:t>
            </w:r>
            <w:proofErr w:type="spellStart"/>
            <w:r>
              <w:rPr>
                <w:lang w:val="en-GB"/>
              </w:rPr>
              <w:t>l’année</w:t>
            </w:r>
            <w:proofErr w:type="spellEnd"/>
            <w:r>
              <w:rPr>
                <w:lang w:val="en-GB"/>
              </w:rPr>
              <w:t xml:space="preserve"> SG 4780/4851=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4057/4142 </w:t>
            </w:r>
            <w:proofErr w:type="spellStart"/>
            <w:r>
              <w:rPr>
                <w:lang w:val="en-GB"/>
              </w:rPr>
              <w:t>soit</w:t>
            </w:r>
            <w:proofErr w:type="spellEnd"/>
            <w:r>
              <w:rPr>
                <w:lang w:val="en-GB"/>
              </w:rPr>
              <w:t xml:space="preserve"> 81 T. et 6 BF (1)</w:t>
            </w:r>
            <w:r>
              <w:rPr>
                <w:lang w:val="en-GB"/>
              </w:rPr>
              <w:tab/>
            </w:r>
            <w:r w:rsidRPr="0056452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56452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DF92B7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0C3A98" w14:textId="77777777" w:rsidR="00B06032" w:rsidRPr="007E670D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B06032" w:rsidRPr="007E670D" w14:paraId="0218B53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7C3632F6" w14:textId="77777777" w:rsidR="00B06032" w:rsidRPr="00B66306" w:rsidRDefault="0003614A" w:rsidP="00B06032">
            <w:pPr>
              <w:jc w:val="center"/>
            </w:pPr>
            <w:r>
              <w:t>183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4E0266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BEE6C9" w14:textId="77777777" w:rsidR="00B06032" w:rsidRDefault="00B06032" w:rsidP="00B06032">
            <w:pPr>
              <w:ind w:left="57"/>
              <w:jc w:val="center"/>
            </w:pPr>
            <w:r>
              <w:t>2006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A87DCA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Chiens</w:t>
            </w:r>
            <w:proofErr w:type="spellEnd"/>
            <w:r>
              <w:rPr>
                <w:lang w:val="en-GB"/>
              </w:rPr>
              <w:t xml:space="preserve"> SG 5069/72=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4352/55 (1)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bloc Feuillet de 2 </w:t>
            </w:r>
            <w:proofErr w:type="spellStart"/>
            <w:r>
              <w:rPr>
                <w:lang w:val="en-GB"/>
              </w:rPr>
              <w:t>séries</w:t>
            </w:r>
            <w:proofErr w:type="spellEnd"/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EEA73E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92CEEA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06032" w:rsidRPr="007E670D" w14:paraId="0FD1C392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08ED8A8E" w14:textId="77777777" w:rsidR="00B06032" w:rsidRPr="00B66306" w:rsidRDefault="0003614A" w:rsidP="00B06032">
            <w:pPr>
              <w:jc w:val="center"/>
            </w:pPr>
            <w:r>
              <w:t>184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E90F34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F90F67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D0C4FD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5097ax4=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4325 (1)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bloc Feuillet</w:t>
            </w:r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21E28C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FCD705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06032" w:rsidRPr="007E670D" w14:paraId="129689AD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7D487FF8" w14:textId="77777777" w:rsidR="00B06032" w:rsidRPr="00B66306" w:rsidRDefault="0003614A" w:rsidP="00B06032">
            <w:pPr>
              <w:jc w:val="center"/>
            </w:pPr>
            <w:r>
              <w:t>185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623551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A457BE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C6DC68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JO de </w:t>
            </w:r>
            <w:proofErr w:type="spellStart"/>
            <w:r>
              <w:rPr>
                <w:lang w:val="en-GB"/>
              </w:rPr>
              <w:t>Pékin</w:t>
            </w:r>
            <w:proofErr w:type="spellEnd"/>
            <w:r>
              <w:rPr>
                <w:lang w:val="en-GB"/>
              </w:rPr>
              <w:t xml:space="preserve"> SG 5097ax5=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4325 (1)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bloc Feuillet</w:t>
            </w:r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024718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6E17DE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06032" w:rsidRPr="007E670D" w14:paraId="687F9F1F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342C6626" w14:textId="77777777" w:rsidR="00B06032" w:rsidRPr="00B66306" w:rsidRDefault="0003614A" w:rsidP="00B06032">
            <w:pPr>
              <w:jc w:val="center"/>
            </w:pPr>
            <w:r>
              <w:t>186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579167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71EED8" w14:textId="77777777" w:rsidR="00B06032" w:rsidRDefault="00B06032" w:rsidP="00B06032">
            <w:pPr>
              <w:ind w:left="57"/>
              <w:jc w:val="center"/>
            </w:pPr>
            <w:r>
              <w:t>2007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E48074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Nouvel</w:t>
            </w:r>
            <w:proofErr w:type="spellEnd"/>
            <w:r>
              <w:rPr>
                <w:lang w:val="en-GB"/>
              </w:rPr>
              <w:t xml:space="preserve"> An SG 5129/3=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4422A/B (1) </w:t>
            </w:r>
            <w:proofErr w:type="spellStart"/>
            <w:r>
              <w:rPr>
                <w:lang w:val="en-GB"/>
              </w:rPr>
              <w:t>émis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BF</w:t>
            </w:r>
            <w:r>
              <w:rPr>
                <w:lang w:val="en-GB"/>
              </w:rPr>
              <w:tab/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25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20AD84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D96D1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06032" w:rsidRPr="007E670D" w14:paraId="6CEB29DA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0308683E" w14:textId="77777777" w:rsidR="00B06032" w:rsidRPr="00B66306" w:rsidRDefault="0003614A" w:rsidP="00B06032">
            <w:pPr>
              <w:jc w:val="center"/>
            </w:pPr>
            <w:r>
              <w:t>187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493CF4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842FA3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B246466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proofErr w:type="spellStart"/>
            <w:r>
              <w:rPr>
                <w:lang w:val="en-GB"/>
              </w:rPr>
              <w:t>Relais</w:t>
            </w:r>
            <w:proofErr w:type="spellEnd"/>
            <w:r>
              <w:rPr>
                <w:lang w:val="en-GB"/>
              </w:rPr>
              <w:t xml:space="preserve"> de la </w:t>
            </w:r>
            <w:proofErr w:type="spellStart"/>
            <w:r>
              <w:rPr>
                <w:lang w:val="en-GB"/>
              </w:rPr>
              <w:t>Torche</w:t>
            </w:r>
            <w:proofErr w:type="spellEnd"/>
            <w:r>
              <w:rPr>
                <w:lang w:val="en-GB"/>
              </w:rPr>
              <w:t xml:space="preserve"> Olympique 2 BF avec SG 5172a=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4449A (1) 1 BFx4, x10</w:t>
            </w:r>
            <w:r>
              <w:rPr>
                <w:lang w:val="en-GB"/>
              </w:rPr>
              <w:tab/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2C4AE9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42ACC7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06032" w:rsidRPr="00B66306" w14:paraId="64718212" w14:textId="77777777" w:rsidTr="00FC7348">
        <w:tc>
          <w:tcPr>
            <w:tcW w:w="569" w:type="dxa"/>
            <w:tcBorders>
              <w:right w:val="single" w:sz="4" w:space="0" w:color="auto"/>
            </w:tcBorders>
          </w:tcPr>
          <w:p w14:paraId="14B18F0D" w14:textId="77777777" w:rsidR="00B06032" w:rsidRPr="00B66306" w:rsidRDefault="0003614A" w:rsidP="00B06032">
            <w:pPr>
              <w:jc w:val="center"/>
            </w:pPr>
            <w:r>
              <w:t>188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C9AD20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03A8CD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56F83D5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BF émis par le Comité Olympique SG 4788x4=</w:t>
            </w:r>
            <w:proofErr w:type="spellStart"/>
            <w:r>
              <w:t>Yv</w:t>
            </w:r>
            <w:proofErr w:type="spellEnd"/>
            <w:r>
              <w:t xml:space="preserve"> 4065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16788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8DAEA3" w14:textId="77777777" w:rsidR="00B06032" w:rsidRPr="00B66306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7E670D" w14:paraId="0A43135A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7197EB17" w14:textId="77777777" w:rsidR="00B06032" w:rsidRPr="00B66306" w:rsidRDefault="0003614A" w:rsidP="00B06032">
            <w:pPr>
              <w:jc w:val="center"/>
            </w:pPr>
            <w:r>
              <w:t>189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22C98A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9A9A76" w14:textId="77777777" w:rsidR="00B06032" w:rsidRDefault="00B06032" w:rsidP="00B06032">
            <w:pPr>
              <w:ind w:left="57"/>
              <w:jc w:val="center"/>
            </w:pPr>
            <w:r>
              <w:t>2008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F2466EC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Médaillers</w:t>
            </w:r>
            <w:proofErr w:type="spellEnd"/>
            <w:r>
              <w:rPr>
                <w:lang w:val="en-GB"/>
              </w:rPr>
              <w:t xml:space="preserve"> des JO </w:t>
            </w:r>
            <w:proofErr w:type="spellStart"/>
            <w:r>
              <w:rPr>
                <w:lang w:val="en-GB"/>
              </w:rPr>
              <w:t>timbrifiés</w:t>
            </w:r>
            <w:proofErr w:type="spellEnd"/>
            <w:r>
              <w:rPr>
                <w:lang w:val="en-GB"/>
              </w:rPr>
              <w:t xml:space="preserve"> SG 4914x8=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4188 (9BF)</w:t>
            </w:r>
            <w:r>
              <w:rPr>
                <w:lang w:val="en-GB"/>
              </w:rPr>
              <w:tab/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8D6592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7E5300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B06032" w:rsidRPr="007E670D" w14:paraId="1B7AF05C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4A4A09FC" w14:textId="77777777" w:rsidR="00B06032" w:rsidRPr="00B66306" w:rsidRDefault="0003614A" w:rsidP="00B06032">
            <w:pPr>
              <w:jc w:val="center"/>
            </w:pPr>
            <w:r>
              <w:t>190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56DDB6C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876DAA" w14:textId="77777777" w:rsidR="00B06032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086EBC7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Olympex</w:t>
            </w:r>
            <w:proofErr w:type="spellEnd"/>
            <w:r>
              <w:rPr>
                <w:lang w:val="en-GB"/>
              </w:rPr>
              <w:t xml:space="preserve"> SG MS5256=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BF150 (1)</w:t>
            </w:r>
            <w:r>
              <w:rPr>
                <w:lang w:val="en-GB"/>
              </w:rPr>
              <w:tab/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0FDCAE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91B935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06032" w:rsidRPr="007E670D" w14:paraId="4F7C0749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5663C58C" w14:textId="77777777" w:rsidR="00B06032" w:rsidRPr="00B66306" w:rsidRDefault="0003614A" w:rsidP="00B06032">
            <w:pPr>
              <w:jc w:val="center"/>
            </w:pPr>
            <w:r>
              <w:t>191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C9E7AAE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D5317C" w14:textId="77777777" w:rsidR="00B06032" w:rsidRDefault="00B06032" w:rsidP="00B06032">
            <w:pPr>
              <w:ind w:left="57"/>
              <w:jc w:val="center"/>
            </w:pPr>
            <w:r>
              <w:t>2012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D85ECD" w14:textId="77777777" w:rsidR="00B06032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MS5697=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4951/56 (1) </w:t>
            </w:r>
            <w:proofErr w:type="spellStart"/>
            <w:r>
              <w:rPr>
                <w:lang w:val="en-GB"/>
              </w:rPr>
              <w:t>réunis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BF</w:t>
            </w:r>
            <w:r>
              <w:rPr>
                <w:lang w:val="en-GB"/>
              </w:rPr>
              <w:tab/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37F0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B9C8F2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5ECA1A" w14:textId="77777777" w:rsidR="00B06032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06032" w:rsidRPr="007E670D" w14:paraId="1157391E" w14:textId="77777777" w:rsidTr="00063330">
        <w:tc>
          <w:tcPr>
            <w:tcW w:w="569" w:type="dxa"/>
            <w:tcBorders>
              <w:right w:val="single" w:sz="4" w:space="0" w:color="auto"/>
            </w:tcBorders>
          </w:tcPr>
          <w:p w14:paraId="64304C11" w14:textId="77777777" w:rsidR="00B06032" w:rsidRPr="00B66306" w:rsidRDefault="0003614A" w:rsidP="00B06032">
            <w:pPr>
              <w:jc w:val="center"/>
            </w:pPr>
            <w:r>
              <w:t>192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BE31A85" w14:textId="77777777" w:rsidR="00B06032" w:rsidRDefault="00544E15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D1AD6" w14:textId="77777777" w:rsidR="00B06032" w:rsidRDefault="00544E15" w:rsidP="00B06032">
            <w:pPr>
              <w:ind w:left="57"/>
              <w:jc w:val="center"/>
            </w:pPr>
            <w:r>
              <w:t>2004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7B5843" w14:textId="77777777" w:rsidR="00B06032" w:rsidRDefault="00544E15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544E15">
              <w:rPr>
                <w:b/>
                <w:lang w:val="en-GB"/>
              </w:rPr>
              <w:t>CARNET</w:t>
            </w:r>
            <w:r>
              <w:rPr>
                <w:lang w:val="en-GB"/>
              </w:rPr>
              <w:t xml:space="preserve"> du Singe SG SB32=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C4147a (1)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F5D7FC" w14:textId="77777777" w:rsidR="00B06032" w:rsidRDefault="00544E15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6BA9A0" w14:textId="77777777" w:rsidR="00B06032" w:rsidRDefault="00544E15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1F06CF" w:rsidRPr="007E670D" w14:paraId="514B6C97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5A36ED24" w14:textId="77777777" w:rsidR="001F06CF" w:rsidRPr="00B66306" w:rsidRDefault="0003614A" w:rsidP="005056B3">
            <w:pPr>
              <w:jc w:val="center"/>
            </w:pPr>
            <w:r>
              <w:t>193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347598" w14:textId="77777777" w:rsidR="001F06CF" w:rsidRDefault="001F06CF" w:rsidP="005056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8FF0D4" w14:textId="77777777" w:rsidR="001F06CF" w:rsidRDefault="001F06CF" w:rsidP="005056B3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16E017" w14:textId="77777777" w:rsidR="001F06CF" w:rsidRPr="00933AC4" w:rsidRDefault="001F06CF" w:rsidP="005056B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11"/>
              <w:rPr>
                <w:rFonts w:eastAsia="Times-Roman" w:cs="Times-Roman"/>
              </w:rPr>
            </w:pPr>
            <w:r w:rsidRPr="00A15467">
              <w:rPr>
                <w:b/>
                <w:lang w:val="en-GB"/>
              </w:rPr>
              <w:t>LOT IMPORTANT</w:t>
            </w:r>
            <w:r>
              <w:rPr>
                <w:lang w:val="en-GB"/>
              </w:rPr>
              <w:t xml:space="preserve"> </w:t>
            </w:r>
            <w:r w:rsidRPr="00783630">
              <w:rPr>
                <w:rFonts w:eastAsia="Times-Roman" w:cs="Times-Roman"/>
                <w:bCs/>
              </w:rPr>
              <w:t>SG</w:t>
            </w:r>
            <w:r>
              <w:rPr>
                <w:rFonts w:eastAsia="Times-Roman" w:cs="Times-Roman"/>
              </w:rPr>
              <w:t>1401(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1405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1408/10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1414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1418/20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1420a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1423/24 1426 1432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1438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1450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 1451/53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1455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1456/57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D1460/61 D1463/64 39 1460/61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1462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1464/65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1467/71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1472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1474/76 1478/81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1481a/82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14831/84 1485a 1486a 1487/88 1493 1501 1506 1507/08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1512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1517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1519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1524/25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1527/29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1531/35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1537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>) 1540/42 1545a/47a 1549a/51a 1554/55 1558/59 1562/63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1565/79 1581/83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1584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1585/89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1590/91 1593 1595/96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1597 15999/1600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1601 1605 1608/09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1610/11 1613/14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16150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1616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1617/23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1624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1625 D1628 D1631/32 1628/29 1631/32 1636 1638 1641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1643 1648a 1650b 1658 1660/61 1666 1674 1680 1683/84 1686 1692/95 1697/98 1700/03 1705 1707/10 1712 1716/18 1720/21 1727/29 1735 1739/42 1753 1762 1772/73 1775 1779/80 1783 1787 1790/92 1794 1799 1803 1810/11 1813 1826 1831 1835 1840 1859 1867 1869 1872/73 1875/78 1880/82 1884 1887/88 1945 1947 1950/51 1968 1972 1978 1987/89 1991/92 2005 2010 2017 2020 2023/24 2030 2053/54 2078 2105 2110 2132 2141/43 2149  2168/77a 2172a 2214 2225 2228 2268 2296/2301 2303 2415 2529 2533 2535 2592 2704/06 2708/10 2833 2853 2855 2918 3025/26 3028 3068 3071 3102 3111/15 3119 3121/22 3145 3154 3160 3218/19 3230/33 3254/55 3262/63 3274/76 3278/81 3337 3398 3402 3407 3418/20 3423 3425 3428 3441/42 3445/48 3448b/c 3467/68 3501/03 3526 3540 3562/65 3569 3580/84 3589 3598/3600 3648/51 3679/81 3783/84 3833 3849/53 3864/65 3871 3899 3902 3904 3913 3956/57 3967 3969 3976  3999 4005 4009 4011 4020 4339/40 4047 4050 4058/60 4072 4077 4087 4090/91 4099 4104 4107 4111 4113/14 4116/19 4127 4136/37 4144/46 4158 4190 4196 4216/17 4234 4246 4355/56 4360 4363/66 4371/76 4378/81 4383/86 4443/45 4448 4450/53 4463/64 4472 (3) 4472 (10) 4473 4476 4478 4486 4502 4507 4532a 4555 4567/68 4573 4574 (10) </w:t>
            </w:r>
            <w:r>
              <w:rPr>
                <w:rFonts w:eastAsia="Times-Roman" w:cs="Times-Roman"/>
                <w:b/>
                <w:bCs/>
              </w:rPr>
              <w:t>=</w:t>
            </w:r>
            <w:proofErr w:type="spellStart"/>
            <w:r>
              <w:rPr>
                <w:rFonts w:eastAsia="Times-Roman" w:cs="Times-Roman"/>
                <w:bCs/>
              </w:rPr>
              <w:t>Yv</w:t>
            </w:r>
            <w:proofErr w:type="spellEnd"/>
            <w:r>
              <w:rPr>
                <w:rFonts w:eastAsia="Times-Roman" w:cs="Times-Roman"/>
              </w:rPr>
              <w:t xml:space="preserve"> 820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824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827/29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831(D)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832A(D) 833A(C) 833A(D)/35A(D) 834(C)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835 836A(C)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837A(D)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837/B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839 A(D)/40A(D)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840/42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845A/47A 849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853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854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857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859/60 861/62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864/67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869/70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874/80 897/98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900 903 906/07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914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918/19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921/23 929B/D 930/32 934 (x4)/37(x4)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939(x4)/41(x4) (</w:t>
            </w:r>
            <w:proofErr w:type="spellStart"/>
            <w:r>
              <w:rPr>
                <w:rFonts w:eastAsia="Times-Roman" w:cs="Times-Roman"/>
              </w:rPr>
              <w:t>Réimp</w:t>
            </w:r>
            <w:proofErr w:type="spellEnd"/>
            <w:r>
              <w:rPr>
                <w:rFonts w:eastAsia="Times-Roman" w:cs="Times-Roman"/>
              </w:rPr>
              <w:t>) 944/45 948/49 952/53 955/58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959/66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967 969/70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971/78 980/83A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984 986/87 987A/B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988 990/91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992 996 999/1002 1004/14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1015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1016 1018C/20 1022/23 1027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1029 </w:t>
            </w:r>
            <w:r w:rsidRPr="00783630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1030 (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783630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1032/34 1040 1046 1051A 1052/53 105758 1060 1062/68 1064A 1073/75A 1081/82 1085/88 1090 1092/95 1097 1101/05 1116 1120/23 1134 1143 1153/54 1156 1158 1161 1165 1168/70 1174 1177 1181 1188/91 1204/05 1212 1216 1221 1241 1246 1249 1253/54 1256/59 1261/63 1265 1268/69 1327/28 1331/32 1349 1353 1359 1374 1385/87 1389/90 1392/93 1399 1422 1438/39 1455 1447 1452 1455 1482/83 1509 1518/20 1526 1581 1592  1595 16035 167 </w:t>
            </w:r>
            <w:r>
              <w:rPr>
                <w:rFonts w:eastAsia="Times-Roman" w:cs="Times-Roman"/>
              </w:rPr>
              <w:lastRenderedPageBreak/>
              <w:t xml:space="preserve">1739/48 1643A 1673/78 1680 1792 1950/51 1954B 2067/68 2070/72 2200 2230A/31A 2265 2380/81 2383 2425 2428 2468 2486 2488 2490 2543/44 2546/47 2555/56 2567/70 2587/89 2594/95 2610/11 2613/15 2617/20 2635A 2677 2735 2739 2744 2752 2756/57 2760 2762 2765 2779/80 2783/86 2802/03 2833/35 2837 2869 2890/91 2893 2904/09 2912 2916 2924/26 2929 2976/79 3001/03 3067 3103/04 3151 3167/70 3181/82 3187 3214 3217 3219 3228 3265/66 3275 3277 3284 3306 3309 3311 3315 3324 3329 3331/32 3342 3342 334 1145/48 3367 3375/76 3384 3388 3391 3394 3397 3399/3400 3402/05 3408 3417/18 3425/27 3430 3442 3475 3483 3499/3500 3527 3538 3653/54 3666 3669/72 3677/88 3745/49 3752 3754/57 3765/66 3775 3782/84 3788 3796 3812 3817 3834/35 3857 3868/69 3874 3884 </w:t>
            </w:r>
            <w:r w:rsidRPr="00A15467">
              <w:rPr>
                <w:rFonts w:eastAsia="Times-Roman" w:cs="Times-Roman"/>
              </w:rPr>
              <w:sym w:font="Wingdings" w:char="F0A4"/>
            </w:r>
            <w:r w:rsidRPr="00A15467">
              <w:rPr>
                <w:rFonts w:eastAsia="Times-Roman" w:cs="Times-Roman"/>
              </w:rPr>
              <w:t xml:space="preserve">  </w:t>
            </w:r>
            <w:r w:rsidRPr="00A15467">
              <w:rPr>
                <w:rFonts w:eastAsia="Times-Roman" w:cs="Times-Roman"/>
                <w:bCs/>
              </w:rPr>
              <w:t>BF</w:t>
            </w:r>
            <w:r w:rsidRPr="00A15467">
              <w:rPr>
                <w:rFonts w:eastAsia="Times-Roman" w:cs="Times-Roman"/>
              </w:rPr>
              <w:t xml:space="preserve">65 </w:t>
            </w:r>
            <w:r w:rsidRPr="00A15467">
              <w:rPr>
                <w:rFonts w:eastAsia="Times-Roman" w:cs="Times-Roman"/>
                <w:b/>
                <w:bCs/>
              </w:rPr>
              <w:t>TAXE</w:t>
            </w:r>
            <w:r>
              <w:rPr>
                <w:rFonts w:eastAsia="Times-Roman" w:cs="Times-Roman"/>
                <w:b/>
                <w:bCs/>
              </w:rPr>
              <w:t xml:space="preserve"> </w:t>
            </w:r>
            <w:r>
              <w:rPr>
                <w:rFonts w:eastAsia="Times-Roman" w:cs="Times-Roman"/>
              </w:rPr>
              <w:t>103/04 106/07 111 114/16 (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</w:t>
            </w:r>
            <w:r w:rsidRPr="00A15467">
              <w:rPr>
                <w:rFonts w:eastAsia="Times-Roman" w:cs="Times-Roman"/>
                <w:b/>
                <w:bCs/>
              </w:rPr>
              <w:t>AIR</w:t>
            </w:r>
            <w:r w:rsidRPr="00A15467">
              <w:rPr>
                <w:rFonts w:eastAsia="Times-Roman" w:cs="Times-Roman"/>
              </w:rPr>
              <w:t xml:space="preserve"> </w:t>
            </w:r>
            <w:r>
              <w:rPr>
                <w:rFonts w:eastAsia="Times-Roman" w:cs="Times-Roman"/>
              </w:rPr>
              <w:t>45 (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50/52 </w:t>
            </w:r>
            <w:r w:rsidRPr="00A15467">
              <w:rPr>
                <w:rFonts w:eastAsia="Times-Roman" w:cs="Times-Roman"/>
              </w:rPr>
              <w:sym w:font="Wingdings" w:char="F0A4"/>
            </w:r>
            <w:r>
              <w:rPr>
                <w:rFonts w:eastAsia="Times-Roman" w:cs="Times-Roman"/>
              </w:rPr>
              <w:t xml:space="preserve">  (503)…….</w:t>
            </w:r>
            <w:r>
              <w:rPr>
                <w:lang w:val="en-GB"/>
              </w:rPr>
              <w:t xml:space="preserve"> </w:t>
            </w:r>
            <w:r>
              <w:rPr>
                <w:rFonts w:eastAsia="Times-Roman" w:cs="Times-Roman"/>
              </w:rPr>
              <w:t xml:space="preserve"> (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) 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A15467">
              <w:rPr>
                <w:rFonts w:eastAsia="Times-Roman" w:cs="Times-Roman"/>
              </w:rPr>
              <w:sym w:font="Wingdings" w:char="F0AD"/>
            </w:r>
            <w:r>
              <w:rPr>
                <w:rFonts w:eastAsia="Times-Roman" w:cs="Times-Roman"/>
              </w:rPr>
              <w:t xml:space="preserve"> </w:t>
            </w:r>
            <w:r w:rsidRPr="00A15467">
              <w:rPr>
                <w:rFonts w:eastAsia="Times-Roman" w:cs="Times-Roman"/>
              </w:rPr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9F9B7B" w14:textId="77777777" w:rsidR="001F06CF" w:rsidRDefault="001F06CF" w:rsidP="005056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1CC8AE" w14:textId="77777777" w:rsidR="001F06CF" w:rsidRDefault="001F06CF" w:rsidP="005056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B06032" w14:paraId="0CD811E4" w14:textId="77777777" w:rsidTr="005A0935">
        <w:tc>
          <w:tcPr>
            <w:tcW w:w="569" w:type="dxa"/>
          </w:tcPr>
          <w:p w14:paraId="5591AB3B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5062D01F" w14:textId="77777777" w:rsidR="00B06032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79D71F5B" w14:textId="77777777" w:rsidR="00B06032" w:rsidRDefault="00B06032" w:rsidP="00B06032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4CDAEE0E" w14:textId="77777777" w:rsidR="00B06032" w:rsidRDefault="00B06032" w:rsidP="00B06032">
            <w:pPr>
              <w:pStyle w:val="rubrique"/>
            </w:pPr>
            <w:r>
              <w:t>5. Émissions rÉgionales</w:t>
            </w:r>
          </w:p>
        </w:tc>
        <w:tc>
          <w:tcPr>
            <w:tcW w:w="851" w:type="dxa"/>
          </w:tcPr>
          <w:p w14:paraId="05EB5CA4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314DB2FB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</w:tr>
      <w:tr w:rsidR="00B06032" w:rsidRPr="00797E71" w14:paraId="587D4A6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330EF9" w14:textId="77777777" w:rsidR="00B06032" w:rsidRDefault="0003614A" w:rsidP="00B06032">
            <w:pPr>
              <w:jc w:val="center"/>
            </w:pPr>
            <w:r>
              <w:t>194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9D25AAC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ED47C2" w14:textId="77777777" w:rsidR="00B06032" w:rsidRDefault="00B06032" w:rsidP="00B06032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E6BE10" w14:textId="77777777" w:rsidR="00B06032" w:rsidRPr="00797E71" w:rsidRDefault="00B06032" w:rsidP="00B06032">
            <w:pPr>
              <w:tabs>
                <w:tab w:val="right" w:leader="dot" w:pos="7599"/>
              </w:tabs>
            </w:pPr>
            <w:r w:rsidRPr="00426015">
              <w:rPr>
                <w:b/>
              </w:rPr>
              <w:t>CHINE CENTRALE</w:t>
            </w:r>
            <w:r>
              <w:t xml:space="preserve"> SG </w:t>
            </w:r>
            <w:r w:rsidR="008D0F30">
              <w:t>CC</w:t>
            </w:r>
            <w:r>
              <w:t>65 68 71 73 79=</w:t>
            </w:r>
            <w:proofErr w:type="spellStart"/>
            <w:r>
              <w:t>Yv</w:t>
            </w:r>
            <w:proofErr w:type="spellEnd"/>
            <w:r>
              <w:t xml:space="preserve"> 65 67 73 74 79 (30) en bloc de 6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162475" w14:textId="77777777" w:rsidR="00B06032" w:rsidRPr="00797E71" w:rsidRDefault="00B06032" w:rsidP="00B060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8182A1" w14:textId="77777777" w:rsidR="00B06032" w:rsidRPr="00797E71" w:rsidRDefault="00B06032" w:rsidP="00B06032">
            <w:pPr>
              <w:jc w:val="center"/>
            </w:pPr>
            <w:r>
              <w:t>1</w:t>
            </w:r>
          </w:p>
        </w:tc>
      </w:tr>
      <w:tr w:rsidR="008D0F30" w:rsidRPr="00797E71" w14:paraId="4486B1A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99D4609" w14:textId="77777777" w:rsidR="008D0F30" w:rsidRDefault="0003614A" w:rsidP="00B06032">
            <w:pPr>
              <w:jc w:val="center"/>
            </w:pPr>
            <w:r>
              <w:t>195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194AC94" w14:textId="77777777" w:rsidR="008D0F30" w:rsidRDefault="008D0F30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AD4D0F" w14:textId="77777777" w:rsidR="008D0F30" w:rsidRDefault="008D0F30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720121" w14:textId="77777777" w:rsidR="008D0F30" w:rsidRPr="008D0F30" w:rsidRDefault="008D0F30" w:rsidP="00DA0C9D">
            <w:pPr>
              <w:tabs>
                <w:tab w:val="right" w:leader="dot" w:pos="7599"/>
              </w:tabs>
            </w:pPr>
            <w:r>
              <w:t>SG CC65 68 72 79 95 96 (7)</w:t>
            </w:r>
            <w:r>
              <w:tab/>
            </w:r>
            <w:r w:rsidR="00DA0C9D">
              <w:t xml:space="preserve"> </w:t>
            </w:r>
            <w:r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A23BA3" w14:textId="77777777" w:rsidR="008D0F30" w:rsidRDefault="008D0F30" w:rsidP="00B06032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D69E61" w14:textId="77777777" w:rsidR="008D0F30" w:rsidRDefault="008D0F30" w:rsidP="00B06032">
            <w:pPr>
              <w:jc w:val="center"/>
            </w:pPr>
            <w:r>
              <w:t>6</w:t>
            </w:r>
          </w:p>
        </w:tc>
      </w:tr>
      <w:tr w:rsidR="008D0F30" w:rsidRPr="00797E71" w14:paraId="54A03F5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E591E6A" w14:textId="77777777" w:rsidR="008D0F30" w:rsidRDefault="0003614A" w:rsidP="00B06032">
            <w:pPr>
              <w:jc w:val="center"/>
            </w:pPr>
            <w:r>
              <w:t>196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F0C544" w14:textId="77777777" w:rsidR="008D0F30" w:rsidRDefault="008D0F30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CC85D1" w14:textId="77777777" w:rsidR="008D0F30" w:rsidRDefault="008D0F30" w:rsidP="00B06032">
            <w:pPr>
              <w:ind w:left="57"/>
              <w:jc w:val="center"/>
            </w:pPr>
            <w:r>
              <w:t>1943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365AAD" w14:textId="77777777" w:rsidR="008D0F30" w:rsidRDefault="008D0F30" w:rsidP="00B06032">
            <w:pPr>
              <w:tabs>
                <w:tab w:val="right" w:leader="dot" w:pos="7599"/>
              </w:tabs>
            </w:pPr>
            <w:r w:rsidRPr="008D0F30">
              <w:rPr>
                <w:b/>
              </w:rPr>
              <w:t>CHNE DE L’EST</w:t>
            </w:r>
            <w:r>
              <w:t xml:space="preserve"> SG EC327 329 336 338 340 (5)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4157B7" w14:textId="77777777" w:rsidR="008D0F30" w:rsidRDefault="008D0F30" w:rsidP="00B0603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CF0283" w14:textId="77777777" w:rsidR="008D0F30" w:rsidRDefault="00FA0A2D" w:rsidP="00FA0A2D">
            <w:pPr>
              <w:jc w:val="center"/>
            </w:pPr>
            <w:r>
              <w:t>1</w:t>
            </w:r>
          </w:p>
        </w:tc>
      </w:tr>
      <w:tr w:rsidR="00587C21" w:rsidRPr="00797E71" w14:paraId="44A6AB5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A9FD90" w14:textId="77777777" w:rsidR="00587C21" w:rsidRDefault="0003614A" w:rsidP="00B06032">
            <w:pPr>
              <w:jc w:val="center"/>
            </w:pPr>
            <w:r>
              <w:t>197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714FCE" w14:textId="77777777" w:rsidR="00587C21" w:rsidRDefault="00587C21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0F9184" w14:textId="77777777" w:rsidR="00587C21" w:rsidRDefault="00587C21" w:rsidP="00B06032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4E3C36" w14:textId="77777777" w:rsidR="00587C21" w:rsidRPr="00587C21" w:rsidRDefault="00587C21" w:rsidP="00B06032">
            <w:pPr>
              <w:tabs>
                <w:tab w:val="right" w:leader="dot" w:pos="7599"/>
              </w:tabs>
            </w:pPr>
            <w:r>
              <w:t>SG EC335/40=</w:t>
            </w:r>
            <w:proofErr w:type="spellStart"/>
            <w:r>
              <w:t>Yv</w:t>
            </w:r>
            <w:proofErr w:type="spellEnd"/>
            <w:r>
              <w:t xml:space="preserve"> 14/17 19/20 (6)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68B37D" w14:textId="77777777" w:rsidR="00587C21" w:rsidRDefault="00587C21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BAB45F" w14:textId="77777777" w:rsidR="00587C21" w:rsidRDefault="00587C21" w:rsidP="00B06032">
            <w:pPr>
              <w:jc w:val="center"/>
            </w:pPr>
            <w:r>
              <w:t>1</w:t>
            </w:r>
          </w:p>
        </w:tc>
      </w:tr>
      <w:tr w:rsidR="00B06032" w:rsidRPr="00DA4032" w14:paraId="2F7A97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9088BDD" w14:textId="77777777" w:rsidR="00B06032" w:rsidRDefault="0003614A" w:rsidP="00B06032">
            <w:pPr>
              <w:jc w:val="center"/>
            </w:pPr>
            <w:r>
              <w:t>198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EA73E6" w14:textId="77777777" w:rsidR="00B06032" w:rsidRDefault="00F377A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6D3DDC" w14:textId="77777777" w:rsidR="00B06032" w:rsidRDefault="00F377A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EAEBB4" w14:textId="77777777" w:rsidR="00B06032" w:rsidRPr="00DA4032" w:rsidRDefault="008D0F30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8D0F30">
              <w:rPr>
                <w:b/>
                <w:lang w:val="en-GB"/>
              </w:rPr>
              <w:t>CHINE DU NORD EST</w:t>
            </w:r>
            <w:r>
              <w:rPr>
                <w:lang w:val="en-GB"/>
              </w:rPr>
              <w:t xml:space="preserve"> </w:t>
            </w:r>
            <w:r w:rsidR="00F377A2">
              <w:rPr>
                <w:lang w:val="en-GB"/>
              </w:rPr>
              <w:t>SG NE257/60=</w:t>
            </w:r>
            <w:proofErr w:type="spellStart"/>
            <w:r w:rsidR="00F377A2">
              <w:rPr>
                <w:lang w:val="en-GB"/>
              </w:rPr>
              <w:t>Yv</w:t>
            </w:r>
            <w:proofErr w:type="spellEnd"/>
            <w:r w:rsidR="00F377A2">
              <w:rPr>
                <w:lang w:val="en-GB"/>
              </w:rPr>
              <w:t xml:space="preserve"> 108/11 (4) le $3000 </w:t>
            </w:r>
            <w:proofErr w:type="spellStart"/>
            <w:r w:rsidR="00F377A2">
              <w:rPr>
                <w:lang w:val="en-GB"/>
              </w:rPr>
              <w:t>Réimpression</w:t>
            </w:r>
            <w:proofErr w:type="spellEnd"/>
            <w:r w:rsidR="00F377A2">
              <w:rPr>
                <w:lang w:val="en-GB"/>
              </w:rPr>
              <w:tab/>
            </w:r>
            <w:r w:rsidR="00C20866">
              <w:rPr>
                <w:lang w:val="en-GB"/>
              </w:rPr>
              <w:t xml:space="preserve">(Ph) </w:t>
            </w:r>
            <w:r w:rsidR="00F377A2">
              <w:rPr>
                <w:lang w:val="en-GB"/>
              </w:rPr>
              <w:t>(</w:t>
            </w:r>
            <w:r w:rsidR="00F377A2" w:rsidRPr="00F377A2">
              <w:rPr>
                <w:lang w:val="en-GB"/>
              </w:rPr>
              <w:sym w:font="Wingdings" w:char="F0AD"/>
            </w:r>
            <w:r w:rsidR="00F377A2">
              <w:rPr>
                <w:lang w:val="en-GB"/>
              </w:rPr>
              <w:t xml:space="preserve"> </w:t>
            </w:r>
            <w:r w:rsidR="00F377A2" w:rsidRPr="00F377A2">
              <w:rPr>
                <w:lang w:val="en-GB"/>
              </w:rPr>
              <w:sym w:font="Wingdings" w:char="F0AD"/>
            </w:r>
            <w:r w:rsidR="00F377A2"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611682" w14:textId="77777777" w:rsidR="00B06032" w:rsidRPr="00DA4032" w:rsidRDefault="00F377A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A942F6" w14:textId="77777777" w:rsidR="00B06032" w:rsidRPr="00DA4032" w:rsidRDefault="00F377A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D0F30" w:rsidRPr="00DA4032" w14:paraId="374EBAF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18DC08" w14:textId="77777777" w:rsidR="008D0F30" w:rsidRDefault="0003614A" w:rsidP="00B06032">
            <w:pPr>
              <w:jc w:val="center"/>
            </w:pPr>
            <w:r>
              <w:t>199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BDC3C6" w14:textId="77777777" w:rsidR="008D0F30" w:rsidRDefault="008D0F30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0C447E" w14:textId="77777777" w:rsidR="008D0F30" w:rsidRDefault="008D0F30" w:rsidP="00B06032">
            <w:pPr>
              <w:ind w:left="57"/>
              <w:jc w:val="center"/>
            </w:pPr>
            <w:r>
              <w:t>1950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AC6D24" w14:textId="77777777" w:rsidR="008D0F30" w:rsidRDefault="008D0F30" w:rsidP="008D0F30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NE</w:t>
            </w:r>
            <w:r w:rsidR="00664029">
              <w:rPr>
                <w:lang w:val="en-GB"/>
              </w:rPr>
              <w:t>2</w:t>
            </w:r>
            <w:r>
              <w:rPr>
                <w:lang w:val="en-GB"/>
              </w:rPr>
              <w:t>75 277 279 283/84 301 310/11 (8)</w:t>
            </w:r>
            <w:r>
              <w:rPr>
                <w:lang w:val="en-GB"/>
              </w:rPr>
              <w:tab/>
              <w:t>(</w:t>
            </w:r>
            <w:r w:rsidRPr="008D0F3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8D0F3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E3CFF9" w14:textId="77777777" w:rsidR="008D0F30" w:rsidRDefault="008D0F30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AE71C0" w14:textId="77777777" w:rsidR="008D0F30" w:rsidRDefault="008D0F30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06032" w:rsidRPr="006F0407" w14:paraId="70EE5FC4" w14:textId="77777777" w:rsidTr="005A0935">
        <w:tc>
          <w:tcPr>
            <w:tcW w:w="569" w:type="dxa"/>
          </w:tcPr>
          <w:p w14:paraId="6267D5B2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447DF571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2F3DB97B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6E017DD2" w14:textId="77777777" w:rsidR="00B06032" w:rsidRPr="006F0407" w:rsidRDefault="00B06032" w:rsidP="00B06032">
            <w:pPr>
              <w:pStyle w:val="rubrique"/>
            </w:pPr>
            <w:r>
              <w:t>6. formose</w:t>
            </w:r>
          </w:p>
        </w:tc>
        <w:tc>
          <w:tcPr>
            <w:tcW w:w="851" w:type="dxa"/>
          </w:tcPr>
          <w:p w14:paraId="4A44CED5" w14:textId="77777777" w:rsidR="00B06032" w:rsidRPr="006F0407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4CBFB0CC" w14:textId="77777777" w:rsidR="00B06032" w:rsidRPr="006F0407" w:rsidRDefault="00B06032" w:rsidP="00B06032">
            <w:pPr>
              <w:pStyle w:val="rubrique"/>
              <w:tabs>
                <w:tab w:val="clear" w:pos="7598"/>
              </w:tabs>
            </w:pPr>
          </w:p>
        </w:tc>
      </w:tr>
      <w:tr w:rsidR="00DA0C9D" w:rsidRPr="001938FF" w14:paraId="4CE36B53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03DCE45C" w14:textId="77777777" w:rsidR="00DA0C9D" w:rsidRDefault="000D5C62" w:rsidP="00DA0C9D">
            <w:pPr>
              <w:jc w:val="center"/>
            </w:pPr>
            <w:r>
              <w:t>200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C313E2A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2AB990" w14:textId="77777777" w:rsidR="00DA0C9D" w:rsidRDefault="00DA0C9D" w:rsidP="00DA0C9D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A1D76CB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Assemblée de Nankin SG 26/29=</w:t>
            </w:r>
            <w:proofErr w:type="spellStart"/>
            <w:r>
              <w:t>Yv</w:t>
            </w:r>
            <w:proofErr w:type="spellEnd"/>
            <w:r>
              <w:t xml:space="preserve"> 20/23 (4)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632D67" w14:textId="77777777" w:rsidR="00DA0C9D" w:rsidRDefault="00DA0C9D" w:rsidP="00DA0C9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D19239" w14:textId="77777777" w:rsidR="00DA0C9D" w:rsidRDefault="00DA0C9D" w:rsidP="00DA0C9D">
            <w:pPr>
              <w:jc w:val="center"/>
            </w:pPr>
            <w:r>
              <w:t>3</w:t>
            </w:r>
          </w:p>
        </w:tc>
      </w:tr>
      <w:tr w:rsidR="00DA0C9D" w:rsidRPr="001938FF" w14:paraId="6E137E32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4B992818" w14:textId="77777777" w:rsidR="00DA0C9D" w:rsidRDefault="000D5C62" w:rsidP="00DA0C9D">
            <w:pPr>
              <w:jc w:val="center"/>
            </w:pPr>
            <w:r>
              <w:t>201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A3EB7F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8E4B9E" w14:textId="77777777" w:rsidR="00DA0C9D" w:rsidRDefault="00DA0C9D" w:rsidP="00DA0C9D">
            <w:pPr>
              <w:ind w:left="57"/>
              <w:jc w:val="center"/>
            </w:pPr>
            <w:r>
              <w:t>1947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F7B622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SG 36/40=</w:t>
            </w:r>
            <w:proofErr w:type="spellStart"/>
            <w:r>
              <w:t>Yv</w:t>
            </w:r>
            <w:proofErr w:type="spellEnd"/>
            <w:r>
              <w:t xml:space="preserve"> 45/49 (5)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12DFA4" w14:textId="77777777" w:rsidR="00DA0C9D" w:rsidRDefault="00DA0C9D" w:rsidP="00DA0C9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1A4D47" w14:textId="77777777" w:rsidR="00DA0C9D" w:rsidRDefault="00DA0C9D" w:rsidP="00DA0C9D">
            <w:pPr>
              <w:jc w:val="center"/>
            </w:pPr>
            <w:r>
              <w:t>3</w:t>
            </w:r>
          </w:p>
        </w:tc>
      </w:tr>
      <w:tr w:rsidR="0098314F" w:rsidRPr="001938FF" w14:paraId="125B3A35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7CDD4975" w14:textId="77777777" w:rsidR="0098314F" w:rsidRDefault="000D5C62" w:rsidP="00DA0C9D">
            <w:pPr>
              <w:jc w:val="center"/>
            </w:pPr>
            <w:r>
              <w:t>202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58131A" w14:textId="77777777" w:rsidR="0098314F" w:rsidRDefault="0098314F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1A130" w14:textId="77777777" w:rsidR="0098314F" w:rsidRDefault="0098314F" w:rsidP="00DA0C9D">
            <w:pPr>
              <w:ind w:left="57"/>
              <w:jc w:val="center"/>
            </w:pPr>
            <w:r>
              <w:t>1948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3F198FD" w14:textId="77777777" w:rsidR="0098314F" w:rsidRDefault="0098314F" w:rsidP="00DA0C9D">
            <w:pPr>
              <w:tabs>
                <w:tab w:val="right" w:leader="dot" w:pos="7599"/>
              </w:tabs>
            </w:pPr>
            <w:r>
              <w:t>SG 65/68 70 74 77/79 85 (25)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86E0A0" w14:textId="77777777" w:rsidR="0098314F" w:rsidRDefault="0098314F" w:rsidP="00DA0C9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64353E" w14:textId="77777777" w:rsidR="0098314F" w:rsidRDefault="0098314F" w:rsidP="00DA0C9D">
            <w:pPr>
              <w:jc w:val="center"/>
            </w:pPr>
            <w:r>
              <w:t>2</w:t>
            </w:r>
          </w:p>
        </w:tc>
      </w:tr>
      <w:tr w:rsidR="0098314F" w:rsidRPr="001938FF" w14:paraId="3FF21D54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50D4BCF3" w14:textId="77777777" w:rsidR="0098314F" w:rsidRDefault="000D5C62" w:rsidP="00DA0C9D">
            <w:pPr>
              <w:jc w:val="center"/>
            </w:pPr>
            <w:r>
              <w:t>203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618AE0" w14:textId="77777777" w:rsidR="0098314F" w:rsidRDefault="0098314F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1969A0" w14:textId="77777777" w:rsidR="0098314F" w:rsidRDefault="0098314F" w:rsidP="00DA0C9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F5E616" w14:textId="77777777" w:rsidR="0098314F" w:rsidRDefault="0098314F" w:rsidP="00DA0C9D">
            <w:pPr>
              <w:tabs>
                <w:tab w:val="right" w:leader="dot" w:pos="7599"/>
              </w:tabs>
            </w:pPr>
            <w:r>
              <w:t>SG 78/81=</w:t>
            </w:r>
            <w:proofErr w:type="spellStart"/>
            <w:r>
              <w:t>Yv</w:t>
            </w:r>
            <w:proofErr w:type="spellEnd"/>
            <w:r>
              <w:t xml:space="preserve"> 67/69 80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888DFF" w14:textId="77777777" w:rsidR="0098314F" w:rsidRDefault="0098314F" w:rsidP="0098314F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BC255D" w14:textId="77777777" w:rsidR="0098314F" w:rsidRDefault="0098314F" w:rsidP="00DA0C9D">
            <w:pPr>
              <w:jc w:val="center"/>
            </w:pPr>
            <w:r>
              <w:t>3</w:t>
            </w:r>
          </w:p>
        </w:tc>
      </w:tr>
      <w:tr w:rsidR="00DA0C9D" w:rsidRPr="001938FF" w14:paraId="23F53F99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465BF05D" w14:textId="77777777" w:rsidR="00DA0C9D" w:rsidRDefault="000D5C62" w:rsidP="00DA0C9D">
            <w:pPr>
              <w:jc w:val="center"/>
            </w:pPr>
            <w:r>
              <w:t>204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20F940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06E172" w14:textId="77777777" w:rsidR="00DA0C9D" w:rsidRDefault="00DA0C9D" w:rsidP="00DA0C9D">
            <w:pPr>
              <w:ind w:left="57"/>
              <w:jc w:val="center"/>
            </w:pPr>
            <w:r>
              <w:t>1951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F039A0B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SG 125A/28a=</w:t>
            </w:r>
            <w:proofErr w:type="spellStart"/>
            <w:r>
              <w:t>Yv</w:t>
            </w:r>
            <w:proofErr w:type="spellEnd"/>
            <w:r>
              <w:t xml:space="preserve"> 137/40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98AB6" w14:textId="77777777" w:rsidR="00DA0C9D" w:rsidRDefault="00DA0C9D" w:rsidP="00DA0C9D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8B457B" w14:textId="77777777" w:rsidR="00DA0C9D" w:rsidRDefault="00DA0C9D" w:rsidP="00DA0C9D">
            <w:pPr>
              <w:jc w:val="center"/>
            </w:pPr>
            <w:r>
              <w:t>2</w:t>
            </w:r>
          </w:p>
        </w:tc>
      </w:tr>
      <w:tr w:rsidR="00DA0C9D" w:rsidRPr="001938FF" w14:paraId="49812801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1295A81A" w14:textId="77777777" w:rsidR="00DA0C9D" w:rsidRDefault="000D5C62" w:rsidP="00DA0C9D">
            <w:pPr>
              <w:jc w:val="center"/>
            </w:pPr>
            <w:r>
              <w:t>205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5EA6EB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36450F" w14:textId="77777777" w:rsidR="00DA0C9D" w:rsidRDefault="00DA0C9D" w:rsidP="00DA0C9D">
            <w:pPr>
              <w:ind w:left="57"/>
              <w:jc w:val="center"/>
            </w:pPr>
            <w:r>
              <w:t>1958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104396D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SG 296/99=</w:t>
            </w:r>
            <w:proofErr w:type="spellStart"/>
            <w:r>
              <w:t>Yv</w:t>
            </w:r>
            <w:proofErr w:type="spellEnd"/>
            <w:r>
              <w:t xml:space="preserve"> 271/74 (16) en bloc de 4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1BD06E" w14:textId="77777777" w:rsidR="00DA0C9D" w:rsidRDefault="00DA0C9D" w:rsidP="00DA0C9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17F0E3" w14:textId="77777777" w:rsidR="00DA0C9D" w:rsidRDefault="00DA0C9D" w:rsidP="00DA0C9D">
            <w:pPr>
              <w:jc w:val="center"/>
            </w:pPr>
            <w:r>
              <w:t>2</w:t>
            </w:r>
          </w:p>
        </w:tc>
      </w:tr>
      <w:tr w:rsidR="00DA0C9D" w:rsidRPr="001938FF" w14:paraId="6F5C4B79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7AE88BCC" w14:textId="77777777" w:rsidR="00DA0C9D" w:rsidRDefault="000D5C62" w:rsidP="00DA0C9D">
            <w:pPr>
              <w:jc w:val="center"/>
            </w:pPr>
            <w:r>
              <w:t>206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47FE5B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F5BC9A" w14:textId="77777777" w:rsidR="00DA0C9D" w:rsidRDefault="00DA0C9D" w:rsidP="00DA0C9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8514E17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Id (4)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2DA2A5" w14:textId="77777777" w:rsidR="00DA0C9D" w:rsidRDefault="00DA0C9D" w:rsidP="00DA0C9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C5690F" w14:textId="77777777" w:rsidR="00DA0C9D" w:rsidRDefault="00FA0A2D" w:rsidP="00DA0C9D">
            <w:pPr>
              <w:jc w:val="center"/>
            </w:pPr>
            <w:r>
              <w:t>1</w:t>
            </w:r>
          </w:p>
        </w:tc>
      </w:tr>
      <w:tr w:rsidR="00DA0C9D" w:rsidRPr="001938FF" w14:paraId="1E4D87C2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42C857CB" w14:textId="77777777" w:rsidR="00DA0C9D" w:rsidRDefault="000D5C62" w:rsidP="00DA0C9D">
            <w:pPr>
              <w:jc w:val="center"/>
            </w:pPr>
            <w:r>
              <w:t>207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ADCE3E2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1F267A" w14:textId="77777777" w:rsidR="00DA0C9D" w:rsidRDefault="00DA0C9D" w:rsidP="00DA0C9D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113D3D5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SG 291/94 296/99=</w:t>
            </w:r>
            <w:proofErr w:type="spellStart"/>
            <w:r>
              <w:t>Yv</w:t>
            </w:r>
            <w:proofErr w:type="spellEnd"/>
            <w:r>
              <w:t xml:space="preserve"> 266/69 271/74 (8)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B29774" w14:textId="77777777" w:rsidR="00DA0C9D" w:rsidRDefault="00DA0C9D" w:rsidP="00DA0C9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690764" w14:textId="77777777" w:rsidR="00DA0C9D" w:rsidRDefault="00DA0C9D" w:rsidP="00DA0C9D">
            <w:pPr>
              <w:jc w:val="center"/>
            </w:pPr>
            <w:r>
              <w:t>2</w:t>
            </w:r>
          </w:p>
        </w:tc>
      </w:tr>
      <w:tr w:rsidR="00DA0C9D" w:rsidRPr="001938FF" w14:paraId="180A84BD" w14:textId="77777777" w:rsidTr="00DA0C9D">
        <w:tc>
          <w:tcPr>
            <w:tcW w:w="569" w:type="dxa"/>
            <w:tcBorders>
              <w:right w:val="single" w:sz="4" w:space="0" w:color="auto"/>
            </w:tcBorders>
          </w:tcPr>
          <w:p w14:paraId="1F5DDDD8" w14:textId="77777777" w:rsidR="00DA0C9D" w:rsidRDefault="000D5C62" w:rsidP="00DA0C9D">
            <w:pPr>
              <w:jc w:val="center"/>
            </w:pPr>
            <w:r>
              <w:t>208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F145C11" w14:textId="77777777" w:rsidR="00DA0C9D" w:rsidRDefault="00DA0C9D" w:rsidP="00DA0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1CE5A5" w14:textId="77777777" w:rsidR="00DA0C9D" w:rsidRDefault="00DA0C9D" w:rsidP="00DA0C9D">
            <w:pPr>
              <w:ind w:left="57"/>
              <w:jc w:val="center"/>
            </w:pPr>
            <w:r>
              <w:t>1987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EA2D352" w14:textId="77777777" w:rsidR="00DA0C9D" w:rsidRDefault="00DA0C9D" w:rsidP="00DA0C9D">
            <w:pPr>
              <w:tabs>
                <w:tab w:val="right" w:leader="dot" w:pos="7599"/>
              </w:tabs>
            </w:pPr>
            <w:r>
              <w:t>Sculptures SG 1731a=</w:t>
            </w:r>
            <w:proofErr w:type="spellStart"/>
            <w:r>
              <w:t>Yv</w:t>
            </w:r>
            <w:proofErr w:type="spellEnd"/>
            <w:r>
              <w:t xml:space="preserve"> 1677/80 (4) en bande se-tenant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91A550" w14:textId="77777777" w:rsidR="00DA0C9D" w:rsidRDefault="00DA0C9D" w:rsidP="00DA0C9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7FD490" w14:textId="77777777" w:rsidR="00DA0C9D" w:rsidRDefault="00DA0C9D" w:rsidP="00DA0C9D">
            <w:pPr>
              <w:jc w:val="center"/>
            </w:pPr>
            <w:r>
              <w:t>2</w:t>
            </w:r>
          </w:p>
        </w:tc>
      </w:tr>
      <w:tr w:rsidR="00B06032" w:rsidRPr="001938FF" w14:paraId="15B5189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692F3C4" w14:textId="77777777" w:rsidR="00B06032" w:rsidRPr="009448F1" w:rsidRDefault="000D5C62" w:rsidP="00B06032">
            <w:pPr>
              <w:jc w:val="center"/>
            </w:pPr>
            <w:r>
              <w:t>209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9E8D61" w14:textId="77777777" w:rsidR="00B06032" w:rsidRPr="009448F1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A2A0A7" w14:textId="77777777" w:rsidR="00B06032" w:rsidRPr="009448F1" w:rsidRDefault="00B06032" w:rsidP="00B06032">
            <w:pPr>
              <w:ind w:left="57"/>
              <w:jc w:val="center"/>
            </w:pPr>
            <w:r>
              <w:t>1988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0F9D50C" w14:textId="77777777" w:rsidR="00B06032" w:rsidRPr="001938FF" w:rsidRDefault="00B06032" w:rsidP="00B06032">
            <w:pPr>
              <w:tabs>
                <w:tab w:val="right" w:leader="dot" w:pos="7599"/>
              </w:tabs>
            </w:pPr>
            <w:r>
              <w:t>Fleurs 2</w:t>
            </w:r>
            <w:r w:rsidRPr="009E6F70">
              <w:rPr>
                <w:vertAlign w:val="superscript"/>
              </w:rPr>
              <w:t>ème</w:t>
            </w:r>
            <w:r>
              <w:t xml:space="preserve"> série SG 1809/11=</w:t>
            </w:r>
            <w:proofErr w:type="spellStart"/>
            <w:r>
              <w:t>Yv</w:t>
            </w:r>
            <w:proofErr w:type="spellEnd"/>
            <w:r>
              <w:t xml:space="preserve"> 1756/58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6F17E8" w14:textId="77777777" w:rsidR="00B06032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F5045D" w14:textId="77777777" w:rsidR="00B06032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1938FF" w14:paraId="2E314BA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F7DF4AF" w14:textId="77777777" w:rsidR="00B06032" w:rsidRDefault="000D5C62" w:rsidP="00B06032">
            <w:pPr>
              <w:jc w:val="center"/>
            </w:pPr>
            <w:r>
              <w:t>210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E20B982" w14:textId="77777777" w:rsidR="00B06032" w:rsidRDefault="003F6CF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79AB8F" w14:textId="77777777" w:rsidR="00B06032" w:rsidRDefault="00B06032" w:rsidP="00B06032">
            <w:pPr>
              <w:ind w:left="57"/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EB7662F" w14:textId="77777777" w:rsidR="00B06032" w:rsidRDefault="003F6CF2" w:rsidP="00B06032">
            <w:pPr>
              <w:tabs>
                <w:tab w:val="right" w:leader="dot" w:pos="7599"/>
              </w:tabs>
            </w:pPr>
            <w:r>
              <w:t>Lot de 170 timbres (170)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D82616" w14:textId="77777777" w:rsidR="00B06032" w:rsidRDefault="00B06032" w:rsidP="00B0603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3A147F" w14:textId="77777777" w:rsidR="00B06032" w:rsidRDefault="003F6CF2" w:rsidP="00B06032">
            <w:pPr>
              <w:jc w:val="center"/>
            </w:pPr>
            <w:r>
              <w:t>5</w:t>
            </w:r>
          </w:p>
        </w:tc>
      </w:tr>
      <w:tr w:rsidR="00B06032" w14:paraId="47A6B58B" w14:textId="77777777" w:rsidTr="005A0935">
        <w:tc>
          <w:tcPr>
            <w:tcW w:w="569" w:type="dxa"/>
          </w:tcPr>
          <w:p w14:paraId="34309898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475ABEE8" w14:textId="77777777" w:rsidR="00B06032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7F5AB341" w14:textId="77777777" w:rsidR="00B06032" w:rsidRDefault="00B06032" w:rsidP="00B06032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559BB0CF" w14:textId="77777777" w:rsidR="00B06032" w:rsidRDefault="00B06032" w:rsidP="00B06032">
            <w:pPr>
              <w:pStyle w:val="rubrique"/>
            </w:pPr>
            <w:r>
              <w:t>7. occupation japonaise</w:t>
            </w:r>
          </w:p>
        </w:tc>
        <w:tc>
          <w:tcPr>
            <w:tcW w:w="851" w:type="dxa"/>
          </w:tcPr>
          <w:p w14:paraId="50DADA20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6EEF129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</w:tr>
      <w:tr w:rsidR="007E4DA5" w:rsidRPr="00E262CD" w14:paraId="0D8526DC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618F74E1" w14:textId="77777777" w:rsidR="007E4DA5" w:rsidRDefault="000D5C62" w:rsidP="00D1395E">
            <w:pPr>
              <w:jc w:val="center"/>
            </w:pPr>
            <w:r>
              <w:t>211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83BE58" w14:textId="77777777" w:rsidR="007E4DA5" w:rsidRDefault="007E4DA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2A114E" w14:textId="77777777" w:rsidR="007E4DA5" w:rsidRDefault="007E4DA5" w:rsidP="00D1395E">
            <w:pPr>
              <w:ind w:left="57"/>
              <w:jc w:val="center"/>
            </w:pPr>
            <w:r>
              <w:t>1943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E6C74A" w14:textId="77777777" w:rsidR="007E4DA5" w:rsidRDefault="007E4DA5" w:rsidP="00D1395E">
            <w:pPr>
              <w:tabs>
                <w:tab w:val="right" w:leader="dot" w:pos="7599"/>
              </w:tabs>
            </w:pPr>
            <w:r w:rsidRPr="007E4DA5">
              <w:rPr>
                <w:b/>
              </w:rPr>
              <w:t>CHINE DU NORD</w:t>
            </w:r>
            <w:r>
              <w:t xml:space="preserve"> SG 76D 77D 139/41 170/71=</w:t>
            </w:r>
            <w:proofErr w:type="spellStart"/>
            <w:r>
              <w:t>Yv</w:t>
            </w:r>
            <w:proofErr w:type="spellEnd"/>
            <w:r>
              <w:t xml:space="preserve"> 39/50 66/68 92/93 (7)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780F5E" w14:textId="77777777" w:rsidR="007E4DA5" w:rsidRDefault="007E4DA5" w:rsidP="00D1395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F24670" w14:textId="77777777" w:rsidR="007E4DA5" w:rsidRDefault="007E4DA5" w:rsidP="00D1395E">
            <w:pPr>
              <w:jc w:val="center"/>
            </w:pPr>
            <w:r>
              <w:t>3</w:t>
            </w:r>
          </w:p>
        </w:tc>
      </w:tr>
      <w:tr w:rsidR="00BF6948" w:rsidRPr="00E262CD" w14:paraId="43C83CB8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48307640" w14:textId="77777777" w:rsidR="00BF6948" w:rsidRDefault="000D5C62" w:rsidP="00D1395E">
            <w:pPr>
              <w:jc w:val="center"/>
            </w:pPr>
            <w:r>
              <w:t>212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355529" w14:textId="77777777" w:rsidR="00BF6948" w:rsidRDefault="00BF6948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10CC8D" w14:textId="77777777" w:rsidR="00BF6948" w:rsidRDefault="00BF6948" w:rsidP="00D1395E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A842213" w14:textId="77777777" w:rsidR="00BF6948" w:rsidRPr="00BF6948" w:rsidRDefault="00BF6948" w:rsidP="00D1395E">
            <w:pPr>
              <w:tabs>
                <w:tab w:val="right" w:leader="dot" w:pos="7599"/>
              </w:tabs>
            </w:pPr>
            <w:r>
              <w:t>SG 142/44=</w:t>
            </w:r>
            <w:proofErr w:type="spellStart"/>
            <w:r>
              <w:t>Yv</w:t>
            </w:r>
            <w:proofErr w:type="spellEnd"/>
            <w:r>
              <w:t xml:space="preserve"> 69/71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1C1F79" w14:textId="77777777" w:rsidR="00BF6948" w:rsidRDefault="00BF6948" w:rsidP="00D139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F0465D" w14:textId="77777777" w:rsidR="00BF6948" w:rsidRDefault="00BF6948" w:rsidP="00D1395E">
            <w:pPr>
              <w:jc w:val="center"/>
            </w:pPr>
            <w:r>
              <w:t>1</w:t>
            </w:r>
          </w:p>
        </w:tc>
      </w:tr>
      <w:tr w:rsidR="007E4DA5" w:rsidRPr="00E262CD" w14:paraId="1951E3AC" w14:textId="77777777" w:rsidTr="000D5C62">
        <w:trPr>
          <w:trHeight w:val="66"/>
        </w:trPr>
        <w:tc>
          <w:tcPr>
            <w:tcW w:w="569" w:type="dxa"/>
            <w:tcBorders>
              <w:right w:val="single" w:sz="4" w:space="0" w:color="auto"/>
            </w:tcBorders>
          </w:tcPr>
          <w:p w14:paraId="73CE3E00" w14:textId="77777777" w:rsidR="007E4DA5" w:rsidRDefault="000D5C62" w:rsidP="00D1395E">
            <w:pPr>
              <w:jc w:val="center"/>
            </w:pPr>
            <w:r>
              <w:t>213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2D7A10" w14:textId="77777777" w:rsidR="007E4DA5" w:rsidRDefault="007E4DA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B09F96" w14:textId="77777777" w:rsidR="007E4DA5" w:rsidRDefault="007E4DA5" w:rsidP="00D1395E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E72D4A" w14:textId="77777777" w:rsidR="007E4DA5" w:rsidRPr="007E4DA5" w:rsidRDefault="007E4DA5" w:rsidP="00D1395E">
            <w:pPr>
              <w:tabs>
                <w:tab w:val="right" w:leader="dot" w:pos="7599"/>
              </w:tabs>
            </w:pPr>
            <w:r w:rsidRPr="005376A0">
              <w:rPr>
                <w:b/>
              </w:rPr>
              <w:t>NANKIN ET CHANGHAI</w:t>
            </w:r>
            <w:r>
              <w:t xml:space="preserve"> AIR SG 1/7 </w:t>
            </w:r>
            <w:proofErr w:type="spellStart"/>
            <w:r>
              <w:t>sf</w:t>
            </w:r>
            <w:proofErr w:type="spellEnd"/>
            <w:r>
              <w:t xml:space="preserve"> 4=</w:t>
            </w:r>
            <w:proofErr w:type="spellStart"/>
            <w:r>
              <w:t>Yv</w:t>
            </w:r>
            <w:proofErr w:type="spellEnd"/>
            <w:r>
              <w:t xml:space="preserve"> PA 1/7 </w:t>
            </w:r>
            <w:proofErr w:type="spellStart"/>
            <w:r>
              <w:t>sf</w:t>
            </w:r>
            <w:proofErr w:type="spellEnd"/>
            <w:r>
              <w:t xml:space="preserve"> 4 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C123A9" w14:textId="77777777" w:rsidR="007E4DA5" w:rsidRDefault="007E4DA5" w:rsidP="00D1395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81D194" w14:textId="77777777" w:rsidR="007E4DA5" w:rsidRDefault="007E4DA5" w:rsidP="00D1395E">
            <w:pPr>
              <w:jc w:val="center"/>
            </w:pPr>
            <w:r>
              <w:t>1</w:t>
            </w:r>
          </w:p>
        </w:tc>
      </w:tr>
      <w:tr w:rsidR="007E4DA5" w:rsidRPr="00E262CD" w14:paraId="1B6F41DF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75980D35" w14:textId="77777777" w:rsidR="007E4DA5" w:rsidRDefault="000D5C62" w:rsidP="00D1395E">
            <w:pPr>
              <w:jc w:val="center"/>
            </w:pPr>
            <w:r>
              <w:t>214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3F8E48" w14:textId="77777777" w:rsidR="007E4DA5" w:rsidRDefault="007E4DA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424CE0" w14:textId="77777777" w:rsidR="007E4DA5" w:rsidRDefault="007E4DA5" w:rsidP="00D1395E">
            <w:pPr>
              <w:ind w:left="57"/>
              <w:jc w:val="center"/>
            </w:pPr>
            <w:r>
              <w:t>1943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8C1CB8" w14:textId="77777777" w:rsidR="007E4DA5" w:rsidRDefault="007E4DA5" w:rsidP="00D1395E">
            <w:pPr>
              <w:tabs>
                <w:tab w:val="right" w:leader="dot" w:pos="7599"/>
              </w:tabs>
            </w:pPr>
            <w:r>
              <w:t>SG 8/11=</w:t>
            </w:r>
            <w:proofErr w:type="spellStart"/>
            <w:r>
              <w:t>Yv</w:t>
            </w:r>
            <w:proofErr w:type="spellEnd"/>
            <w:r>
              <w:t xml:space="preserve"> 1/4 (8) en paire  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36958A" w14:textId="77777777" w:rsidR="007E4DA5" w:rsidRDefault="007E4DA5" w:rsidP="00D1395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1388AE" w14:textId="77777777" w:rsidR="007E4DA5" w:rsidRDefault="007E4DA5" w:rsidP="00D1395E">
            <w:pPr>
              <w:jc w:val="center"/>
            </w:pPr>
            <w:r>
              <w:t>3</w:t>
            </w:r>
          </w:p>
        </w:tc>
      </w:tr>
      <w:tr w:rsidR="007E4DA5" w:rsidRPr="00E262CD" w14:paraId="6939876D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163EC681" w14:textId="77777777" w:rsidR="007E4DA5" w:rsidRDefault="000D5C62" w:rsidP="00D1395E">
            <w:pPr>
              <w:jc w:val="center"/>
            </w:pPr>
            <w:r>
              <w:t>215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1520913" w14:textId="77777777" w:rsidR="007E4DA5" w:rsidRDefault="007E4DA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32D8F2" w14:textId="77777777" w:rsidR="007E4DA5" w:rsidRDefault="007E4DA5" w:rsidP="00D1395E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0B99ADA" w14:textId="77777777" w:rsidR="007E4DA5" w:rsidRDefault="007E4DA5" w:rsidP="00D1395E">
            <w:pPr>
              <w:tabs>
                <w:tab w:val="right" w:leader="dot" w:pos="7599"/>
              </w:tabs>
            </w:pPr>
            <w:r w:rsidRPr="005376A0">
              <w:rPr>
                <w:b/>
              </w:rPr>
              <w:t>AIR</w:t>
            </w:r>
            <w:r>
              <w:t xml:space="preserve"> SG 114/17=</w:t>
            </w:r>
            <w:proofErr w:type="spellStart"/>
            <w:r>
              <w:t>Yv</w:t>
            </w:r>
            <w:proofErr w:type="spellEnd"/>
            <w:r>
              <w:t xml:space="preserve"> 88/91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766175" w14:textId="77777777" w:rsidR="007E4DA5" w:rsidRDefault="007E4DA5" w:rsidP="00D139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858B30" w14:textId="77777777" w:rsidR="007E4DA5" w:rsidRDefault="007E4DA5" w:rsidP="00D1395E">
            <w:pPr>
              <w:jc w:val="center"/>
            </w:pPr>
            <w:r>
              <w:t>1</w:t>
            </w:r>
          </w:p>
        </w:tc>
      </w:tr>
      <w:tr w:rsidR="007E4DA5" w:rsidRPr="00E262CD" w14:paraId="1B80C328" w14:textId="77777777" w:rsidTr="00D1395E">
        <w:tc>
          <w:tcPr>
            <w:tcW w:w="569" w:type="dxa"/>
            <w:tcBorders>
              <w:right w:val="single" w:sz="4" w:space="0" w:color="auto"/>
            </w:tcBorders>
          </w:tcPr>
          <w:p w14:paraId="5F0D5C61" w14:textId="77777777" w:rsidR="007E4DA5" w:rsidRDefault="000D5C62" w:rsidP="00D1395E">
            <w:pPr>
              <w:jc w:val="center"/>
            </w:pPr>
            <w:r>
              <w:t>216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E9DD1C7" w14:textId="77777777" w:rsidR="007E4DA5" w:rsidRDefault="007E4DA5" w:rsidP="00D139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857F49" w14:textId="77777777" w:rsidR="007E4DA5" w:rsidRDefault="007E4DA5" w:rsidP="00D1395E">
            <w:pPr>
              <w:ind w:left="57"/>
              <w:jc w:val="center"/>
            </w:pPr>
            <w: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70CBA4" w14:textId="77777777" w:rsidR="007E4DA5" w:rsidRDefault="007E4DA5" w:rsidP="00D1395E">
            <w:pPr>
              <w:tabs>
                <w:tab w:val="right" w:leader="dot" w:pos="7599"/>
              </w:tabs>
            </w:pPr>
            <w:r>
              <w:t>SG 128/31=</w:t>
            </w:r>
            <w:proofErr w:type="spellStart"/>
            <w:r>
              <w:t>Yv</w:t>
            </w:r>
            <w:proofErr w:type="spellEnd"/>
            <w:r>
              <w:t xml:space="preserve"> PA8/11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12E4A" w14:textId="77777777" w:rsidR="007E4DA5" w:rsidRDefault="007E4DA5" w:rsidP="00D139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99B34F" w14:textId="77777777" w:rsidR="007E4DA5" w:rsidRDefault="00FA0A2D" w:rsidP="00D1395E">
            <w:pPr>
              <w:jc w:val="center"/>
            </w:pPr>
            <w:r>
              <w:t>1</w:t>
            </w:r>
          </w:p>
        </w:tc>
      </w:tr>
      <w:tr w:rsidR="00B06032" w:rsidRPr="00E262CD" w14:paraId="25A084C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5CB86C3" w14:textId="77777777" w:rsidR="00B06032" w:rsidRDefault="000D5C62" w:rsidP="00B06032">
            <w:pPr>
              <w:jc w:val="center"/>
            </w:pPr>
            <w:r>
              <w:t>217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FDA747" w14:textId="77777777" w:rsidR="00B06032" w:rsidRDefault="008D0F30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0730BA" w14:textId="77777777" w:rsidR="00B06032" w:rsidRDefault="007E4DA5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7E5128F" w14:textId="77777777" w:rsidR="00B06032" w:rsidRPr="004A35A4" w:rsidRDefault="008D0F30" w:rsidP="00B06032">
            <w:pPr>
              <w:tabs>
                <w:tab w:val="right" w:leader="dot" w:pos="7599"/>
              </w:tabs>
            </w:pPr>
            <w:r>
              <w:t>Pt lot avec SG 114/19 124/31 (90) Doubles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05BA42" w14:textId="77777777" w:rsidR="00B06032" w:rsidRDefault="008D0F30" w:rsidP="00B06032">
            <w:pPr>
              <w:jc w:val="center"/>
            </w:pPr>
            <w:r>
              <w:t>+90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C76CAA" w14:textId="77777777" w:rsidR="00B06032" w:rsidRDefault="008D0F30" w:rsidP="00B06032">
            <w:pPr>
              <w:jc w:val="center"/>
            </w:pPr>
            <w:r>
              <w:t>15</w:t>
            </w:r>
          </w:p>
        </w:tc>
      </w:tr>
      <w:tr w:rsidR="00B06032" w14:paraId="111AE708" w14:textId="77777777" w:rsidTr="005A0935">
        <w:tc>
          <w:tcPr>
            <w:tcW w:w="569" w:type="dxa"/>
          </w:tcPr>
          <w:p w14:paraId="1A13C4E1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0374B0C0" w14:textId="77777777" w:rsidR="00B06032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2EAD7464" w14:textId="77777777" w:rsidR="00B06032" w:rsidRDefault="00B06032" w:rsidP="00B06032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4F56F479" w14:textId="77777777" w:rsidR="00B06032" w:rsidRDefault="00B06032" w:rsidP="00B06032">
            <w:pPr>
              <w:pStyle w:val="rubrique"/>
            </w:pPr>
            <w:r>
              <w:t>8. bureaux Étrangers</w:t>
            </w:r>
          </w:p>
        </w:tc>
        <w:tc>
          <w:tcPr>
            <w:tcW w:w="851" w:type="dxa"/>
          </w:tcPr>
          <w:p w14:paraId="55ED9F1F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17FE47F3" w14:textId="77777777" w:rsidR="00B06032" w:rsidRDefault="00B06032" w:rsidP="00B06032">
            <w:pPr>
              <w:pStyle w:val="rubrique"/>
              <w:tabs>
                <w:tab w:val="clear" w:pos="7598"/>
              </w:tabs>
            </w:pPr>
          </w:p>
        </w:tc>
      </w:tr>
      <w:tr w:rsidR="00BF6948" w:rsidRPr="00B66306" w14:paraId="1A104B02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501DE8C2" w14:textId="77777777" w:rsidR="00BF6948" w:rsidRPr="004D4910" w:rsidRDefault="000D5C62" w:rsidP="00073848">
            <w:pPr>
              <w:jc w:val="center"/>
            </w:pPr>
            <w:r>
              <w:t>218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7745ED" w14:textId="77777777" w:rsidR="00BF6948" w:rsidRDefault="00BF6948" w:rsidP="00073848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C25AB5" w14:textId="77777777" w:rsidR="00BF6948" w:rsidRDefault="00BF6948" w:rsidP="00073848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1EA1C7" w14:textId="77777777" w:rsidR="00BF6948" w:rsidRPr="00BF6948" w:rsidRDefault="00BF6948" w:rsidP="00073848">
            <w:pPr>
              <w:tabs>
                <w:tab w:val="right" w:leader="dot" w:pos="7599"/>
              </w:tabs>
              <w:rPr>
                <w:lang w:val="en-GB"/>
              </w:rPr>
            </w:pPr>
            <w:r w:rsidRPr="00587309">
              <w:rPr>
                <w:b/>
                <w:lang w:val="en-GB"/>
              </w:rPr>
              <w:t>BUREAUX FRANÇAIS</w:t>
            </w:r>
            <w:r>
              <w:rPr>
                <w:lang w:val="en-GB"/>
              </w:rPr>
              <w:t xml:space="preserve"> de </w:t>
            </w:r>
            <w:r>
              <w:rPr>
                <w:b/>
                <w:lang w:val="en-GB"/>
              </w:rPr>
              <w:t>KOUANG TCHÉOU</w:t>
            </w:r>
            <w:r>
              <w:rPr>
                <w:lang w:val="en-GB"/>
              </w:rPr>
              <w:t xml:space="preserve"> SG 36/37/39 44/46 52/54 60 62/64=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(20) </w:t>
            </w:r>
            <w:proofErr w:type="spellStart"/>
            <w:r>
              <w:rPr>
                <w:lang w:val="en-GB"/>
              </w:rPr>
              <w:t>qq</w:t>
            </w:r>
            <w:proofErr w:type="spellEnd"/>
            <w:r>
              <w:rPr>
                <w:lang w:val="en-GB"/>
              </w:rPr>
              <w:t xml:space="preserve"> doubles</w:t>
            </w:r>
            <w:r>
              <w:rPr>
                <w:lang w:val="en-GB"/>
              </w:rPr>
              <w:tab/>
            </w:r>
            <w:r w:rsidRPr="00BF694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BF694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BF694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3128D6" w14:textId="77777777" w:rsidR="00BF6948" w:rsidRDefault="00BF6948" w:rsidP="00073848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F84F8A" w14:textId="77777777" w:rsidR="00BF6948" w:rsidRDefault="00BF6948" w:rsidP="00073848">
            <w:pPr>
              <w:jc w:val="center"/>
            </w:pPr>
            <w:r>
              <w:t>15</w:t>
            </w:r>
          </w:p>
        </w:tc>
      </w:tr>
      <w:tr w:rsidR="000A4030" w:rsidRPr="00B66306" w14:paraId="22B33FBF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7E1A5873" w14:textId="77777777" w:rsidR="000A4030" w:rsidRPr="004D4910" w:rsidRDefault="000D5C62" w:rsidP="005C45EC">
            <w:pPr>
              <w:jc w:val="center"/>
            </w:pPr>
            <w:r>
              <w:t>219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C033FB" w14:textId="77777777" w:rsidR="000A4030" w:rsidRPr="004D4910" w:rsidRDefault="000A4030" w:rsidP="005C45E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96F5EF" w14:textId="77777777" w:rsidR="000A4030" w:rsidRDefault="000A4030" w:rsidP="005C45EC">
            <w:pPr>
              <w:ind w:left="57"/>
              <w:jc w:val="center"/>
            </w:pPr>
            <w:r>
              <w:t>1927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D658BD2" w14:textId="77777777" w:rsidR="000A4030" w:rsidRPr="00587309" w:rsidRDefault="000A4030" w:rsidP="005C45EC">
            <w:pPr>
              <w:tabs>
                <w:tab w:val="right" w:leader="dot" w:pos="7599"/>
              </w:tabs>
              <w:rPr>
                <w:b/>
              </w:rPr>
            </w:pPr>
            <w:r>
              <w:rPr>
                <w:lang w:val="en-GB"/>
              </w:rPr>
              <w:t>SG 73/80 83/84 86/88 93/96 98/99 125 128 131 131A 132/33 144=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73/80 83/84 86/88 93/96 99/100 126 130 133/36 V14 (29)</w:t>
            </w:r>
            <w:r>
              <w:rPr>
                <w:lang w:val="en-GB"/>
              </w:rPr>
              <w:tab/>
            </w:r>
            <w:r w:rsidRPr="000A403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B1C165" w14:textId="77777777" w:rsidR="000A4030" w:rsidRDefault="000A4030" w:rsidP="005C45EC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550BD1" w14:textId="77777777" w:rsidR="000A4030" w:rsidRDefault="000A4030" w:rsidP="005C45EC">
            <w:pPr>
              <w:jc w:val="center"/>
            </w:pPr>
            <w:r>
              <w:t>20</w:t>
            </w:r>
          </w:p>
        </w:tc>
      </w:tr>
      <w:tr w:rsidR="00BF6948" w:rsidRPr="00B66306" w14:paraId="5BFA4DF4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51A14EAA" w14:textId="77777777" w:rsidR="00BF6948" w:rsidRPr="004D4910" w:rsidRDefault="000D5C62" w:rsidP="005C45EC">
            <w:pPr>
              <w:jc w:val="center"/>
            </w:pPr>
            <w:r>
              <w:t>220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453A627" w14:textId="77777777" w:rsidR="00BF6948" w:rsidRDefault="00BF6948" w:rsidP="005C45E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19EA35" w14:textId="77777777" w:rsidR="00BF6948" w:rsidRDefault="00BF6948" w:rsidP="005C45EC">
            <w:pPr>
              <w:ind w:left="57"/>
              <w:jc w:val="center"/>
            </w:pPr>
            <w:r>
              <w:t>1937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53AA408" w14:textId="77777777" w:rsidR="00BF6948" w:rsidRDefault="00BF6948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73/74 76 98/101 103/04 110/12 114=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</w:t>
            </w:r>
            <w:r w:rsidR="00E232FA">
              <w:rPr>
                <w:lang w:val="en-GB"/>
              </w:rPr>
              <w:t xml:space="preserve">73/74 76 </w:t>
            </w:r>
            <w:r>
              <w:rPr>
                <w:lang w:val="en-GB"/>
              </w:rPr>
              <w:t>97/100 102/03 109/11 113</w:t>
            </w:r>
            <w:r w:rsidR="00E232FA">
              <w:rPr>
                <w:lang w:val="en-GB"/>
              </w:rPr>
              <w:t xml:space="preserve"> (16)</w:t>
            </w:r>
            <w:r w:rsidR="00E232FA">
              <w:rPr>
                <w:lang w:val="en-GB"/>
              </w:rPr>
              <w:tab/>
            </w:r>
            <w:r w:rsidR="00E232FA">
              <w:rPr>
                <w:lang w:val="en-GB"/>
              </w:rPr>
              <w:tab/>
            </w:r>
            <w:r w:rsidR="00E232FA" w:rsidRPr="00E232FA">
              <w:rPr>
                <w:lang w:val="en-GB"/>
              </w:rPr>
              <w:sym w:font="Wingdings" w:char="F0AD"/>
            </w:r>
            <w:r w:rsidR="00E232FA">
              <w:rPr>
                <w:lang w:val="en-GB"/>
              </w:rPr>
              <w:t xml:space="preserve"> et </w:t>
            </w:r>
            <w:r w:rsidR="00E232FA" w:rsidRPr="00E232FA">
              <w:rPr>
                <w:lang w:val="en-GB"/>
              </w:rPr>
              <w:sym w:font="Wingdings" w:char="F0AD"/>
            </w:r>
            <w:r w:rsidR="00E232FA">
              <w:rPr>
                <w:lang w:val="en-GB"/>
              </w:rPr>
              <w:t xml:space="preserve"> </w:t>
            </w:r>
            <w:r w:rsidR="00E232FA" w:rsidRPr="00E232FA">
              <w:rPr>
                <w:lang w:val="en-GB"/>
              </w:rPr>
              <w:sym w:font="Wingdings" w:char="F0AD"/>
            </w:r>
            <w:r w:rsidR="00E232FA">
              <w:rPr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B3AA44" w14:textId="77777777" w:rsidR="00BF6948" w:rsidRDefault="00E232FA" w:rsidP="005C45E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97A0A3" w14:textId="77777777" w:rsidR="00BF6948" w:rsidRDefault="00E232FA" w:rsidP="005C45EC">
            <w:pPr>
              <w:jc w:val="center"/>
            </w:pPr>
            <w:r>
              <w:t>3</w:t>
            </w:r>
          </w:p>
        </w:tc>
      </w:tr>
      <w:tr w:rsidR="00E232FA" w:rsidRPr="00B66306" w14:paraId="36C4AA51" w14:textId="77777777" w:rsidTr="00073848">
        <w:tc>
          <w:tcPr>
            <w:tcW w:w="569" w:type="dxa"/>
            <w:tcBorders>
              <w:right w:val="single" w:sz="4" w:space="0" w:color="auto"/>
            </w:tcBorders>
          </w:tcPr>
          <w:p w14:paraId="2C8D6115" w14:textId="77777777" w:rsidR="00E232FA" w:rsidRPr="004D4910" w:rsidRDefault="000D5C62" w:rsidP="00073848">
            <w:pPr>
              <w:jc w:val="center"/>
            </w:pPr>
            <w:r>
              <w:t>221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D23B7E" w14:textId="77777777" w:rsidR="00E232FA" w:rsidRDefault="00E232FA" w:rsidP="00073848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413AF3" w14:textId="77777777" w:rsidR="00E232FA" w:rsidRDefault="00E232FA" w:rsidP="00073848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7F3E85" w14:textId="77777777" w:rsidR="00E232FA" w:rsidRPr="00E232FA" w:rsidRDefault="00E232FA" w:rsidP="00073848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Vichy SG V4/8 13/15 22/23 25/28=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125/27 138/39 156/57 131A 133/34 151/52 154/55 PA1/3 (17)</w:t>
            </w:r>
            <w:r>
              <w:rPr>
                <w:lang w:val="en-GB"/>
              </w:rPr>
              <w:tab/>
            </w:r>
            <w:r w:rsidRPr="00E232F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E232F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232F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8E174F" w14:textId="77777777" w:rsidR="00E232FA" w:rsidRDefault="00E232FA" w:rsidP="00073848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2104DF" w14:textId="77777777" w:rsidR="00E232FA" w:rsidRDefault="00E232FA" w:rsidP="00073848">
            <w:pPr>
              <w:jc w:val="center"/>
            </w:pPr>
            <w:r>
              <w:t>10</w:t>
            </w:r>
          </w:p>
        </w:tc>
      </w:tr>
      <w:tr w:rsidR="00A22B17" w:rsidRPr="00B66306" w14:paraId="023D9236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31C6ADF5" w14:textId="77777777" w:rsidR="00A22B17" w:rsidRPr="004D4910" w:rsidRDefault="000D5C62" w:rsidP="005C45EC">
            <w:pPr>
              <w:jc w:val="center"/>
            </w:pPr>
            <w:r>
              <w:t>222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0C6340" w14:textId="77777777" w:rsidR="00A22B17" w:rsidRDefault="00A22B17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486086" w14:textId="77777777" w:rsidR="00A22B17" w:rsidRDefault="00A22B17" w:rsidP="005C45EC">
            <w:pPr>
              <w:ind w:left="57"/>
              <w:jc w:val="center"/>
            </w:pPr>
            <w:r>
              <w:t>1894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ABB916" w14:textId="77777777" w:rsidR="00A22B17" w:rsidRPr="00A22B17" w:rsidRDefault="00A22B17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BUREAUX FRANÇAIS </w:t>
            </w:r>
            <w:r>
              <w:rPr>
                <w:lang w:val="en-GB"/>
              </w:rPr>
              <w:t>SG 1x2 2, 4, 6, 9x2=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1/2 4 6 8 (7)</w:t>
            </w:r>
            <w:r>
              <w:rPr>
                <w:lang w:val="en-GB"/>
              </w:rPr>
              <w:tab/>
            </w:r>
            <w:r w:rsidRPr="00A22B17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E87AFA" w14:textId="77777777" w:rsidR="00A22B17" w:rsidRDefault="00A22B17" w:rsidP="005C45E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C29792" w14:textId="77777777" w:rsidR="00A22B17" w:rsidRDefault="00A22B17" w:rsidP="005C45EC">
            <w:pPr>
              <w:jc w:val="center"/>
            </w:pPr>
            <w:r>
              <w:t>7</w:t>
            </w:r>
          </w:p>
        </w:tc>
      </w:tr>
      <w:tr w:rsidR="00FF263A" w:rsidRPr="00B66306" w14:paraId="06E67ECF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0F1ED0C0" w14:textId="77777777" w:rsidR="00FF263A" w:rsidRPr="004D4910" w:rsidRDefault="000D5C62" w:rsidP="005C45EC">
            <w:pPr>
              <w:jc w:val="center"/>
            </w:pPr>
            <w:r>
              <w:t>223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C3B12E5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0AE0F" w14:textId="77777777" w:rsidR="00FF263A" w:rsidRDefault="00FF263A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F32719B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16 (1)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3D2067" w14:textId="77777777" w:rsidR="00FF263A" w:rsidRDefault="00FF263A" w:rsidP="005C45EC">
            <w:pPr>
              <w:jc w:val="center"/>
            </w:pPr>
            <w:r>
              <w:t>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10C1C4" w14:textId="77777777" w:rsidR="00FF263A" w:rsidRDefault="00FF263A" w:rsidP="005C45EC">
            <w:pPr>
              <w:jc w:val="center"/>
            </w:pPr>
            <w:r>
              <w:t>30</w:t>
            </w:r>
          </w:p>
        </w:tc>
      </w:tr>
      <w:tr w:rsidR="00FF263A" w:rsidRPr="00B66306" w14:paraId="4446D7A2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539B6F64" w14:textId="77777777" w:rsidR="00FF263A" w:rsidRPr="004D4910" w:rsidRDefault="000D5C62" w:rsidP="005C45EC">
            <w:pPr>
              <w:jc w:val="center"/>
            </w:pPr>
            <w:r>
              <w:t>224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0D1EE8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675A03" w14:textId="77777777" w:rsidR="00FF263A" w:rsidRDefault="00FF263A" w:rsidP="005C45EC">
            <w:pPr>
              <w:ind w:left="57"/>
              <w:jc w:val="center"/>
            </w:pPr>
            <w:r>
              <w:t>1902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6F4F39D" w14:textId="77777777" w:rsid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38/39 41=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24/25 27 (4)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32B5AA" w14:textId="77777777" w:rsidR="00FF263A" w:rsidRDefault="00FF263A" w:rsidP="005C45E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6FF640" w14:textId="77777777" w:rsidR="00FF263A" w:rsidRDefault="00FF263A" w:rsidP="005C45EC">
            <w:pPr>
              <w:jc w:val="center"/>
            </w:pPr>
            <w:r>
              <w:t>2</w:t>
            </w:r>
          </w:p>
        </w:tc>
      </w:tr>
      <w:tr w:rsidR="00FF263A" w:rsidRPr="00B66306" w14:paraId="7BC31BE4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6CCB2848" w14:textId="77777777" w:rsidR="00FF263A" w:rsidRPr="004D4910" w:rsidRDefault="000D5C62" w:rsidP="005C45EC">
            <w:pPr>
              <w:jc w:val="center"/>
            </w:pPr>
            <w:r>
              <w:t>225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D54878" w14:textId="77777777" w:rsidR="00FF263A" w:rsidRDefault="00592F23" w:rsidP="005C45EC">
            <w:pPr>
              <w:jc w:val="center"/>
            </w:pPr>
            <w:r>
              <w:t>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49F63E" w14:textId="77777777" w:rsidR="00FF263A" w:rsidRDefault="00FF263A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5786969" w14:textId="77777777" w:rsid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37x2 39 41=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23 25 27 (4)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70C685" w14:textId="77777777" w:rsidR="00FF263A" w:rsidRDefault="00FF263A" w:rsidP="005C45EC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CD34E" w14:textId="77777777" w:rsidR="00FF263A" w:rsidRDefault="00FF263A" w:rsidP="005C45EC">
            <w:pPr>
              <w:jc w:val="center"/>
            </w:pPr>
            <w:r>
              <w:t>4</w:t>
            </w:r>
          </w:p>
        </w:tc>
      </w:tr>
      <w:tr w:rsidR="00FF263A" w:rsidRPr="00B66306" w14:paraId="5408C8BF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071201C0" w14:textId="77777777" w:rsidR="00FF263A" w:rsidRPr="004D4910" w:rsidRDefault="000D5C62" w:rsidP="005C45EC">
            <w:pPr>
              <w:jc w:val="center"/>
            </w:pPr>
            <w:r>
              <w:t>226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D9E968" w14:textId="77777777" w:rsidR="00FF263A" w:rsidRDefault="00592F23" w:rsidP="005C45EC">
            <w:pPr>
              <w:jc w:val="center"/>
            </w:pPr>
            <w:r>
              <w:t>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DC1FA3" w14:textId="77777777" w:rsidR="00FF263A" w:rsidRDefault="00FF263A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B6766D" w14:textId="77777777" w:rsid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38 41=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24 27 (2)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E9EEA4" w14:textId="77777777" w:rsidR="00FF263A" w:rsidRDefault="00FF263A" w:rsidP="005C45EC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74E883" w14:textId="77777777" w:rsidR="00FF263A" w:rsidRDefault="00FF263A" w:rsidP="005C45EC">
            <w:pPr>
              <w:jc w:val="center"/>
            </w:pPr>
            <w:r>
              <w:t>3</w:t>
            </w:r>
          </w:p>
        </w:tc>
      </w:tr>
      <w:tr w:rsidR="00FF263A" w:rsidRPr="00B66306" w14:paraId="75DCF0E6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700A3B73" w14:textId="77777777" w:rsidR="00FF263A" w:rsidRPr="004D4910" w:rsidRDefault="000D5C62" w:rsidP="005C45EC">
            <w:pPr>
              <w:jc w:val="center"/>
            </w:pPr>
            <w:r>
              <w:t>227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97927A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DB3B24" w14:textId="77777777" w:rsidR="00FF263A" w:rsidRDefault="00FF263A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D78D8B4" w14:textId="77777777" w:rsid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82=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89 (1)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1E3858" w14:textId="77777777" w:rsidR="00FF263A" w:rsidRDefault="00FF263A" w:rsidP="005C45EC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6488B2" w14:textId="77777777" w:rsidR="00FF263A" w:rsidRDefault="00FF263A" w:rsidP="005C45EC">
            <w:pPr>
              <w:jc w:val="center"/>
            </w:pPr>
            <w:r>
              <w:t>10</w:t>
            </w:r>
          </w:p>
        </w:tc>
      </w:tr>
      <w:tr w:rsidR="00FF263A" w:rsidRPr="00B66306" w14:paraId="0EEBB058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38129866" w14:textId="77777777" w:rsidR="00FF263A" w:rsidRPr="004D4910" w:rsidRDefault="000D5C62" w:rsidP="005C45EC">
            <w:pPr>
              <w:jc w:val="center"/>
            </w:pPr>
            <w:r>
              <w:t>228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6D49D0" w14:textId="77777777" w:rsidR="00FF263A" w:rsidRDefault="00592F23" w:rsidP="005C45EC">
            <w:pPr>
              <w:jc w:val="center"/>
            </w:pPr>
            <w:r>
              <w:t>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57259" w14:textId="77777777" w:rsidR="00FF263A" w:rsidRDefault="00FF263A" w:rsidP="005C45EC">
            <w:pPr>
              <w:ind w:left="57"/>
              <w:jc w:val="center"/>
            </w:pPr>
            <w:r>
              <w:t>1904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F0AC9B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BUREAUX INDOCHINOIS </w:t>
            </w:r>
            <w:r>
              <w:rPr>
                <w:lang w:val="en-GB"/>
              </w:rPr>
              <w:t>SG 37=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70 (1)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1A7BD8" w14:textId="77777777" w:rsidR="00FF263A" w:rsidRDefault="00FF263A" w:rsidP="005C45EC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0DD686" w14:textId="77777777" w:rsidR="00FF263A" w:rsidRDefault="00FF263A" w:rsidP="005C45EC">
            <w:pPr>
              <w:jc w:val="center"/>
            </w:pPr>
            <w:r>
              <w:t>4</w:t>
            </w:r>
          </w:p>
        </w:tc>
      </w:tr>
      <w:tr w:rsidR="00BF6948" w:rsidRPr="00B66306" w14:paraId="45A600A5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02D8D566" w14:textId="77777777" w:rsidR="00BF6948" w:rsidRPr="004D4910" w:rsidRDefault="000D5C62" w:rsidP="005C45EC">
            <w:pPr>
              <w:jc w:val="center"/>
            </w:pPr>
            <w:r>
              <w:t>229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7F4AB9" w14:textId="77777777" w:rsidR="00BF6948" w:rsidRDefault="00BF6948" w:rsidP="005C45E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627C8A" w14:textId="77777777" w:rsidR="00BF6948" w:rsidRDefault="00BF6948" w:rsidP="005C45EC">
            <w:pPr>
              <w:ind w:left="57"/>
              <w:jc w:val="center"/>
            </w:pPr>
            <w:r>
              <w:t>1907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50A91A" w14:textId="77777777" w:rsidR="00BF6948" w:rsidRPr="00BF6948" w:rsidRDefault="000E350F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78</w:t>
            </w:r>
            <w:r w:rsidR="00BF6948">
              <w:rPr>
                <w:lang w:val="en-GB"/>
              </w:rPr>
              <w:t>x2 85=</w:t>
            </w:r>
            <w:proofErr w:type="spellStart"/>
            <w:r w:rsidR="00BF6948">
              <w:rPr>
                <w:lang w:val="en-GB"/>
              </w:rPr>
              <w:t>Yv</w:t>
            </w:r>
            <w:proofErr w:type="spellEnd"/>
            <w:r w:rsidR="00BF6948">
              <w:rPr>
                <w:lang w:val="en-GB"/>
              </w:rPr>
              <w:t xml:space="preserve"> 77 85 (4) + 1889 </w:t>
            </w:r>
            <w:proofErr w:type="spellStart"/>
            <w:r w:rsidR="00BF6948">
              <w:rPr>
                <w:lang w:val="en-GB"/>
              </w:rPr>
              <w:t>Indochine</w:t>
            </w:r>
            <w:proofErr w:type="spellEnd"/>
            <w:r w:rsidR="00BF6948">
              <w:rPr>
                <w:lang w:val="en-GB"/>
              </w:rPr>
              <w:t xml:space="preserve"> </w:t>
            </w:r>
            <w:proofErr w:type="spellStart"/>
            <w:r w:rsidR="00BF6948">
              <w:rPr>
                <w:lang w:val="en-GB"/>
              </w:rPr>
              <w:t>Yv</w:t>
            </w:r>
            <w:proofErr w:type="spellEnd"/>
            <w:r w:rsidR="00BF6948">
              <w:rPr>
                <w:lang w:val="en-GB"/>
              </w:rPr>
              <w:t xml:space="preserve"> 6</w:t>
            </w:r>
            <w:r w:rsidR="00BF6948">
              <w:rPr>
                <w:lang w:val="en-GB"/>
              </w:rPr>
              <w:tab/>
            </w:r>
            <w:r w:rsidR="00BF6948" w:rsidRPr="00BF6948">
              <w:rPr>
                <w:lang w:val="en-GB"/>
              </w:rPr>
              <w:sym w:font="Wingdings" w:char="F0A4"/>
            </w:r>
            <w:r w:rsidR="00BF6948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7424A9" w14:textId="77777777" w:rsidR="00BF6948" w:rsidRDefault="00BF6948" w:rsidP="005C45E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AF358B" w14:textId="77777777" w:rsidR="00BF6948" w:rsidRDefault="00BF6948" w:rsidP="005C45EC">
            <w:pPr>
              <w:jc w:val="center"/>
            </w:pPr>
            <w:r>
              <w:t>4</w:t>
            </w:r>
          </w:p>
        </w:tc>
      </w:tr>
      <w:tr w:rsidR="00FF263A" w:rsidRPr="00B66306" w14:paraId="67B6E301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0C738A31" w14:textId="77777777" w:rsidR="00FF263A" w:rsidRPr="004D4910" w:rsidRDefault="000D5C62" w:rsidP="005C45EC">
            <w:pPr>
              <w:jc w:val="center"/>
            </w:pPr>
            <w:r>
              <w:t>230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78941E2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14AE6" w14:textId="77777777" w:rsidR="00FF263A" w:rsidRDefault="00FF263A" w:rsidP="005C45EC">
            <w:pPr>
              <w:ind w:left="57"/>
              <w:jc w:val="center"/>
            </w:pPr>
            <w:r>
              <w:t>1906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793448D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CANTON </w:t>
            </w:r>
            <w:r>
              <w:rPr>
                <w:lang w:val="en-GB"/>
              </w:rPr>
              <w:t>SG 37=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37 (1)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B9BDC0" w14:textId="77777777" w:rsidR="00FF263A" w:rsidRDefault="00FF263A" w:rsidP="005C45E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B13123" w14:textId="77777777" w:rsidR="00FF263A" w:rsidRDefault="00FF263A" w:rsidP="005C45EC">
            <w:pPr>
              <w:jc w:val="center"/>
            </w:pPr>
            <w:r>
              <w:t>2</w:t>
            </w:r>
          </w:p>
        </w:tc>
      </w:tr>
      <w:tr w:rsidR="00BF6948" w:rsidRPr="00B66306" w14:paraId="6053B409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6E2F8EA7" w14:textId="77777777" w:rsidR="00BF6948" w:rsidRPr="004D4910" w:rsidRDefault="000D5C62" w:rsidP="005C45EC">
            <w:pPr>
              <w:jc w:val="center"/>
            </w:pPr>
            <w:r>
              <w:t>231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1808F16" w14:textId="77777777" w:rsidR="00BF6948" w:rsidRDefault="00BF6948" w:rsidP="005C45E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FE008E" w14:textId="77777777" w:rsidR="00BF6948" w:rsidRDefault="00BF6948" w:rsidP="005C45EC">
            <w:pPr>
              <w:ind w:left="57"/>
              <w:jc w:val="center"/>
            </w:pPr>
            <w:r>
              <w:t>1908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681EF4" w14:textId="77777777" w:rsidR="00BF6948" w:rsidRPr="00BF6948" w:rsidRDefault="00BF6948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50 53 68/82=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(17)</w:t>
            </w:r>
            <w:r>
              <w:rPr>
                <w:lang w:val="en-GB"/>
              </w:rPr>
              <w:tab/>
            </w:r>
            <w:r w:rsidRPr="00BF694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78488A" w14:textId="77777777" w:rsidR="00BF6948" w:rsidRDefault="00BF6948" w:rsidP="005C45EC">
            <w:pPr>
              <w:jc w:val="center"/>
            </w:pPr>
            <w: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839E10" w14:textId="77777777" w:rsidR="00BF6948" w:rsidRDefault="00BF6948" w:rsidP="005C45EC">
            <w:pPr>
              <w:jc w:val="center"/>
            </w:pPr>
            <w:r>
              <w:t>40</w:t>
            </w:r>
          </w:p>
        </w:tc>
      </w:tr>
      <w:tr w:rsidR="00FF263A" w:rsidRPr="00B66306" w14:paraId="6A41BE7E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062EB097" w14:textId="77777777" w:rsidR="00FF263A" w:rsidRPr="004D4910" w:rsidRDefault="000D5C62" w:rsidP="005C45EC">
            <w:pPr>
              <w:jc w:val="center"/>
            </w:pPr>
            <w:r>
              <w:t>232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3932DF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6180AF" w14:textId="77777777" w:rsidR="00FF263A" w:rsidRDefault="00FF263A" w:rsidP="005C45EC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929417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68 72/74 77/78=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(6)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47FA04" w14:textId="77777777" w:rsidR="00FF263A" w:rsidRDefault="00FF263A" w:rsidP="005C45E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4F461E" w14:textId="77777777" w:rsidR="00FF263A" w:rsidRDefault="00FF263A" w:rsidP="005C45EC">
            <w:pPr>
              <w:jc w:val="center"/>
            </w:pPr>
            <w:r>
              <w:t>4</w:t>
            </w:r>
          </w:p>
        </w:tc>
      </w:tr>
      <w:tr w:rsidR="005376A0" w:rsidRPr="00B66306" w14:paraId="471137AF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7735E08E" w14:textId="77777777" w:rsidR="005376A0" w:rsidRPr="004D4910" w:rsidRDefault="000D5C62" w:rsidP="005C45EC">
            <w:pPr>
              <w:jc w:val="center"/>
            </w:pPr>
            <w:r>
              <w:t>233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F4A04B" w14:textId="77777777" w:rsidR="005376A0" w:rsidRDefault="005376A0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64F11" w14:textId="77777777" w:rsidR="005376A0" w:rsidRDefault="005376A0" w:rsidP="005C45EC">
            <w:pPr>
              <w:ind w:left="57"/>
              <w:jc w:val="center"/>
            </w:pPr>
            <w:r>
              <w:t>1906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03EF47" w14:textId="77777777" w:rsidR="005376A0" w:rsidRDefault="005376A0" w:rsidP="005C45EC">
            <w:pPr>
              <w:tabs>
                <w:tab w:val="right" w:leader="dot" w:pos="7599"/>
              </w:tabs>
              <w:rPr>
                <w:lang w:val="en-GB"/>
              </w:rPr>
            </w:pPr>
            <w:r w:rsidRPr="005376A0">
              <w:rPr>
                <w:b/>
                <w:lang w:val="en-GB"/>
              </w:rPr>
              <w:t>CHONGKING</w:t>
            </w:r>
            <w:r>
              <w:rPr>
                <w:lang w:val="en-GB"/>
              </w:rPr>
              <w:t xml:space="preserve"> SG 19 (bloc de 4) 21x2 24 (bloc de 6 avec </w:t>
            </w:r>
            <w:proofErr w:type="spellStart"/>
            <w:proofErr w:type="gramStart"/>
            <w:r>
              <w:rPr>
                <w:lang w:val="en-GB"/>
              </w:rPr>
              <w:t>pont</w:t>
            </w:r>
            <w:proofErr w:type="spellEnd"/>
            <w:r>
              <w:rPr>
                <w:lang w:val="en-GB"/>
              </w:rPr>
              <w:t>)=</w:t>
            </w:r>
            <w:proofErr w:type="spellStart"/>
            <w:proofErr w:type="gramEnd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67 69 72 (12)</w:t>
            </w:r>
            <w:r>
              <w:rPr>
                <w:lang w:val="en-GB"/>
              </w:rPr>
              <w:tab/>
            </w:r>
            <w:r w:rsidRPr="005376A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FF6828" w14:textId="77777777" w:rsidR="005376A0" w:rsidRDefault="005376A0" w:rsidP="005C45EC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4BBFFD" w14:textId="77777777" w:rsidR="005376A0" w:rsidRDefault="005376A0" w:rsidP="005C45EC">
            <w:pPr>
              <w:jc w:val="center"/>
            </w:pPr>
            <w:r>
              <w:t>13</w:t>
            </w:r>
          </w:p>
        </w:tc>
      </w:tr>
      <w:tr w:rsidR="00FF263A" w:rsidRPr="00B66306" w14:paraId="583903EE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7A920844" w14:textId="77777777" w:rsidR="00FF263A" w:rsidRPr="004D4910" w:rsidRDefault="000D5C62" w:rsidP="005C45EC">
            <w:pPr>
              <w:jc w:val="center"/>
            </w:pPr>
            <w:r>
              <w:t>234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5414C9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AE3510" w14:textId="77777777" w:rsidR="00FF263A" w:rsidRDefault="00FF263A" w:rsidP="005C45EC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36A30C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HOI </w:t>
            </w:r>
            <w:proofErr w:type="gramStart"/>
            <w:r>
              <w:rPr>
                <w:b/>
                <w:lang w:val="en-GB"/>
              </w:rPr>
              <w:t xml:space="preserve">HAO  </w:t>
            </w:r>
            <w:r>
              <w:rPr>
                <w:lang w:val="en-GB"/>
              </w:rPr>
              <w:t>SG</w:t>
            </w:r>
            <w:proofErr w:type="gramEnd"/>
            <w:r>
              <w:rPr>
                <w:lang w:val="en-GB"/>
              </w:rPr>
              <w:t xml:space="preserve"> 66/67 71 73/74 76/77=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(7)</w:t>
            </w:r>
            <w:r>
              <w:rPr>
                <w:lang w:val="en-GB"/>
              </w:rPr>
              <w:tab/>
            </w:r>
            <w:r w:rsidRPr="00FF263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19BCFB" w14:textId="77777777" w:rsidR="00FF263A" w:rsidRDefault="00FF263A" w:rsidP="005C45EC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73B6D0" w14:textId="77777777" w:rsidR="00FF263A" w:rsidRDefault="00FF263A" w:rsidP="00FF263A">
            <w:pPr>
              <w:jc w:val="center"/>
            </w:pPr>
            <w:r>
              <w:t>15</w:t>
            </w:r>
          </w:p>
        </w:tc>
      </w:tr>
      <w:tr w:rsidR="00FF263A" w:rsidRPr="00B66306" w14:paraId="45552A3A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1E58AE69" w14:textId="77777777" w:rsidR="00FF263A" w:rsidRPr="004D4910" w:rsidRDefault="000D5C62" w:rsidP="005C45EC">
            <w:pPr>
              <w:jc w:val="center"/>
            </w:pPr>
            <w:r>
              <w:lastRenderedPageBreak/>
              <w:t>235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27A9AB" w14:textId="77777777" w:rsidR="00FF263A" w:rsidRDefault="00FF263A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A4CF73" w14:textId="77777777" w:rsidR="00FF263A" w:rsidRDefault="00FF263A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B74FD0" w14:textId="77777777" w:rsidR="00FF263A" w:rsidRPr="00FF263A" w:rsidRDefault="00FF263A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79/81=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(3)</w:t>
            </w:r>
            <w:r>
              <w:rPr>
                <w:lang w:val="en-GB"/>
              </w:rPr>
              <w:tab/>
            </w:r>
            <w:r w:rsidR="000A1691">
              <w:rPr>
                <w:lang w:val="en-GB"/>
              </w:rPr>
              <w:t xml:space="preserve">(Ph) </w:t>
            </w:r>
            <w:r w:rsidR="000A1691" w:rsidRPr="000A1691">
              <w:rPr>
                <w:lang w:val="en-GB"/>
              </w:rPr>
              <w:sym w:font="Wingdings" w:char="F0AD"/>
            </w:r>
            <w:r w:rsidR="000A1691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7D9AA7" w14:textId="77777777" w:rsidR="00FF263A" w:rsidRDefault="000A1691" w:rsidP="005C45EC">
            <w:pPr>
              <w:jc w:val="center"/>
            </w:pPr>
            <w:r>
              <w:t>191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A2EC6F" w14:textId="77777777" w:rsidR="00FF263A" w:rsidRDefault="000A1691" w:rsidP="005C45EC">
            <w:pPr>
              <w:jc w:val="center"/>
            </w:pPr>
            <w:r>
              <w:t>40</w:t>
            </w:r>
          </w:p>
        </w:tc>
      </w:tr>
      <w:tr w:rsidR="000A1691" w:rsidRPr="00B66306" w14:paraId="227FF286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6F41CCFB" w14:textId="77777777" w:rsidR="000A1691" w:rsidRPr="004D4910" w:rsidRDefault="000D5C62" w:rsidP="005C45EC">
            <w:pPr>
              <w:jc w:val="center"/>
            </w:pPr>
            <w:r>
              <w:t>236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61B830" w14:textId="77777777" w:rsidR="000A1691" w:rsidRDefault="000A1691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E3DEC8" w14:textId="77777777" w:rsidR="000A1691" w:rsidRDefault="000A1691" w:rsidP="005C45E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E6743A" w14:textId="77777777" w:rsidR="000A1691" w:rsidRDefault="000A1691" w:rsidP="005C45EC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68/71 77=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(5)</w:t>
            </w:r>
            <w:r>
              <w:rPr>
                <w:lang w:val="en-GB"/>
              </w:rPr>
              <w:tab/>
            </w:r>
            <w:r w:rsidRPr="000A1691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05992E" w14:textId="77777777" w:rsidR="000A1691" w:rsidRDefault="000A1691" w:rsidP="005C45EC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D257D2" w14:textId="77777777" w:rsidR="000A1691" w:rsidRDefault="000A1691" w:rsidP="005C45EC">
            <w:pPr>
              <w:jc w:val="center"/>
            </w:pPr>
            <w:r>
              <w:t>7</w:t>
            </w:r>
          </w:p>
        </w:tc>
      </w:tr>
      <w:tr w:rsidR="000A1691" w:rsidRPr="00B66306" w14:paraId="1CE582F0" w14:textId="77777777" w:rsidTr="005C45EC">
        <w:tc>
          <w:tcPr>
            <w:tcW w:w="569" w:type="dxa"/>
            <w:tcBorders>
              <w:right w:val="single" w:sz="4" w:space="0" w:color="auto"/>
            </w:tcBorders>
          </w:tcPr>
          <w:p w14:paraId="2187D36D" w14:textId="77777777" w:rsidR="000A1691" w:rsidRPr="004D4910" w:rsidRDefault="000D5C62" w:rsidP="005C45EC">
            <w:pPr>
              <w:jc w:val="center"/>
            </w:pPr>
            <w:r>
              <w:t>237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C6C0C8" w14:textId="77777777" w:rsidR="000A1691" w:rsidRDefault="000A1691" w:rsidP="005C45E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DE9DBC" w14:textId="77777777" w:rsidR="000A1691" w:rsidRDefault="000A1691" w:rsidP="005C45EC">
            <w:pPr>
              <w:ind w:left="57"/>
              <w:jc w:val="center"/>
            </w:pPr>
            <w:r>
              <w:t>1908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56107B" w14:textId="77777777" w:rsidR="000A1691" w:rsidRDefault="000A1691" w:rsidP="005C45EC">
            <w:pPr>
              <w:tabs>
                <w:tab w:val="right" w:leader="dot" w:pos="7599"/>
              </w:tabs>
              <w:rPr>
                <w:lang w:val="en-GB"/>
              </w:rPr>
            </w:pPr>
            <w:r w:rsidRPr="00587309">
              <w:rPr>
                <w:b/>
              </w:rPr>
              <w:t>PAKH</w:t>
            </w:r>
            <w:r>
              <w:rPr>
                <w:b/>
              </w:rPr>
              <w:t>OI</w:t>
            </w:r>
            <w:r>
              <w:t xml:space="preserve"> </w:t>
            </w:r>
            <w:r>
              <w:rPr>
                <w:lang w:val="en-GB"/>
              </w:rPr>
              <w:t>SG 48=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48 (1)</w:t>
            </w:r>
            <w:r>
              <w:rPr>
                <w:lang w:val="en-GB"/>
              </w:rPr>
              <w:tab/>
            </w:r>
            <w:r w:rsidRPr="000A169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C3410F" w14:textId="77777777" w:rsidR="000A1691" w:rsidRDefault="000A1691" w:rsidP="005C45E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A3B863" w14:textId="77777777" w:rsidR="000A1691" w:rsidRDefault="000A1691" w:rsidP="005C45EC">
            <w:pPr>
              <w:jc w:val="center"/>
            </w:pPr>
            <w:r>
              <w:t>9</w:t>
            </w:r>
          </w:p>
        </w:tc>
      </w:tr>
      <w:tr w:rsidR="00B06032" w:rsidRPr="00B66306" w14:paraId="403ECF1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BDCE3EA" w14:textId="77777777" w:rsidR="00B06032" w:rsidRPr="004D4910" w:rsidRDefault="000D5C62" w:rsidP="00B06032">
            <w:pPr>
              <w:jc w:val="center"/>
            </w:pPr>
            <w:r>
              <w:t>238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2060B9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2B7571" w14:textId="77777777" w:rsidR="00B06032" w:rsidRPr="004D4910" w:rsidRDefault="00B06032" w:rsidP="00B06032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34560E5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57 59 /61 65=</w:t>
            </w:r>
            <w:proofErr w:type="spellStart"/>
            <w:r>
              <w:t>Yv</w:t>
            </w:r>
            <w:proofErr w:type="spellEnd"/>
            <w:r>
              <w:t xml:space="preserve"> Id (6)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A2F9F2" w14:textId="77777777" w:rsidR="00B06032" w:rsidRPr="004D4910" w:rsidRDefault="00B06032" w:rsidP="00B06032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BA110" w14:textId="77777777" w:rsidR="00B06032" w:rsidRPr="004D4910" w:rsidRDefault="00B06032" w:rsidP="00B06032">
            <w:pPr>
              <w:jc w:val="center"/>
            </w:pPr>
            <w:r>
              <w:t>14</w:t>
            </w:r>
          </w:p>
        </w:tc>
      </w:tr>
      <w:tr w:rsidR="000A1691" w:rsidRPr="00B66306" w14:paraId="29F21B5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49B449A" w14:textId="77777777" w:rsidR="000A1691" w:rsidRPr="004D4910" w:rsidRDefault="000D5C62" w:rsidP="00B06032">
            <w:pPr>
              <w:jc w:val="center"/>
            </w:pPr>
            <w:r>
              <w:t>239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A397F9" w14:textId="77777777" w:rsidR="000A1691" w:rsidRPr="004D4910" w:rsidRDefault="000A1691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09DEA3" w14:textId="77777777" w:rsidR="000A1691" w:rsidRDefault="000A1691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3AEC903" w14:textId="77777777" w:rsidR="000A1691" w:rsidRDefault="000A1691" w:rsidP="00B06032">
            <w:pPr>
              <w:tabs>
                <w:tab w:val="right" w:leader="dot" w:pos="7599"/>
              </w:tabs>
            </w:pPr>
            <w:r>
              <w:t>SG 65/66=</w:t>
            </w:r>
            <w:proofErr w:type="spellStart"/>
            <w:r>
              <w:t>Yv</w:t>
            </w:r>
            <w:proofErr w:type="spellEnd"/>
            <w:r>
              <w:t xml:space="preserve"> 65/66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6261F7" w14:textId="77777777" w:rsidR="000A1691" w:rsidRDefault="000A1691" w:rsidP="00B0603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550D76" w14:textId="77777777" w:rsidR="000A1691" w:rsidRDefault="000A1691" w:rsidP="00B06032">
            <w:pPr>
              <w:jc w:val="center"/>
            </w:pPr>
            <w:r>
              <w:t>9</w:t>
            </w:r>
          </w:p>
        </w:tc>
      </w:tr>
      <w:tr w:rsidR="00B06032" w:rsidRPr="007E670D" w14:paraId="3382FDA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80FD0A4" w14:textId="77777777" w:rsidR="00B06032" w:rsidRPr="004D4910" w:rsidRDefault="000D5C62" w:rsidP="00B06032">
            <w:pPr>
              <w:jc w:val="center"/>
            </w:pPr>
            <w:r>
              <w:t>240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C3FCF8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CC8451" w14:textId="77777777" w:rsidR="00B06032" w:rsidRPr="004D4910" w:rsidRDefault="00B06032" w:rsidP="00B06032">
            <w:pPr>
              <w:ind w:left="57"/>
              <w:jc w:val="center"/>
            </w:pPr>
            <w:r>
              <w:t>1901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EFD098B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 w:rsidRPr="00587309">
              <w:rPr>
                <w:b/>
              </w:rPr>
              <w:t>BUREAUX ALLEMANDS</w:t>
            </w:r>
            <w:r>
              <w:t xml:space="preserve"> SG 24x2 25x2 37/39 46x2 </w:t>
            </w:r>
            <w:r w:rsidRPr="00AB3C09">
              <w:sym w:font="Wingdings" w:char="F0AD"/>
            </w:r>
            <w:r>
              <w:t xml:space="preserve"> 47/48=</w:t>
            </w:r>
            <w:proofErr w:type="spellStart"/>
            <w:r>
              <w:t>Yv</w:t>
            </w:r>
            <w:proofErr w:type="spellEnd"/>
            <w:r>
              <w:t xml:space="preserve"> 11 12 30/32 39/41 (11)</w:t>
            </w:r>
            <w:r>
              <w:tab/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63E58C" w14:textId="77777777" w:rsidR="00B06032" w:rsidRPr="004D4910" w:rsidRDefault="00B06032" w:rsidP="00B0603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A13B6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</w:tr>
      <w:tr w:rsidR="00E232FA" w:rsidRPr="007E670D" w14:paraId="5EBDA38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4A46B6" w14:textId="77777777" w:rsidR="00E232FA" w:rsidRPr="004D4910" w:rsidRDefault="000D5C62" w:rsidP="00B06032">
            <w:pPr>
              <w:jc w:val="center"/>
            </w:pPr>
            <w:r>
              <w:t>241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8799CC" w14:textId="77777777" w:rsidR="00E232FA" w:rsidRDefault="00E232FA" w:rsidP="00B06032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23ED3E" w14:textId="77777777" w:rsidR="00E232FA" w:rsidRDefault="00E232FA" w:rsidP="00B06032">
            <w:pPr>
              <w:ind w:left="57"/>
              <w:jc w:val="center"/>
            </w:pPr>
            <w:r>
              <w:t>1905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513DF7" w14:textId="77777777" w:rsidR="00E232FA" w:rsidRPr="00E232FA" w:rsidRDefault="00E232FA" w:rsidP="00B06032">
            <w:pPr>
              <w:tabs>
                <w:tab w:val="right" w:leader="dot" w:pos="7599"/>
              </w:tabs>
            </w:pPr>
            <w:r>
              <w:rPr>
                <w:b/>
              </w:rPr>
              <w:t xml:space="preserve">KIAO TCHÉOU </w:t>
            </w:r>
            <w:r>
              <w:t>SG 24/26=</w:t>
            </w:r>
            <w:proofErr w:type="spellStart"/>
            <w:r>
              <w:t>Yv</w:t>
            </w:r>
            <w:proofErr w:type="spellEnd"/>
            <w:r>
              <w:t xml:space="preserve"> 14/16 (3) le 2</w:t>
            </w:r>
            <w:r w:rsidRPr="00247E05">
              <w:t>¢</w:t>
            </w:r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C2E96D" w14:textId="77777777" w:rsidR="00E232FA" w:rsidRDefault="00E232FA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81B305" w14:textId="77777777" w:rsidR="00E232FA" w:rsidRDefault="00E232FA" w:rsidP="00B06032">
            <w:pPr>
              <w:jc w:val="center"/>
            </w:pPr>
            <w:r>
              <w:t>3</w:t>
            </w:r>
          </w:p>
        </w:tc>
      </w:tr>
      <w:tr w:rsidR="00F377A2" w:rsidRPr="007E670D" w14:paraId="2C6354A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37C9B0" w14:textId="77777777" w:rsidR="00F377A2" w:rsidRPr="004D4910" w:rsidRDefault="000D5C62" w:rsidP="00B06032">
            <w:pPr>
              <w:jc w:val="center"/>
            </w:pPr>
            <w:r>
              <w:t>242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34135A2" w14:textId="77777777" w:rsidR="00F377A2" w:rsidRDefault="00F377A2" w:rsidP="00B06032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B379BF" w14:textId="77777777" w:rsidR="00F377A2" w:rsidRDefault="00F377A2" w:rsidP="00B06032">
            <w:pPr>
              <w:ind w:left="57"/>
              <w:jc w:val="center"/>
            </w:pPr>
            <w:r>
              <w:t>1901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524B76" w14:textId="77777777" w:rsidR="00F377A2" w:rsidRPr="00F377A2" w:rsidRDefault="00F377A2" w:rsidP="00B06032">
            <w:pPr>
              <w:tabs>
                <w:tab w:val="right" w:leader="dot" w:pos="7599"/>
              </w:tabs>
            </w:pPr>
            <w:r>
              <w:t>SG 24/27=</w:t>
            </w:r>
            <w:proofErr w:type="spellStart"/>
            <w:r>
              <w:t>Yv</w:t>
            </w:r>
            <w:proofErr w:type="spellEnd"/>
            <w:r>
              <w:t xml:space="preserve"> 14/17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25B4C1" w14:textId="77777777" w:rsidR="00F377A2" w:rsidRDefault="00F377A2" w:rsidP="00B060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3FD25" w14:textId="77777777" w:rsidR="00F377A2" w:rsidRDefault="00F377A2" w:rsidP="00B06032">
            <w:pPr>
              <w:jc w:val="center"/>
            </w:pPr>
            <w:r>
              <w:t>6</w:t>
            </w:r>
          </w:p>
        </w:tc>
      </w:tr>
      <w:tr w:rsidR="00B06032" w:rsidRPr="00B66306" w14:paraId="4C003AB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9B346D5" w14:textId="77777777" w:rsidR="00B06032" w:rsidRPr="004D4910" w:rsidRDefault="000D5C62" w:rsidP="00B06032">
            <w:pPr>
              <w:jc w:val="center"/>
            </w:pPr>
            <w:r>
              <w:t>243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DB1541C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F4A464" w14:textId="77777777" w:rsidR="00B06032" w:rsidRPr="004D4910" w:rsidRDefault="00B06032" w:rsidP="00B06032">
            <w:pPr>
              <w:ind w:left="57"/>
              <w:jc w:val="center"/>
            </w:pPr>
            <w:r>
              <w:t>1917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25371A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 w:rsidRPr="00810671">
              <w:rPr>
                <w:b/>
              </w:rPr>
              <w:t>BUREAUX ITALIENS de PÉKIN</w:t>
            </w:r>
            <w:r>
              <w:t xml:space="preserve"> SG 9=</w:t>
            </w:r>
            <w:proofErr w:type="spellStart"/>
            <w:r>
              <w:t>Yv</w:t>
            </w:r>
            <w:proofErr w:type="spellEnd"/>
            <w:r>
              <w:t xml:space="preserve"> 12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3C385C" w14:textId="77777777" w:rsidR="00B06032" w:rsidRPr="004D4910" w:rsidRDefault="00B06032" w:rsidP="00B0603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4B04B5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</w:tr>
      <w:tr w:rsidR="00B06032" w:rsidRPr="00B66306" w14:paraId="4537831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FD969B4" w14:textId="77777777" w:rsidR="00B06032" w:rsidRPr="004D4910" w:rsidRDefault="000D5C62" w:rsidP="00B06032">
            <w:pPr>
              <w:jc w:val="center"/>
            </w:pPr>
            <w:r>
              <w:t>244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B8F576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AD65E4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2AB43F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12 (1) </w:t>
            </w:r>
            <w:proofErr w:type="spellStart"/>
            <w:r>
              <w:rPr>
                <w:lang w:val="en-GB"/>
              </w:rPr>
              <w:t>décentré</w:t>
            </w:r>
            <w:proofErr w:type="spellEnd"/>
            <w:r>
              <w:rPr>
                <w:lang w:val="en-GB"/>
              </w:rPr>
              <w:tab/>
            </w:r>
            <w:r w:rsidRPr="00FA681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519541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D79338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06032" w:rsidRPr="007E670D" w14:paraId="79ABE23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DACE896" w14:textId="77777777" w:rsidR="00B06032" w:rsidRPr="004D4910" w:rsidRDefault="000D5C62" w:rsidP="00B06032">
            <w:pPr>
              <w:jc w:val="center"/>
            </w:pPr>
            <w:r>
              <w:t>245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D63BD86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6AA169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BF09FE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10=</w:t>
            </w:r>
            <w:proofErr w:type="spellStart"/>
            <w:r>
              <w:t>Yv</w:t>
            </w:r>
            <w:proofErr w:type="spellEnd"/>
            <w:r>
              <w:t xml:space="preserve"> 13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EF2EBD" w14:textId="77777777" w:rsidR="00B06032" w:rsidRPr="004D4910" w:rsidRDefault="00B06032" w:rsidP="00B0603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E0DDDB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</w:tr>
      <w:tr w:rsidR="00B06032" w:rsidRPr="00B66306" w14:paraId="7D9472C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2113E27" w14:textId="77777777" w:rsidR="00B06032" w:rsidRPr="004D4910" w:rsidRDefault="000D5C62" w:rsidP="00B06032">
            <w:pPr>
              <w:jc w:val="center"/>
            </w:pPr>
            <w:r>
              <w:t>246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8A3B9A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1D7031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65DB5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9CAD1E" w14:textId="77777777" w:rsidR="00B06032" w:rsidRPr="004D4910" w:rsidRDefault="00B06032" w:rsidP="00B06032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AA0BD4" w14:textId="77777777" w:rsidR="00B06032" w:rsidRPr="004D4910" w:rsidRDefault="00B06032" w:rsidP="00B06032">
            <w:pPr>
              <w:jc w:val="center"/>
            </w:pPr>
            <w:r>
              <w:t>18</w:t>
            </w:r>
          </w:p>
        </w:tc>
      </w:tr>
      <w:tr w:rsidR="00B06032" w:rsidRPr="00B66306" w14:paraId="3488917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03D698" w14:textId="77777777" w:rsidR="00B06032" w:rsidRPr="004D4910" w:rsidRDefault="000D5C62" w:rsidP="00B06032">
            <w:pPr>
              <w:jc w:val="center"/>
            </w:pPr>
            <w:r>
              <w:t>247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54C55C5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32428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0EF836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14 (1)</w:t>
            </w:r>
            <w:r>
              <w:rPr>
                <w:lang w:val="en-GB"/>
              </w:rPr>
              <w:tab/>
            </w:r>
            <w:r w:rsidRPr="00FA6816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54F5C1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64A130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5376A0" w:rsidRPr="00B66306" w14:paraId="618B69B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6426D8E" w14:textId="77777777" w:rsidR="005376A0" w:rsidRPr="004D4910" w:rsidRDefault="000D5C62" w:rsidP="00B06032">
            <w:pPr>
              <w:jc w:val="center"/>
            </w:pPr>
            <w:r>
              <w:t>248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D71D82B" w14:textId="77777777" w:rsidR="005376A0" w:rsidRDefault="005376A0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7EE5ED" w14:textId="77777777" w:rsidR="005376A0" w:rsidRDefault="005376A0" w:rsidP="00B06032">
            <w:pPr>
              <w:ind w:left="57"/>
              <w:jc w:val="center"/>
            </w:pPr>
            <w:r>
              <w:t>1918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479C1F" w14:textId="77777777" w:rsidR="005376A0" w:rsidRDefault="005376A0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19/22 24=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34/37 39 (5)</w:t>
            </w:r>
            <w:r>
              <w:rPr>
                <w:lang w:val="en-GB"/>
              </w:rPr>
              <w:tab/>
            </w:r>
            <w:r w:rsidRPr="005376A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3D4819" w14:textId="77777777" w:rsidR="005376A0" w:rsidRDefault="005376A0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03C438" w14:textId="77777777" w:rsidR="005376A0" w:rsidRDefault="005376A0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B06032" w:rsidRPr="007E670D" w14:paraId="5F31B7F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C63755C" w14:textId="77777777" w:rsidR="00B06032" w:rsidRPr="004D4910" w:rsidRDefault="000D5C62" w:rsidP="00B06032">
            <w:pPr>
              <w:jc w:val="center"/>
            </w:pPr>
            <w:r>
              <w:t>249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9A2921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28C79C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67E5F60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EXPRES SG E19=</w:t>
            </w:r>
            <w:proofErr w:type="spellStart"/>
            <w:r>
              <w:t>Yv</w:t>
            </w:r>
            <w:proofErr w:type="spellEnd"/>
            <w:r>
              <w:t xml:space="preserve"> 32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DA617" w14:textId="77777777" w:rsidR="00B06032" w:rsidRPr="004D4910" w:rsidRDefault="00B06032" w:rsidP="00B06032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798D61" w14:textId="77777777" w:rsidR="00B06032" w:rsidRPr="004D4910" w:rsidRDefault="00B06032" w:rsidP="00B06032">
            <w:pPr>
              <w:jc w:val="center"/>
            </w:pPr>
            <w:r>
              <w:t>7</w:t>
            </w:r>
          </w:p>
        </w:tc>
      </w:tr>
      <w:tr w:rsidR="00B06032" w:rsidRPr="00B66306" w14:paraId="44082E9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16ACCE8" w14:textId="77777777" w:rsidR="00B06032" w:rsidRPr="004D4910" w:rsidRDefault="000D5C62" w:rsidP="00B06032">
            <w:pPr>
              <w:jc w:val="center"/>
            </w:pPr>
            <w:r>
              <w:t>250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9439BC6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BBDD50" w14:textId="77777777" w:rsidR="00B06032" w:rsidRPr="004D4910" w:rsidRDefault="00B06032" w:rsidP="00B06032">
            <w:pPr>
              <w:ind w:left="57"/>
              <w:jc w:val="center"/>
            </w:pPr>
            <w:r>
              <w:t>1918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F260C7E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36 (1)</w:t>
            </w:r>
            <w:r>
              <w:rPr>
                <w:lang w:val="en-GB"/>
              </w:rPr>
              <w:tab/>
            </w:r>
            <w:r w:rsidRPr="00FA681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BA3416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6D0290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06032" w:rsidRPr="00B66306" w14:paraId="54680CC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8F066CC" w14:textId="77777777" w:rsidR="00B06032" w:rsidRPr="004D4910" w:rsidRDefault="000D5C62" w:rsidP="00B06032">
            <w:pPr>
              <w:jc w:val="center"/>
            </w:pPr>
            <w:r>
              <w:t>251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9A450F7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C2D7B0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D9717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22=</w:t>
            </w:r>
            <w:proofErr w:type="spellStart"/>
            <w:r>
              <w:t>Yv</w:t>
            </w:r>
            <w:proofErr w:type="spellEnd"/>
            <w:r>
              <w:t xml:space="preserve"> 37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E31695" w14:textId="77777777" w:rsidR="00B06032" w:rsidRPr="004D4910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E63410" w14:textId="77777777" w:rsidR="00B06032" w:rsidRPr="004D4910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7E670D" w14:paraId="67897A3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6BFD6CA" w14:textId="77777777" w:rsidR="00B06032" w:rsidRPr="004D4910" w:rsidRDefault="000D5C62" w:rsidP="00B06032">
            <w:pPr>
              <w:jc w:val="center"/>
            </w:pPr>
            <w:r>
              <w:t>252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9FC458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3C5051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8E20014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24=</w:t>
            </w:r>
            <w:proofErr w:type="spellStart"/>
            <w:r>
              <w:t>Yv</w:t>
            </w:r>
            <w:proofErr w:type="spellEnd"/>
            <w:r>
              <w:t xml:space="preserve"> 39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29D223" w14:textId="77777777" w:rsidR="00B06032" w:rsidRPr="004D4910" w:rsidRDefault="00B06032" w:rsidP="00B0603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6F5E82" w14:textId="77777777" w:rsidR="00B06032" w:rsidRPr="004D4910" w:rsidRDefault="00B06032" w:rsidP="00B06032">
            <w:pPr>
              <w:jc w:val="center"/>
            </w:pPr>
            <w:r>
              <w:t>8</w:t>
            </w:r>
          </w:p>
        </w:tc>
      </w:tr>
      <w:tr w:rsidR="00B06032" w:rsidRPr="00B66306" w14:paraId="4D0516A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0236E46" w14:textId="77777777" w:rsidR="00B06032" w:rsidRPr="004D4910" w:rsidRDefault="000D5C62" w:rsidP="00B06032">
            <w:pPr>
              <w:jc w:val="center"/>
            </w:pPr>
            <w:r>
              <w:t>253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4A2D6E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BD78B3" w14:textId="77777777" w:rsidR="00B06032" w:rsidRPr="004D4910" w:rsidRDefault="00B06032" w:rsidP="00B06032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1CC5D85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28=</w:t>
            </w:r>
            <w:proofErr w:type="spellStart"/>
            <w:r>
              <w:t>Yv</w:t>
            </w:r>
            <w:proofErr w:type="spellEnd"/>
            <w:r>
              <w:t xml:space="preserve"> 54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2C7FC7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2E9B35" w14:textId="77777777" w:rsidR="00B06032" w:rsidRPr="004D4910" w:rsidRDefault="00B06032" w:rsidP="00B06032">
            <w:pPr>
              <w:jc w:val="center"/>
            </w:pPr>
            <w:r>
              <w:t>4</w:t>
            </w:r>
          </w:p>
        </w:tc>
      </w:tr>
      <w:tr w:rsidR="00B06032" w:rsidRPr="00B66306" w14:paraId="2597A6E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742A257" w14:textId="77777777" w:rsidR="00B06032" w:rsidRPr="004D4910" w:rsidRDefault="000D5C62" w:rsidP="00B06032">
            <w:pPr>
              <w:jc w:val="center"/>
            </w:pPr>
            <w:r>
              <w:t>254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25ABAC0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BB14BD" w14:textId="77777777" w:rsidR="00B06032" w:rsidRPr="004D4910" w:rsidRDefault="00B06032" w:rsidP="00B06032">
            <w:pPr>
              <w:ind w:left="57"/>
              <w:jc w:val="center"/>
            </w:pPr>
            <w:r>
              <w:t>1917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D179151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810671">
              <w:rPr>
                <w:b/>
              </w:rPr>
              <w:t>BUREAUX ITALIENS de TIENTSIN</w:t>
            </w:r>
            <w:r>
              <w:t xml:space="preserve"> SG 31=</w:t>
            </w:r>
            <w:proofErr w:type="spellStart"/>
            <w:r>
              <w:t>Yv</w:t>
            </w:r>
            <w:proofErr w:type="spellEnd"/>
            <w:r>
              <w:t xml:space="preserve"> 9 (1) pt décentrage</w:t>
            </w:r>
            <w:r>
              <w:tab/>
              <w:t xml:space="preserve">(Ph)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2EB787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438D7B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B06032" w:rsidRPr="007E670D" w14:paraId="38E4380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5EB22D1" w14:textId="77777777" w:rsidR="00B06032" w:rsidRPr="004D4910" w:rsidRDefault="000D5C62" w:rsidP="00B06032">
            <w:pPr>
              <w:jc w:val="center"/>
            </w:pPr>
            <w:r>
              <w:t>255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A39486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85C865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65C43A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22 (1)</w:t>
            </w:r>
            <w:r>
              <w:rPr>
                <w:lang w:val="en-GB"/>
              </w:rPr>
              <w:tab/>
            </w:r>
            <w:r w:rsidRPr="0081067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25B060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EC1B67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06032" w:rsidRPr="00B66306" w14:paraId="6B7A009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64636E4" w14:textId="77777777" w:rsidR="00B06032" w:rsidRPr="004D4910" w:rsidRDefault="000D5C62" w:rsidP="00B06032">
            <w:pPr>
              <w:jc w:val="center"/>
            </w:pPr>
            <w:r>
              <w:t>256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B49434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A684C1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3FAF50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35=</w:t>
            </w:r>
            <w:proofErr w:type="spellStart"/>
            <w:r>
              <w:t>Yv</w:t>
            </w:r>
            <w:proofErr w:type="spellEnd"/>
            <w:r>
              <w:t xml:space="preserve"> 23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3569AD" w14:textId="77777777" w:rsidR="00B06032" w:rsidRPr="004D4910" w:rsidRDefault="00B06032" w:rsidP="00B0603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23F4FA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</w:tr>
      <w:tr w:rsidR="00B06032" w:rsidRPr="00B66306" w14:paraId="1A140FF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274D481" w14:textId="77777777" w:rsidR="00B06032" w:rsidRPr="004D4910" w:rsidRDefault="000D5C62" w:rsidP="00B06032">
            <w:pPr>
              <w:jc w:val="center"/>
            </w:pPr>
            <w:r>
              <w:t>257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7092F42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66BB03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21393B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EXPRES SG E44=</w:t>
            </w:r>
            <w:proofErr w:type="spellStart"/>
            <w:r>
              <w:t>Yv</w:t>
            </w:r>
            <w:proofErr w:type="spellEnd"/>
            <w:r>
              <w:t xml:space="preserve"> 33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9D6FCB" w14:textId="77777777" w:rsidR="00B06032" w:rsidRPr="004D4910" w:rsidRDefault="00B06032" w:rsidP="00B06032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D66CAE" w14:textId="77777777" w:rsidR="00B06032" w:rsidRPr="004D4910" w:rsidRDefault="00B06032" w:rsidP="00B06032">
            <w:pPr>
              <w:jc w:val="center"/>
            </w:pPr>
            <w:r>
              <w:t>7</w:t>
            </w:r>
          </w:p>
        </w:tc>
      </w:tr>
      <w:tr w:rsidR="00B06032" w:rsidRPr="007E670D" w14:paraId="6AE7414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EB4B4B9" w14:textId="77777777" w:rsidR="00B06032" w:rsidRPr="004D4910" w:rsidRDefault="000D5C62" w:rsidP="00B06032">
            <w:pPr>
              <w:jc w:val="center"/>
            </w:pPr>
            <w:r>
              <w:t>258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85E6B6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F0B53A" w14:textId="77777777" w:rsidR="00B06032" w:rsidRPr="004D4910" w:rsidRDefault="00B06032" w:rsidP="00B06032">
            <w:pPr>
              <w:ind w:left="57"/>
              <w:jc w:val="center"/>
            </w:pPr>
            <w:r>
              <w:t>1918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653521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44 (1)</w:t>
            </w:r>
            <w:r>
              <w:rPr>
                <w:lang w:val="en-GB"/>
              </w:rPr>
              <w:tab/>
            </w:r>
            <w:r w:rsidRPr="0081067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B422A2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A16D34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06032" w:rsidRPr="00B66306" w14:paraId="5BBBF50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4BF1A87" w14:textId="77777777" w:rsidR="00B06032" w:rsidRPr="004D4910" w:rsidRDefault="000D5C62" w:rsidP="00B06032">
            <w:pPr>
              <w:jc w:val="center"/>
            </w:pPr>
            <w:r>
              <w:t>259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6984A2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1221A7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3A1E59A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46=</w:t>
            </w:r>
            <w:proofErr w:type="spellStart"/>
            <w:r>
              <w:t>Yv</w:t>
            </w:r>
            <w:proofErr w:type="spellEnd"/>
            <w:r>
              <w:t xml:space="preserve"> 45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F207EE" w14:textId="77777777" w:rsidR="00B06032" w:rsidRPr="004D4910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271E23" w14:textId="77777777" w:rsidR="00B06032" w:rsidRPr="004D4910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B66306" w14:paraId="2C2317D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4B44FAE" w14:textId="77777777" w:rsidR="00B06032" w:rsidRPr="004D4910" w:rsidRDefault="000D5C62" w:rsidP="00B06032">
            <w:pPr>
              <w:jc w:val="center"/>
            </w:pPr>
            <w:r>
              <w:t>260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461B841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E65A9F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2F6AC4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47=</w:t>
            </w:r>
            <w:proofErr w:type="spellStart"/>
            <w:r>
              <w:t>Yv</w:t>
            </w:r>
            <w:proofErr w:type="spellEnd"/>
            <w:r>
              <w:t xml:space="preserve"> 46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1FB55A" w14:textId="77777777" w:rsidR="00B06032" w:rsidRPr="004D4910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7CF07F" w14:textId="77777777" w:rsidR="00B06032" w:rsidRPr="004D4910" w:rsidRDefault="00B06032" w:rsidP="00B06032">
            <w:pPr>
              <w:jc w:val="center"/>
            </w:pPr>
            <w:r>
              <w:t>5</w:t>
            </w:r>
          </w:p>
        </w:tc>
      </w:tr>
      <w:tr w:rsidR="00B06032" w:rsidRPr="007E670D" w14:paraId="408D346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955B6DE" w14:textId="77777777" w:rsidR="00B06032" w:rsidRPr="004D4910" w:rsidRDefault="000D5C62" w:rsidP="00B06032">
            <w:pPr>
              <w:jc w:val="center"/>
            </w:pPr>
            <w:r>
              <w:t>261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554BD9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4B9E93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0F1F9A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Idem</w:t>
            </w:r>
            <w:proofErr w:type="spellEnd"/>
            <w:r>
              <w:rPr>
                <w:lang w:val="en-GB"/>
              </w:rPr>
              <w:t xml:space="preserve"> (1)</w:t>
            </w:r>
            <w:r>
              <w:rPr>
                <w:lang w:val="en-GB"/>
              </w:rPr>
              <w:tab/>
            </w:r>
            <w:r w:rsidRPr="00810671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3C4B9C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2D7278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B06032" w:rsidRPr="00B66306" w14:paraId="23E5A70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420CA03" w14:textId="77777777" w:rsidR="00B06032" w:rsidRPr="004D4910" w:rsidRDefault="000D5C62" w:rsidP="00B06032">
            <w:pPr>
              <w:jc w:val="center"/>
            </w:pPr>
            <w:r>
              <w:t>262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F28018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2922F7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72F1626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48=</w:t>
            </w:r>
            <w:proofErr w:type="spellStart"/>
            <w:r>
              <w:t>Yv</w:t>
            </w:r>
            <w:proofErr w:type="spellEnd"/>
            <w:r>
              <w:t xml:space="preserve"> 47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71A765" w14:textId="77777777" w:rsidR="00B06032" w:rsidRPr="004D4910" w:rsidRDefault="00B06032" w:rsidP="00B0603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2F7D45" w14:textId="77777777" w:rsidR="00B06032" w:rsidRPr="004D4910" w:rsidRDefault="00B06032" w:rsidP="00B06032">
            <w:pPr>
              <w:jc w:val="center"/>
            </w:pPr>
            <w:r>
              <w:t>18</w:t>
            </w:r>
          </w:p>
        </w:tc>
      </w:tr>
      <w:tr w:rsidR="00B06032" w:rsidRPr="00B66306" w14:paraId="11FB9AF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C453452" w14:textId="77777777" w:rsidR="00B06032" w:rsidRPr="004D4910" w:rsidRDefault="000D5C62" w:rsidP="00B06032">
            <w:pPr>
              <w:jc w:val="center"/>
            </w:pPr>
            <w:r>
              <w:t>263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F50EE5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49509D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8A686AE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49=</w:t>
            </w:r>
            <w:proofErr w:type="spellStart"/>
            <w:r>
              <w:t>Yv</w:t>
            </w:r>
            <w:proofErr w:type="spellEnd"/>
            <w:r>
              <w:t xml:space="preserve"> 48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898D6A" w14:textId="77777777" w:rsidR="00B06032" w:rsidRPr="004D4910" w:rsidRDefault="00B06032" w:rsidP="00B0603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02EAEF" w14:textId="77777777" w:rsidR="00B06032" w:rsidRPr="004D4910" w:rsidRDefault="00B06032" w:rsidP="00B06032">
            <w:pPr>
              <w:jc w:val="center"/>
            </w:pPr>
            <w:r>
              <w:t>7</w:t>
            </w:r>
          </w:p>
        </w:tc>
      </w:tr>
      <w:tr w:rsidR="00B06032" w:rsidRPr="007E670D" w14:paraId="610B3A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C7565F2" w14:textId="77777777" w:rsidR="00B06032" w:rsidRPr="004D4910" w:rsidRDefault="000D5C62" w:rsidP="00B06032">
            <w:pPr>
              <w:jc w:val="center"/>
            </w:pPr>
            <w:r>
              <w:t>264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D50227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C07B25" w14:textId="77777777" w:rsidR="00B06032" w:rsidRPr="004D4910" w:rsidRDefault="00B06032" w:rsidP="00B06032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F410046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131BD4">
              <w:rPr>
                <w:b/>
                <w:lang w:val="en-GB"/>
              </w:rPr>
              <w:t>BUREAUX ANGLAIS</w:t>
            </w:r>
            <w:r>
              <w:rPr>
                <w:lang w:val="en-GB"/>
              </w:rPr>
              <w:t xml:space="preserve"> du </w:t>
            </w:r>
            <w:r w:rsidRPr="00131BD4">
              <w:rPr>
                <w:b/>
                <w:lang w:val="en-GB"/>
              </w:rPr>
              <w:t xml:space="preserve">Corps </w:t>
            </w:r>
            <w:proofErr w:type="spellStart"/>
            <w:r w:rsidRPr="00131BD4">
              <w:rPr>
                <w:b/>
                <w:lang w:val="en-GB"/>
              </w:rPr>
              <w:t>Expéditionnaire</w:t>
            </w:r>
            <w:proofErr w:type="spellEnd"/>
            <w:r w:rsidRPr="00131BD4">
              <w:rPr>
                <w:b/>
                <w:lang w:val="en-GB"/>
              </w:rPr>
              <w:t xml:space="preserve"> </w:t>
            </w:r>
            <w:proofErr w:type="spellStart"/>
            <w:r w:rsidRPr="00131BD4">
              <w:rPr>
                <w:b/>
                <w:lang w:val="en-GB"/>
              </w:rPr>
              <w:t>en</w:t>
            </w:r>
            <w:proofErr w:type="spellEnd"/>
            <w:r w:rsidRPr="00131BD4">
              <w:rPr>
                <w:b/>
                <w:lang w:val="en-GB"/>
              </w:rPr>
              <w:t xml:space="preserve"> Chine</w:t>
            </w:r>
            <w:r>
              <w:rPr>
                <w:lang w:val="en-GB"/>
              </w:rPr>
              <w:t xml:space="preserve"> avec </w:t>
            </w:r>
            <w:proofErr w:type="spellStart"/>
            <w:r w:rsidRPr="00131BD4">
              <w:rPr>
                <w:b/>
                <w:lang w:val="en-GB"/>
              </w:rPr>
              <w:t>Surch</w:t>
            </w:r>
            <w:proofErr w:type="spellEnd"/>
            <w:r w:rsidRPr="00131BD4">
              <w:rPr>
                <w:b/>
                <w:lang w:val="en-GB"/>
              </w:rPr>
              <w:t>. CEF</w:t>
            </w:r>
            <w:r>
              <w:rPr>
                <w:lang w:val="en-GB"/>
              </w:rPr>
              <w:t xml:space="preserve"> SG C1/10=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1/10 (13) ½ ax2, 1a </w:t>
            </w:r>
            <w:r w:rsidRPr="00131BD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131BD4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, 2a </w:t>
            </w:r>
            <w:r w:rsidRPr="00131BD4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, 3 </w:t>
            </w:r>
            <w:r w:rsidRPr="00131BD4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, 4a </w:t>
            </w:r>
            <w:r w:rsidRPr="00261FD6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261FD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261FD6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B4625D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2E309A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B06032" w:rsidRPr="00B66306" w14:paraId="44C71FB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6DE35F6" w14:textId="77777777" w:rsidR="00B06032" w:rsidRPr="004D4910" w:rsidRDefault="000D5C62" w:rsidP="00B06032">
            <w:pPr>
              <w:jc w:val="center"/>
            </w:pPr>
            <w:r>
              <w:t>265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5C8D3A5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6C1A09" w14:textId="77777777" w:rsidR="00B06032" w:rsidRPr="004D4910" w:rsidRDefault="00B06032" w:rsidP="00B06032">
            <w:pPr>
              <w:ind w:left="57"/>
              <w:jc w:val="center"/>
            </w:pPr>
            <w:r>
              <w:t>1905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22FB4D8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C12/18 21x3 C23/24=</w:t>
            </w:r>
            <w:proofErr w:type="spellStart"/>
            <w:r>
              <w:t>Yv</w:t>
            </w:r>
            <w:proofErr w:type="spellEnd"/>
            <w:r>
              <w:t xml:space="preserve"> 1/8 10 12/13 (14) 1a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3999B0" w14:textId="77777777" w:rsidR="00B06032" w:rsidRPr="004D4910" w:rsidRDefault="00B06032" w:rsidP="00B06032">
            <w:pPr>
              <w:jc w:val="center"/>
            </w:pPr>
            <w:r>
              <w:t>114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C9B8E6" w14:textId="77777777" w:rsidR="00B06032" w:rsidRPr="004D4910" w:rsidRDefault="00B06032" w:rsidP="00B06032">
            <w:pPr>
              <w:jc w:val="center"/>
            </w:pPr>
            <w:r>
              <w:t>25</w:t>
            </w:r>
          </w:p>
        </w:tc>
      </w:tr>
      <w:tr w:rsidR="00B06032" w:rsidRPr="00B66306" w14:paraId="5D336E6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6190A0C" w14:textId="77777777" w:rsidR="00B06032" w:rsidRPr="004D4910" w:rsidRDefault="000D5C62" w:rsidP="00B06032">
            <w:pPr>
              <w:jc w:val="center"/>
            </w:pPr>
            <w:r>
              <w:t>266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9A34248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32886A" w14:textId="77777777" w:rsidR="00B06032" w:rsidRPr="004D4910" w:rsidRDefault="00B06032" w:rsidP="00B06032">
            <w:pPr>
              <w:ind w:left="57"/>
              <w:jc w:val="center"/>
            </w:pPr>
            <w:r>
              <w:t>1917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A8368D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 w:rsidRPr="005F32AC">
              <w:rPr>
                <w:b/>
              </w:rPr>
              <w:t>BUREAUX ANGLAIS</w:t>
            </w:r>
            <w:r>
              <w:t xml:space="preserve"> avec </w:t>
            </w:r>
            <w:proofErr w:type="spellStart"/>
            <w:r w:rsidRPr="00567369">
              <w:rPr>
                <w:b/>
              </w:rPr>
              <w:t>Surch</w:t>
            </w:r>
            <w:proofErr w:type="spellEnd"/>
            <w:r w:rsidRPr="00567369">
              <w:rPr>
                <w:b/>
              </w:rPr>
              <w:t>. CHINA</w:t>
            </w:r>
            <w:r>
              <w:t xml:space="preserve"> sur T. de HK SG 1/6 8 12/13=</w:t>
            </w:r>
            <w:proofErr w:type="spellStart"/>
            <w:r>
              <w:t>Yv</w:t>
            </w:r>
            <w:proofErr w:type="spellEnd"/>
            <w:r>
              <w:t xml:space="preserve"> 34/39 41 44 45 (15) HK$1, 8, 10,12 (non compté) </w:t>
            </w:r>
            <w:r w:rsidRPr="00AB3C09">
              <w:sym w:font="Wingdings" w:char="F0AD"/>
            </w:r>
            <w:r>
              <w:t xml:space="preserve"> sinon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41BCBB" w14:textId="77777777" w:rsidR="00B06032" w:rsidRPr="004D4910" w:rsidRDefault="00B06032" w:rsidP="00B06032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F20EED" w14:textId="77777777" w:rsidR="00B06032" w:rsidRPr="004D4910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7E670D" w14:paraId="1567C3C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91ED96F" w14:textId="77777777" w:rsidR="00B06032" w:rsidRPr="004D4910" w:rsidRDefault="000D5C62" w:rsidP="00B06032">
            <w:pPr>
              <w:jc w:val="center"/>
            </w:pPr>
            <w:r>
              <w:t>267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882867" w14:textId="77777777" w:rsidR="00B06032" w:rsidRPr="00B66306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82D049" w14:textId="77777777" w:rsidR="00B06032" w:rsidRPr="00B66306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7D4454" w14:textId="77777777" w:rsidR="00B06032" w:rsidRPr="00B66306" w:rsidRDefault="00B06032" w:rsidP="00B06032">
            <w:pPr>
              <w:tabs>
                <w:tab w:val="right" w:leader="dot" w:pos="7599"/>
              </w:tabs>
            </w:pPr>
            <w:r>
              <w:t>SG 8=</w:t>
            </w:r>
            <w:proofErr w:type="spellStart"/>
            <w:r>
              <w:t>Yv</w:t>
            </w:r>
            <w:proofErr w:type="spellEnd"/>
            <w:r>
              <w:t xml:space="preserve"> 41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B3331E" w14:textId="77777777" w:rsidR="00B06032" w:rsidRPr="00B66306" w:rsidRDefault="00B06032" w:rsidP="00B0603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BCCF40" w14:textId="77777777" w:rsidR="00B06032" w:rsidRPr="00B66306" w:rsidRDefault="00B06032" w:rsidP="00B06032">
            <w:pPr>
              <w:jc w:val="center"/>
            </w:pPr>
            <w:r>
              <w:t>7</w:t>
            </w:r>
          </w:p>
        </w:tc>
      </w:tr>
      <w:tr w:rsidR="00B06032" w:rsidRPr="00B66306" w14:paraId="4EA6D6F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8CEC179" w14:textId="77777777" w:rsidR="00B06032" w:rsidRPr="004D4910" w:rsidRDefault="000D5C62" w:rsidP="00B06032">
            <w:pPr>
              <w:jc w:val="center"/>
            </w:pPr>
            <w:r>
              <w:t>268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E1156D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FFC199" w14:textId="77777777" w:rsidR="00B06032" w:rsidRPr="004D4910" w:rsidRDefault="00B06032" w:rsidP="00B06032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B303F6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 w:rsidRPr="00EA4673">
              <w:rPr>
                <w:b/>
              </w:rPr>
              <w:t>BUREAUX JAPONAIS</w:t>
            </w:r>
            <w:r>
              <w:t xml:space="preserve"> SG 1/18A </w:t>
            </w:r>
            <w:proofErr w:type="spellStart"/>
            <w:r>
              <w:t>sf</w:t>
            </w:r>
            <w:proofErr w:type="spellEnd"/>
            <w:r>
              <w:t xml:space="preserve"> 5A 7A=</w:t>
            </w:r>
            <w:proofErr w:type="spellStart"/>
            <w:r>
              <w:t>Yv</w:t>
            </w:r>
            <w:proofErr w:type="spellEnd"/>
            <w:r>
              <w:t xml:space="preserve"> 1/15 (15)</w:t>
            </w:r>
            <w:r>
              <w:rPr>
                <w:lang w:val="en-GB"/>
              </w:rPr>
              <w:t xml:space="preserve"> dent 11 ½</w:t>
            </w:r>
            <w:r>
              <w:tab/>
            </w:r>
            <w:r w:rsidR="005D0DE3">
              <w:t xml:space="preserve">(Ph)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ABFE75" w14:textId="77777777" w:rsidR="00B06032" w:rsidRPr="004D4910" w:rsidRDefault="00B06032" w:rsidP="00B06032">
            <w:pPr>
              <w:jc w:val="center"/>
            </w:pPr>
            <w:r>
              <w:t>844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4DC5B6" w14:textId="77777777" w:rsidR="00B06032" w:rsidRPr="004D4910" w:rsidRDefault="00B06032" w:rsidP="00B06032">
            <w:pPr>
              <w:jc w:val="center"/>
            </w:pPr>
            <w:r>
              <w:t>300</w:t>
            </w:r>
          </w:p>
        </w:tc>
      </w:tr>
      <w:tr w:rsidR="00B06032" w:rsidRPr="00B66306" w14:paraId="212EF39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190D741" w14:textId="77777777" w:rsidR="00B06032" w:rsidRPr="004D4910" w:rsidRDefault="000D5C62" w:rsidP="00B06032">
            <w:pPr>
              <w:jc w:val="center"/>
            </w:pPr>
            <w:r>
              <w:t>269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9ED48B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4CC31E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FE641F3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6A 8A 9A 10A 13A=</w:t>
            </w:r>
            <w:proofErr w:type="spellStart"/>
            <w:r>
              <w:t>Yv</w:t>
            </w:r>
            <w:proofErr w:type="spellEnd"/>
            <w:r>
              <w:t xml:space="preserve"> 5/8 10 (7)</w:t>
            </w:r>
            <w:r>
              <w:rPr>
                <w:lang w:val="en-GB"/>
              </w:rPr>
              <w:t xml:space="preserve"> 3 ET 4 </w:t>
            </w:r>
            <w:proofErr w:type="spellStart"/>
            <w:proofErr w:type="gramStart"/>
            <w:r>
              <w:rPr>
                <w:lang w:val="en-GB"/>
              </w:rPr>
              <w:t>sen</w:t>
            </w:r>
            <w:proofErr w:type="spellEnd"/>
            <w:proofErr w:type="gramEnd"/>
            <w:r>
              <w:rPr>
                <w:lang w:val="en-GB"/>
              </w:rPr>
              <w:t xml:space="preserve"> x2 dent 11 ½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7CB7E7" w14:textId="77777777" w:rsidR="00B06032" w:rsidRPr="004D4910" w:rsidRDefault="00B06032" w:rsidP="00B0603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A814B3" w14:textId="77777777" w:rsidR="00B06032" w:rsidRPr="004D4910" w:rsidRDefault="00B06032" w:rsidP="00B06032">
            <w:pPr>
              <w:jc w:val="center"/>
            </w:pPr>
            <w:r>
              <w:t>8</w:t>
            </w:r>
          </w:p>
        </w:tc>
      </w:tr>
      <w:tr w:rsidR="00B06032" w:rsidRPr="007E670D" w14:paraId="1A52C2D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142C1AB" w14:textId="77777777" w:rsidR="00B06032" w:rsidRPr="004D4910" w:rsidRDefault="000D5C62" w:rsidP="00B06032">
            <w:pPr>
              <w:jc w:val="center"/>
            </w:pPr>
            <w:r>
              <w:t>270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0C753F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FAA73D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EE8F39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10A=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8 (1) dent 11 ½ </w:t>
            </w:r>
            <w:r>
              <w:rPr>
                <w:lang w:val="en-GB"/>
              </w:rPr>
              <w:tab/>
            </w:r>
            <w:r w:rsidRPr="00513C5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F96329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5DF37C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B66306" w14:paraId="1C33B07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409E0C3" w14:textId="77777777" w:rsidR="00B06032" w:rsidRPr="004D4910" w:rsidRDefault="000D5C62" w:rsidP="00B06032">
            <w:pPr>
              <w:jc w:val="center"/>
            </w:pPr>
            <w:r>
              <w:t>271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008231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8F5443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A06C9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14A=</w:t>
            </w:r>
            <w:proofErr w:type="spellStart"/>
            <w:r>
              <w:t>Yv</w:t>
            </w:r>
            <w:proofErr w:type="spellEnd"/>
            <w:r>
              <w:t xml:space="preserve"> 11 (1)</w:t>
            </w:r>
            <w:r>
              <w:rPr>
                <w:lang w:val="en-GB"/>
              </w:rPr>
              <w:t xml:space="preserve"> dent 11 ½</w:t>
            </w:r>
            <w:r>
              <w:rPr>
                <w:lang w:val="en-GB"/>
              </w:rPr>
              <w:tab/>
            </w:r>
            <w:r w:rsidRPr="00513C5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7316C2" w14:textId="77777777" w:rsidR="00B06032" w:rsidRPr="004D4910" w:rsidRDefault="00B06032" w:rsidP="00B06032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3CB68B" w14:textId="77777777" w:rsidR="00B06032" w:rsidRPr="004D4910" w:rsidRDefault="00B06032" w:rsidP="00B06032">
            <w:pPr>
              <w:jc w:val="center"/>
            </w:pPr>
            <w:r>
              <w:t>25</w:t>
            </w:r>
          </w:p>
        </w:tc>
      </w:tr>
      <w:tr w:rsidR="005376A0" w:rsidRPr="00B66306" w14:paraId="07E9AB5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6058107" w14:textId="77777777" w:rsidR="005376A0" w:rsidRPr="004D4910" w:rsidRDefault="000D5C62" w:rsidP="00B06032">
            <w:pPr>
              <w:jc w:val="center"/>
            </w:pPr>
            <w:r>
              <w:t>272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339B13" w14:textId="77777777" w:rsidR="005376A0" w:rsidRPr="004D4910" w:rsidRDefault="005376A0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D0DDDB" w14:textId="77777777" w:rsidR="005376A0" w:rsidRDefault="005376A0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DBC5A5" w14:textId="77777777" w:rsidR="005376A0" w:rsidRDefault="005376A0" w:rsidP="00B06032">
            <w:pPr>
              <w:tabs>
                <w:tab w:val="right" w:leader="dot" w:pos="7599"/>
              </w:tabs>
            </w:pPr>
            <w:r>
              <w:t>SG 6B=</w:t>
            </w:r>
            <w:proofErr w:type="spellStart"/>
            <w:r>
              <w:t>Yv</w:t>
            </w:r>
            <w:proofErr w:type="spellEnd"/>
            <w:r>
              <w:t xml:space="preserve"> 5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3A0F6F" w14:textId="77777777" w:rsidR="005376A0" w:rsidRDefault="005376A0" w:rsidP="00B0603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6EBA30" w14:textId="77777777" w:rsidR="005376A0" w:rsidRDefault="005376A0" w:rsidP="00B06032">
            <w:pPr>
              <w:jc w:val="center"/>
            </w:pPr>
            <w:r>
              <w:t>5</w:t>
            </w:r>
          </w:p>
        </w:tc>
      </w:tr>
      <w:tr w:rsidR="00B06032" w:rsidRPr="00B66306" w14:paraId="39A5FAC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A5FE627" w14:textId="77777777" w:rsidR="00B06032" w:rsidRPr="004D4910" w:rsidRDefault="000D5C62" w:rsidP="00B06032">
            <w:pPr>
              <w:jc w:val="center"/>
            </w:pPr>
            <w:r>
              <w:t>273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0D3811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2CAC1B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6D37008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9B=</w:t>
            </w:r>
            <w:proofErr w:type="spellStart"/>
            <w:r>
              <w:t>Yv</w:t>
            </w:r>
            <w:proofErr w:type="spellEnd"/>
            <w:r>
              <w:t xml:space="preserve"> 7 (1) dent 12 ½ 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7DD625" w14:textId="77777777" w:rsidR="00B06032" w:rsidRPr="004D4910" w:rsidRDefault="00B06032" w:rsidP="00B0603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8D3137" w14:textId="77777777" w:rsidR="00B06032" w:rsidRPr="004D4910" w:rsidRDefault="00B06032" w:rsidP="00B06032">
            <w:pPr>
              <w:jc w:val="center"/>
            </w:pPr>
            <w:r>
              <w:t>3</w:t>
            </w:r>
          </w:p>
        </w:tc>
      </w:tr>
      <w:tr w:rsidR="00B06032" w:rsidRPr="007E670D" w14:paraId="3A19AB1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F925812" w14:textId="77777777" w:rsidR="00B06032" w:rsidRPr="004D4910" w:rsidRDefault="000D5C62" w:rsidP="00B06032">
            <w:pPr>
              <w:jc w:val="center"/>
            </w:pPr>
            <w:r>
              <w:t>274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4971B9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9C8F1D" w14:textId="77777777" w:rsidR="00B06032" w:rsidRPr="004D4910" w:rsidRDefault="00B06032" w:rsidP="00B06032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2B1B42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3D=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 (1) dent 13x13</w:t>
            </w:r>
            <w:r>
              <w:rPr>
                <w:lang w:val="en-GB"/>
              </w:rPr>
              <w:tab/>
            </w:r>
            <w:r w:rsidRPr="00EA4673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C19701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CAEE03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06032" w:rsidRPr="00B66306" w14:paraId="68BBCF6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C5DF43" w14:textId="77777777" w:rsidR="00B06032" w:rsidRPr="004D4910" w:rsidRDefault="000D5C62" w:rsidP="00B06032">
            <w:pPr>
              <w:jc w:val="center"/>
            </w:pPr>
            <w:r>
              <w:t>275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12C683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5659C5" w14:textId="77777777" w:rsidR="00B06032" w:rsidRPr="004D4910" w:rsidRDefault="00B06032" w:rsidP="00B06032">
            <w:pPr>
              <w:ind w:left="57"/>
              <w:jc w:val="center"/>
            </w:pPr>
            <w:r>
              <w:t>1913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BEADA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24=</w:t>
            </w:r>
            <w:proofErr w:type="spellStart"/>
            <w:r>
              <w:t>Yv</w:t>
            </w:r>
            <w:proofErr w:type="spellEnd"/>
            <w:r>
              <w:t xml:space="preserve"> 24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191719" w14:textId="77777777" w:rsidR="00B06032" w:rsidRPr="004D4910" w:rsidRDefault="00B06032" w:rsidP="00B06032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97C05F" w14:textId="77777777" w:rsidR="00B06032" w:rsidRPr="004D4910" w:rsidRDefault="00B06032" w:rsidP="00B06032">
            <w:pPr>
              <w:jc w:val="center"/>
            </w:pPr>
            <w:r>
              <w:t>50</w:t>
            </w:r>
          </w:p>
        </w:tc>
      </w:tr>
      <w:tr w:rsidR="00B06032" w:rsidRPr="00B66306" w14:paraId="3ACCB6F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80FB866" w14:textId="77777777" w:rsidR="00B06032" w:rsidRPr="004D4910" w:rsidRDefault="000D5C62" w:rsidP="00B06032">
            <w:pPr>
              <w:jc w:val="center"/>
            </w:pPr>
            <w:r>
              <w:t>276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E21D3B4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C39880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4BE46DC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B13008" w14:textId="77777777" w:rsidR="00B06032" w:rsidRPr="004D4910" w:rsidRDefault="00B06032" w:rsidP="00B06032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C48AB" w14:textId="77777777" w:rsidR="00B06032" w:rsidRPr="004D4910" w:rsidRDefault="00B06032" w:rsidP="00B06032">
            <w:pPr>
              <w:jc w:val="center"/>
            </w:pPr>
            <w:r>
              <w:t>20</w:t>
            </w:r>
          </w:p>
        </w:tc>
      </w:tr>
      <w:tr w:rsidR="00B06032" w:rsidRPr="007E670D" w14:paraId="66BED25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A931ED4" w14:textId="77777777" w:rsidR="00B06032" w:rsidRPr="004D4910" w:rsidRDefault="000D5C62" w:rsidP="00B06032">
            <w:pPr>
              <w:jc w:val="center"/>
            </w:pPr>
            <w:r>
              <w:t>277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129EB4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5F4A9D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4BE4019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26 (1)</w:t>
            </w:r>
            <w:r>
              <w:rPr>
                <w:lang w:val="en-GB"/>
              </w:rPr>
              <w:tab/>
            </w:r>
            <w:r w:rsidRPr="00EA4673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AE01D5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8920DE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B06032" w:rsidRPr="00B66306" w14:paraId="1B18614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19850D0" w14:textId="77777777" w:rsidR="00B06032" w:rsidRPr="004D4910" w:rsidRDefault="000D5C62" w:rsidP="00B06032">
            <w:pPr>
              <w:jc w:val="center"/>
            </w:pPr>
            <w:r>
              <w:t>278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B61030C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BEA1C7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510E88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25 26 29=</w:t>
            </w:r>
            <w:proofErr w:type="spellStart"/>
            <w:r>
              <w:t>Yv</w:t>
            </w:r>
            <w:proofErr w:type="spellEnd"/>
            <w:r>
              <w:t xml:space="preserve"> 25 26 29 (3) 2 </w:t>
            </w:r>
            <w:proofErr w:type="gramStart"/>
            <w:r>
              <w:t>sen</w:t>
            </w:r>
            <w:proofErr w:type="gramEnd"/>
            <w:r>
              <w:t xml:space="preserve"> </w:t>
            </w:r>
            <w:r w:rsidRPr="00AB3C09">
              <w:sym w:font="Wingdings" w:char="F0AD"/>
            </w:r>
            <w:r>
              <w:t xml:space="preserve"> avec une dent faible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A75CEF" w14:textId="77777777" w:rsidR="00B06032" w:rsidRPr="004D4910" w:rsidRDefault="00B06032" w:rsidP="00B06032">
            <w:pPr>
              <w:jc w:val="center"/>
            </w:pPr>
            <w:r>
              <w:t>285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A51B63" w14:textId="77777777" w:rsidR="00B06032" w:rsidRPr="004D4910" w:rsidRDefault="00B06032" w:rsidP="00B06032">
            <w:pPr>
              <w:jc w:val="center"/>
            </w:pPr>
            <w:r>
              <w:t>40</w:t>
            </w:r>
          </w:p>
        </w:tc>
      </w:tr>
      <w:tr w:rsidR="00B06032" w:rsidRPr="00B66306" w14:paraId="00F4029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158E977" w14:textId="77777777" w:rsidR="00B06032" w:rsidRPr="004D4910" w:rsidRDefault="000D5C62" w:rsidP="00B06032">
            <w:pPr>
              <w:jc w:val="center"/>
            </w:pPr>
            <w:r>
              <w:t>279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0139B3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0F35BC" w14:textId="77777777" w:rsidR="00B06032" w:rsidRPr="004D4910" w:rsidRDefault="00B06032" w:rsidP="00B06032">
            <w:pPr>
              <w:ind w:left="57"/>
              <w:jc w:val="center"/>
            </w:pPr>
            <w:r>
              <w:t>1919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8D3F7D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 w:rsidRPr="00513C5E">
              <w:rPr>
                <w:b/>
              </w:rPr>
              <w:t>BUREAUX US</w:t>
            </w:r>
            <w:r>
              <w:t xml:space="preserve"> SG 1=</w:t>
            </w:r>
            <w:proofErr w:type="spellStart"/>
            <w:r>
              <w:t>Yv</w:t>
            </w:r>
            <w:proofErr w:type="spellEnd"/>
            <w:r>
              <w:t xml:space="preserve"> 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C9A895" w14:textId="77777777" w:rsidR="00B06032" w:rsidRPr="004D4910" w:rsidRDefault="00B06032" w:rsidP="00B06032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550D81" w14:textId="77777777" w:rsidR="00B06032" w:rsidRPr="004D4910" w:rsidRDefault="00B06032" w:rsidP="00B06032">
            <w:pPr>
              <w:jc w:val="center"/>
            </w:pPr>
            <w:r>
              <w:t>20</w:t>
            </w:r>
          </w:p>
        </w:tc>
      </w:tr>
      <w:tr w:rsidR="00B06032" w:rsidRPr="007E670D" w14:paraId="636977E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14B31A" w14:textId="77777777" w:rsidR="00B06032" w:rsidRPr="004D4910" w:rsidRDefault="000D5C62" w:rsidP="00B06032">
            <w:pPr>
              <w:jc w:val="center"/>
            </w:pPr>
            <w:r>
              <w:t>280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127A82A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6B2FAE" w14:textId="77777777" w:rsidR="00B06032" w:rsidRPr="004D4910" w:rsidRDefault="00B06032" w:rsidP="00B06032">
            <w:pPr>
              <w:ind w:left="57"/>
              <w:jc w:val="center"/>
            </w:pPr>
            <w:r>
              <w:t>1899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11154C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 w:rsidRPr="004301CC">
              <w:rPr>
                <w:b/>
                <w:lang w:val="en-GB"/>
              </w:rPr>
              <w:t>BUREAUX RUSSES</w:t>
            </w:r>
            <w:r>
              <w:rPr>
                <w:lang w:val="en-GB"/>
              </w:rPr>
              <w:t xml:space="preserve"> SG 1/5 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1/5 7 (10) 1/5 x2 </w:t>
            </w:r>
            <w:r>
              <w:rPr>
                <w:lang w:val="en-GB"/>
              </w:rPr>
              <w:tab/>
            </w:r>
            <w:r w:rsidRPr="008609B5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6AAFC5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E5E405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B06032" w:rsidRPr="00B66306" w14:paraId="71D08EA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02A65FC" w14:textId="77777777" w:rsidR="00B06032" w:rsidRPr="004D4910" w:rsidRDefault="000D5C62" w:rsidP="00B06032">
            <w:pPr>
              <w:jc w:val="center"/>
            </w:pPr>
            <w:r>
              <w:t>281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9758CD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368BA9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98AE6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1/2=</w:t>
            </w:r>
            <w:proofErr w:type="spellStart"/>
            <w:r>
              <w:t>Yv</w:t>
            </w:r>
            <w:proofErr w:type="spellEnd"/>
            <w:r>
              <w:t xml:space="preserve"> id (3) 1k x2</w:t>
            </w:r>
            <w:r>
              <w:tab/>
            </w:r>
            <w:r w:rsidRPr="00F21794">
              <w:sym w:font="Wingdings" w:char="F0A4"/>
            </w:r>
            <w: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67A7B8" w14:textId="77777777" w:rsidR="00B06032" w:rsidRPr="004D4910" w:rsidRDefault="00B06032" w:rsidP="00B0603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9A12D0" w14:textId="77777777" w:rsidR="00B06032" w:rsidRPr="004D4910" w:rsidRDefault="00B06032" w:rsidP="00B06032">
            <w:pPr>
              <w:jc w:val="center"/>
            </w:pPr>
            <w:r>
              <w:t>2</w:t>
            </w:r>
          </w:p>
        </w:tc>
      </w:tr>
      <w:tr w:rsidR="00A22B17" w:rsidRPr="00B66306" w14:paraId="502FF8A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8FD7562" w14:textId="77777777" w:rsidR="00A22B17" w:rsidRPr="004D4910" w:rsidRDefault="000D5C62" w:rsidP="00B06032">
            <w:pPr>
              <w:jc w:val="center"/>
            </w:pPr>
            <w:r>
              <w:t>282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E8D0CD6" w14:textId="77777777" w:rsidR="00A22B17" w:rsidRPr="004D4910" w:rsidRDefault="00A22B17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325E95" w14:textId="77777777" w:rsidR="00A22B17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B636918" w14:textId="77777777" w:rsidR="00A22B17" w:rsidRDefault="00A22B17" w:rsidP="00B06032">
            <w:pPr>
              <w:tabs>
                <w:tab w:val="right" w:leader="dot" w:pos="7599"/>
              </w:tabs>
            </w:pPr>
            <w:r>
              <w:t>SG 1/4=</w:t>
            </w:r>
            <w:proofErr w:type="spellStart"/>
            <w:r>
              <w:t>Yv</w:t>
            </w:r>
            <w:proofErr w:type="spellEnd"/>
            <w:r>
              <w:t xml:space="preserve"> Id (4) 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C3BE4C" w14:textId="77777777" w:rsidR="00A22B17" w:rsidRDefault="00A22B17" w:rsidP="00B0603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6837C3" w14:textId="77777777" w:rsidR="00A22B17" w:rsidRDefault="00A22B17" w:rsidP="00B06032">
            <w:pPr>
              <w:jc w:val="center"/>
            </w:pPr>
            <w:r>
              <w:t>2</w:t>
            </w:r>
          </w:p>
        </w:tc>
      </w:tr>
      <w:tr w:rsidR="00A22B17" w:rsidRPr="00B66306" w14:paraId="12E5464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B61E239" w14:textId="77777777" w:rsidR="00A22B17" w:rsidRPr="004D4910" w:rsidRDefault="000D5C62" w:rsidP="00B06032">
            <w:pPr>
              <w:jc w:val="center"/>
            </w:pPr>
            <w:r>
              <w:t>283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308537" w14:textId="77777777" w:rsidR="00A22B17" w:rsidRDefault="00A22B17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736705" w14:textId="77777777" w:rsidR="00A22B17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441512" w14:textId="77777777" w:rsidR="00A22B17" w:rsidRDefault="00A22B17" w:rsidP="00B06032">
            <w:pPr>
              <w:tabs>
                <w:tab w:val="right" w:leader="dot" w:pos="7599"/>
              </w:tabs>
            </w:pPr>
            <w:r>
              <w:t>SG 1/4 6=</w:t>
            </w:r>
            <w:proofErr w:type="spellStart"/>
            <w:r>
              <w:t>Yv</w:t>
            </w:r>
            <w:proofErr w:type="spellEnd"/>
            <w:r>
              <w:t xml:space="preserve"> Id (6) le 2kx2</w:t>
            </w:r>
            <w:r>
              <w:tab/>
            </w:r>
            <w:r w:rsidRPr="00F21794">
              <w:sym w:font="Wingdings" w:char="F0A4"/>
            </w:r>
            <w: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E8F661" w14:textId="77777777" w:rsidR="00A22B17" w:rsidRDefault="00A22B17" w:rsidP="00B0603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40D2D7" w14:textId="77777777" w:rsidR="00A22B17" w:rsidRDefault="00A22B17" w:rsidP="00B06032">
            <w:pPr>
              <w:jc w:val="center"/>
            </w:pPr>
            <w:r>
              <w:t>3</w:t>
            </w:r>
          </w:p>
        </w:tc>
      </w:tr>
      <w:tr w:rsidR="00B06032" w:rsidRPr="00B66306" w14:paraId="250A2A0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0C669F7" w14:textId="77777777" w:rsidR="00B06032" w:rsidRPr="004D4910" w:rsidRDefault="000D5C62" w:rsidP="00B06032">
            <w:pPr>
              <w:jc w:val="center"/>
            </w:pPr>
            <w:r>
              <w:t>284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6DBDD7B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CC8CBA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3FA719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12/16 18/20=</w:t>
            </w:r>
            <w:proofErr w:type="spellStart"/>
            <w:r>
              <w:t>Yv</w:t>
            </w:r>
            <w:proofErr w:type="spellEnd"/>
            <w:r>
              <w:t xml:space="preserve"> 8A 10/12 14/15 17/18 (8)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FA104D" w14:textId="77777777" w:rsidR="00B06032" w:rsidRPr="004D4910" w:rsidRDefault="00B06032" w:rsidP="00B06032">
            <w:pPr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4FFF83" w14:textId="77777777" w:rsidR="00B06032" w:rsidRPr="004D4910" w:rsidRDefault="00B06032" w:rsidP="00B06032">
            <w:pPr>
              <w:jc w:val="center"/>
            </w:pPr>
            <w:r>
              <w:t>40</w:t>
            </w:r>
          </w:p>
        </w:tc>
      </w:tr>
      <w:tr w:rsidR="00A22B17" w:rsidRPr="00B66306" w14:paraId="03DB2B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1FA38C4" w14:textId="77777777" w:rsidR="00A22B17" w:rsidRPr="004D4910" w:rsidRDefault="000D5C62" w:rsidP="00B06032">
            <w:pPr>
              <w:jc w:val="center"/>
            </w:pPr>
            <w:r>
              <w:t>285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76066DB" w14:textId="77777777" w:rsidR="00A22B17" w:rsidRDefault="00A22B17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56CD7A" w14:textId="77777777" w:rsidR="00A22B17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15AD12" w14:textId="77777777" w:rsidR="00A22B17" w:rsidRDefault="00A22B17" w:rsidP="00B06032">
            <w:pPr>
              <w:tabs>
                <w:tab w:val="right" w:leader="dot" w:pos="7599"/>
              </w:tabs>
            </w:pPr>
            <w:r>
              <w:t>SG 13 18=</w:t>
            </w:r>
            <w:proofErr w:type="spellStart"/>
            <w:r>
              <w:t>Yv</w:t>
            </w:r>
            <w:proofErr w:type="spellEnd"/>
            <w:r>
              <w:t xml:space="preserve"> Id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9D46A7" w14:textId="77777777" w:rsidR="00A22B17" w:rsidRDefault="00A22B17" w:rsidP="00B0603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AC80EF" w14:textId="77777777" w:rsidR="00A22B17" w:rsidRDefault="00A22B17" w:rsidP="00B06032">
            <w:pPr>
              <w:jc w:val="center"/>
            </w:pPr>
            <w:r>
              <w:t>8</w:t>
            </w:r>
          </w:p>
        </w:tc>
      </w:tr>
      <w:tr w:rsidR="00B06032" w:rsidRPr="007E670D" w14:paraId="7B593BE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A2E8B5D" w14:textId="77777777" w:rsidR="00B06032" w:rsidRPr="004D4910" w:rsidRDefault="000D5C62" w:rsidP="00B06032">
            <w:pPr>
              <w:jc w:val="center"/>
            </w:pPr>
            <w:r>
              <w:t>286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6A52C9A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ACE429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8B9FF63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13/15=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11 17/18 (3)</w:t>
            </w:r>
            <w:r>
              <w:rPr>
                <w:lang w:val="en-GB"/>
              </w:rPr>
              <w:tab/>
            </w:r>
            <w:r w:rsidRPr="004301C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877AF8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853543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A22B17" w:rsidRPr="007E670D" w14:paraId="741D44F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5B2059" w14:textId="77777777" w:rsidR="00A22B17" w:rsidRPr="004D4910" w:rsidRDefault="000D5C62" w:rsidP="00B06032">
            <w:pPr>
              <w:jc w:val="center"/>
            </w:pPr>
            <w:r>
              <w:t>287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7F4C8AE" w14:textId="77777777" w:rsidR="00A22B17" w:rsidRDefault="00A22B17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C38696" w14:textId="77777777" w:rsidR="00A22B17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0F1E5C" w14:textId="77777777" w:rsidR="00A22B17" w:rsidRDefault="00A22B17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Id (1)</w:t>
            </w:r>
            <w:r>
              <w:rPr>
                <w:lang w:val="en-GB"/>
              </w:rPr>
              <w:tab/>
            </w:r>
            <w:r w:rsidRPr="00A22B17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0C5842" w14:textId="77777777" w:rsidR="00A22B17" w:rsidRDefault="00A22B17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A2B597" w14:textId="77777777" w:rsidR="00A22B17" w:rsidRDefault="00A22B17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A22B17" w:rsidRPr="007E670D" w14:paraId="2D26494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1EC5D4D" w14:textId="77777777" w:rsidR="00A22B17" w:rsidRPr="004D4910" w:rsidRDefault="000D5C62" w:rsidP="00B06032">
            <w:pPr>
              <w:jc w:val="center"/>
            </w:pPr>
            <w:r>
              <w:t>288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C4203A" w14:textId="77777777" w:rsidR="00A22B17" w:rsidRDefault="00A22B17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150EF7" w14:textId="77777777" w:rsidR="00A22B17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EBCE8E" w14:textId="77777777" w:rsidR="00A22B17" w:rsidRDefault="00A22B17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Od (1)</w:t>
            </w:r>
            <w:r>
              <w:rPr>
                <w:lang w:val="en-GB"/>
              </w:rPr>
              <w:tab/>
            </w:r>
            <w:r w:rsidRPr="00A22B1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22B1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5FF999" w14:textId="77777777" w:rsidR="00A22B17" w:rsidRDefault="00A22B17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F73E85" w14:textId="77777777" w:rsidR="00A22B17" w:rsidRDefault="00A22B17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06032" w:rsidRPr="00B66306" w14:paraId="4D3806A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0D64E9C" w14:textId="77777777" w:rsidR="00B06032" w:rsidRPr="004D4910" w:rsidRDefault="000D5C62" w:rsidP="00B06032">
            <w:pPr>
              <w:jc w:val="center"/>
            </w:pPr>
            <w:r>
              <w:t>289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928F64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93A534" w14:textId="77777777" w:rsidR="00B06032" w:rsidRPr="004D4910" w:rsidRDefault="00B06032" w:rsidP="00B06032">
            <w:pPr>
              <w:ind w:left="57"/>
              <w:jc w:val="center"/>
            </w:pPr>
            <w:r>
              <w:t>1910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035865E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24/29 35 37=</w:t>
            </w:r>
            <w:proofErr w:type="spellStart"/>
            <w:r>
              <w:t>Yv</w:t>
            </w:r>
            <w:proofErr w:type="spellEnd"/>
            <w:r>
              <w:t xml:space="preserve"> 21 :26 32 34 (20) qq doubles et le 4k non compté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70B31E" w14:textId="77777777" w:rsidR="00B06032" w:rsidRPr="004D4910" w:rsidRDefault="00B06032" w:rsidP="00B06032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4601C" w14:textId="77777777" w:rsidR="00B06032" w:rsidRPr="004D4910" w:rsidRDefault="00B06032" w:rsidP="00B06032">
            <w:pPr>
              <w:jc w:val="center"/>
            </w:pPr>
            <w:r>
              <w:t>11</w:t>
            </w:r>
          </w:p>
        </w:tc>
      </w:tr>
      <w:tr w:rsidR="00B06032" w:rsidRPr="00B66306" w14:paraId="57FE5E2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96552CB" w14:textId="77777777" w:rsidR="00B06032" w:rsidRPr="004D4910" w:rsidRDefault="000D5C62" w:rsidP="00B06032">
            <w:pPr>
              <w:jc w:val="center"/>
            </w:pPr>
            <w:r>
              <w:t>290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26332D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8621E3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CEC174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24/25 27 30 36=</w:t>
            </w:r>
            <w:proofErr w:type="spellStart"/>
            <w:r>
              <w:t>Yv</w:t>
            </w:r>
            <w:proofErr w:type="spellEnd"/>
            <w:r>
              <w:t xml:space="preserve"> 21/22 24 27 33 (6) le 2k non compté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E05DA0" w14:textId="77777777" w:rsidR="00B06032" w:rsidRPr="004D4910" w:rsidRDefault="00B06032" w:rsidP="00B0603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749ED7" w14:textId="77777777" w:rsidR="00B06032" w:rsidRPr="004D4910" w:rsidRDefault="00B06032" w:rsidP="00B06032">
            <w:pPr>
              <w:jc w:val="center"/>
            </w:pPr>
            <w:r>
              <w:t>2</w:t>
            </w:r>
          </w:p>
        </w:tc>
      </w:tr>
      <w:tr w:rsidR="005376A0" w:rsidRPr="00B66306" w14:paraId="76C354B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46F7D13" w14:textId="77777777" w:rsidR="005376A0" w:rsidRPr="004D4910" w:rsidRDefault="000D5C62" w:rsidP="00B06032">
            <w:pPr>
              <w:jc w:val="center"/>
            </w:pPr>
            <w:r>
              <w:t>291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1E197E" w14:textId="77777777" w:rsidR="005376A0" w:rsidRDefault="005376A0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C4DD94" w14:textId="77777777" w:rsidR="005376A0" w:rsidRDefault="005376A0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753256" w14:textId="77777777" w:rsidR="005376A0" w:rsidRDefault="005376A0" w:rsidP="00B06032">
            <w:pPr>
              <w:tabs>
                <w:tab w:val="right" w:leader="dot" w:pos="7599"/>
              </w:tabs>
            </w:pPr>
            <w:r>
              <w:t>SG 25/26=</w:t>
            </w:r>
            <w:proofErr w:type="spellStart"/>
            <w:r>
              <w:t>Yv</w:t>
            </w:r>
            <w:proofErr w:type="spellEnd"/>
            <w:r>
              <w:t xml:space="preserve"> 22/23 (9) qq doubles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18D03A" w14:textId="77777777" w:rsidR="005376A0" w:rsidRDefault="005376A0" w:rsidP="00B060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F929BF" w14:textId="77777777" w:rsidR="005376A0" w:rsidRDefault="005376A0" w:rsidP="00B06032">
            <w:pPr>
              <w:jc w:val="center"/>
            </w:pPr>
            <w:r>
              <w:t>1</w:t>
            </w:r>
          </w:p>
        </w:tc>
      </w:tr>
      <w:tr w:rsidR="005376A0" w:rsidRPr="00B66306" w14:paraId="54AA47D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E95992B" w14:textId="77777777" w:rsidR="005376A0" w:rsidRPr="004D4910" w:rsidRDefault="000D5C62" w:rsidP="00B06032">
            <w:pPr>
              <w:jc w:val="center"/>
            </w:pPr>
            <w:r>
              <w:t>292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21D261" w14:textId="77777777" w:rsidR="005376A0" w:rsidRDefault="005376A0" w:rsidP="00B06032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9078DB" w14:textId="77777777" w:rsidR="005376A0" w:rsidRDefault="005376A0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792414" w14:textId="77777777" w:rsidR="005376A0" w:rsidRDefault="005376A0" w:rsidP="00B06032">
            <w:pPr>
              <w:tabs>
                <w:tab w:val="right" w:leader="dot" w:pos="7599"/>
              </w:tabs>
            </w:pPr>
            <w:r>
              <w:t>SG 12 21/23=</w:t>
            </w:r>
            <w:proofErr w:type="spellStart"/>
            <w:r>
              <w:t>Yv</w:t>
            </w:r>
            <w:proofErr w:type="spellEnd"/>
            <w:r>
              <w:t xml:space="preserve"> 10 16 19/20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69E7C9" w14:textId="77777777" w:rsidR="005376A0" w:rsidRDefault="005376A0" w:rsidP="00B06032">
            <w:pPr>
              <w:jc w:val="center"/>
            </w:pPr>
            <w:r>
              <w:t>206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EDDFAA" w14:textId="77777777" w:rsidR="005376A0" w:rsidRDefault="005376A0" w:rsidP="00B06032">
            <w:pPr>
              <w:jc w:val="center"/>
            </w:pPr>
            <w:r>
              <w:t>30</w:t>
            </w:r>
          </w:p>
        </w:tc>
      </w:tr>
      <w:tr w:rsidR="00B06032" w:rsidRPr="007E670D" w14:paraId="67126D1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392B6BC" w14:textId="77777777" w:rsidR="00B06032" w:rsidRPr="004D4910" w:rsidRDefault="000D5C62" w:rsidP="00B06032">
            <w:pPr>
              <w:jc w:val="center"/>
            </w:pPr>
            <w:r>
              <w:t>293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79038B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89BCA5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616D4EB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35 (1)</w:t>
            </w:r>
            <w:r>
              <w:rPr>
                <w:lang w:val="en-GB"/>
              </w:rPr>
              <w:tab/>
            </w:r>
            <w:r w:rsidRPr="004301C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F30014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56EEC3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B66306" w14:paraId="552041B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8F07C79" w14:textId="77777777" w:rsidR="00B06032" w:rsidRPr="004D4910" w:rsidRDefault="000D5C62" w:rsidP="00B06032">
            <w:pPr>
              <w:jc w:val="center"/>
            </w:pPr>
            <w:r>
              <w:t>294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CE41BBA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088C61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FE4EF6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Id (1) Obli.de Shanghai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281885" w14:textId="77777777" w:rsidR="00B06032" w:rsidRPr="004D4910" w:rsidRDefault="00B06032" w:rsidP="00B06032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41888D" w14:textId="77777777" w:rsidR="00B06032" w:rsidRPr="004D4910" w:rsidRDefault="00B06032" w:rsidP="00B06032">
            <w:pPr>
              <w:jc w:val="center"/>
            </w:pPr>
            <w:r>
              <w:t>10</w:t>
            </w:r>
          </w:p>
        </w:tc>
      </w:tr>
      <w:tr w:rsidR="00B06032" w:rsidRPr="00B66306" w14:paraId="4E777AB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1860809" w14:textId="77777777" w:rsidR="00B06032" w:rsidRPr="004D4910" w:rsidRDefault="000D5C62" w:rsidP="00B06032">
            <w:pPr>
              <w:jc w:val="center"/>
            </w:pPr>
            <w:r>
              <w:t>295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DEF1318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C40AE" w14:textId="77777777" w:rsidR="00B06032" w:rsidRPr="004D4910" w:rsidRDefault="00B06032" w:rsidP="00B06032">
            <w:pPr>
              <w:ind w:left="57"/>
              <w:jc w:val="center"/>
            </w:pPr>
            <w:r>
              <w:t>1917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0A3F90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40=</w:t>
            </w:r>
            <w:proofErr w:type="spellStart"/>
            <w:r>
              <w:t>Yv</w:t>
            </w:r>
            <w:proofErr w:type="spellEnd"/>
            <w:r>
              <w:t xml:space="preserve"> 51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351D9B" w14:textId="77777777" w:rsidR="00B06032" w:rsidRPr="004D4910" w:rsidRDefault="00B06032" w:rsidP="00B0603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BD6FD2" w14:textId="77777777" w:rsidR="00B06032" w:rsidRPr="004D4910" w:rsidRDefault="00B06032" w:rsidP="00B06032">
            <w:pPr>
              <w:jc w:val="center"/>
            </w:pPr>
            <w:r>
              <w:t>8</w:t>
            </w:r>
          </w:p>
        </w:tc>
      </w:tr>
      <w:tr w:rsidR="00B06032" w:rsidRPr="007E670D" w14:paraId="1D74F3D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ABCC3A" w14:textId="77777777" w:rsidR="00B06032" w:rsidRPr="004D4910" w:rsidRDefault="000D5C62" w:rsidP="00B06032">
            <w:pPr>
              <w:jc w:val="center"/>
            </w:pPr>
            <w:r>
              <w:t>296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1C6A1E3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3D72FB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70E823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52 (1)</w:t>
            </w:r>
            <w:r>
              <w:rPr>
                <w:lang w:val="en-GB"/>
              </w:rPr>
              <w:tab/>
            </w:r>
            <w:r w:rsidRPr="004301C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4301C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868891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31F446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B06032" w:rsidRPr="00B66306" w14:paraId="6E987EF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ABBC48B" w14:textId="77777777" w:rsidR="00B06032" w:rsidRPr="004D4910" w:rsidRDefault="000D5C62" w:rsidP="00B06032">
            <w:pPr>
              <w:jc w:val="center"/>
            </w:pPr>
            <w:r>
              <w:lastRenderedPageBreak/>
              <w:t>297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6FD3E1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2007DF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DAEB80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 xml:space="preserve">SG 42/57 </w:t>
            </w:r>
            <w:proofErr w:type="spellStart"/>
            <w:r>
              <w:t>sf</w:t>
            </w:r>
            <w:proofErr w:type="spellEnd"/>
            <w:r>
              <w:t xml:space="preserve"> 56=</w:t>
            </w:r>
            <w:proofErr w:type="spellStart"/>
            <w:r>
              <w:t>Yv</w:t>
            </w:r>
            <w:proofErr w:type="spellEnd"/>
            <w:r>
              <w:t xml:space="preserve"> 36/53 </w:t>
            </w:r>
            <w:proofErr w:type="spellStart"/>
            <w:r>
              <w:t>sf</w:t>
            </w:r>
            <w:proofErr w:type="spellEnd"/>
            <w:r>
              <w:t xml:space="preserve"> 52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896B9C" w14:textId="77777777" w:rsidR="00B06032" w:rsidRPr="004D4910" w:rsidRDefault="00B06032" w:rsidP="00B06032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F21EE9" w14:textId="77777777" w:rsidR="00B06032" w:rsidRPr="004D4910" w:rsidRDefault="00B06032" w:rsidP="00B06032">
            <w:pPr>
              <w:jc w:val="center"/>
            </w:pPr>
            <w:r>
              <w:t>30</w:t>
            </w:r>
          </w:p>
        </w:tc>
      </w:tr>
      <w:tr w:rsidR="00B06032" w:rsidRPr="00B66306" w14:paraId="1786138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B4B13DB" w14:textId="77777777" w:rsidR="00B06032" w:rsidRPr="004D4910" w:rsidRDefault="000D5C62" w:rsidP="00B06032">
            <w:pPr>
              <w:jc w:val="center"/>
            </w:pPr>
            <w:r>
              <w:t>298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45A1D5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5E4A2A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4FE24E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42/43 45/46 49/55=</w:t>
            </w:r>
            <w:proofErr w:type="spellStart"/>
            <w:r>
              <w:t>Yv</w:t>
            </w:r>
            <w:proofErr w:type="spellEnd"/>
            <w:r>
              <w:t xml:space="preserve"> 43/49 (8) le 45k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A9BB40" w14:textId="77777777" w:rsidR="00B06032" w:rsidRPr="004D4910" w:rsidRDefault="00B06032" w:rsidP="00B0603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817C31" w14:textId="77777777" w:rsidR="00B06032" w:rsidRPr="004D4910" w:rsidRDefault="00B06032" w:rsidP="00B06032">
            <w:pPr>
              <w:jc w:val="center"/>
            </w:pPr>
            <w:r>
              <w:t>16</w:t>
            </w:r>
          </w:p>
        </w:tc>
      </w:tr>
      <w:tr w:rsidR="00B06032" w:rsidRPr="007E670D" w14:paraId="70D5A2F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A816EF" w14:textId="77777777" w:rsidR="00B06032" w:rsidRPr="004D4910" w:rsidRDefault="000D5C62" w:rsidP="00B06032">
            <w:pPr>
              <w:jc w:val="center"/>
            </w:pPr>
            <w:r>
              <w:t>299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4849017" w14:textId="77777777" w:rsidR="00B06032" w:rsidRPr="004D4910" w:rsidRDefault="00B06032" w:rsidP="00B06032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987DD9" w14:textId="77777777" w:rsidR="00B06032" w:rsidRPr="004D4910" w:rsidRDefault="00B06032" w:rsidP="00B06032">
            <w:pPr>
              <w:ind w:left="57"/>
              <w:jc w:val="center"/>
            </w:pPr>
            <w:r>
              <w:t>1920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120D037" w14:textId="77777777" w:rsidR="00B06032" w:rsidRPr="004D4910" w:rsidRDefault="00B06032" w:rsidP="00B06032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 w:rsidRPr="00242913">
              <w:rPr>
                <w:b/>
                <w:u w:val="single"/>
                <w:lang w:val="en-GB"/>
              </w:rPr>
              <w:t>Émission</w:t>
            </w:r>
            <w:proofErr w:type="spellEnd"/>
            <w:r w:rsidRPr="00242913">
              <w:rPr>
                <w:b/>
                <w:u w:val="single"/>
                <w:lang w:val="en-GB"/>
              </w:rPr>
              <w:t xml:space="preserve"> de Harbin</w:t>
            </w:r>
            <w:r>
              <w:rPr>
                <w:lang w:val="en-GB"/>
              </w:rPr>
              <w:t xml:space="preserve"> SG 60=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5 (1)</w:t>
            </w:r>
            <w:r>
              <w:rPr>
                <w:lang w:val="en-GB"/>
              </w:rPr>
              <w:tab/>
            </w:r>
            <w:r w:rsidRPr="0024291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E0947D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AD5655" w14:textId="77777777" w:rsidR="00B06032" w:rsidRPr="004D4910" w:rsidRDefault="00B06032" w:rsidP="00B06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06032" w:rsidRPr="00B66306" w14:paraId="3A89D34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ED9BE63" w14:textId="77777777" w:rsidR="00B06032" w:rsidRPr="004D4910" w:rsidRDefault="000D5C62" w:rsidP="00B06032">
            <w:pPr>
              <w:jc w:val="center"/>
            </w:pPr>
            <w:r>
              <w:t>300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69C218" w14:textId="77777777" w:rsidR="00B06032" w:rsidRPr="004D4910" w:rsidRDefault="00B06032" w:rsidP="00B06032">
            <w:pPr>
              <w:jc w:val="center"/>
            </w:pPr>
            <w:r w:rsidRPr="004D4910"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47DC4B" w14:textId="77777777" w:rsidR="00B06032" w:rsidRPr="004D4910" w:rsidRDefault="00B06032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DB37B0" w14:textId="77777777" w:rsidR="00B06032" w:rsidRPr="004D4910" w:rsidRDefault="00B06032" w:rsidP="00B06032">
            <w:pPr>
              <w:tabs>
                <w:tab w:val="right" w:leader="dot" w:pos="7599"/>
              </w:tabs>
            </w:pPr>
            <w:r>
              <w:t>SG 61=</w:t>
            </w:r>
            <w:proofErr w:type="spellStart"/>
            <w:r>
              <w:t>Yv</w:t>
            </w:r>
            <w:proofErr w:type="spellEnd"/>
            <w:r>
              <w:t xml:space="preserve"> 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F419F3" w14:textId="77777777" w:rsidR="00B06032" w:rsidRPr="004D4910" w:rsidRDefault="00B06032" w:rsidP="00B06032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947643" w14:textId="77777777" w:rsidR="00B06032" w:rsidRPr="004D4910" w:rsidRDefault="00B06032" w:rsidP="00B06032">
            <w:pPr>
              <w:jc w:val="center"/>
            </w:pPr>
            <w:r>
              <w:t>15</w:t>
            </w:r>
          </w:p>
        </w:tc>
      </w:tr>
      <w:tr w:rsidR="00B06032" w:rsidRPr="00B66306" w14:paraId="79250F6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47A92E5" w14:textId="77777777" w:rsidR="00B06032" w:rsidRPr="00B66306" w:rsidRDefault="00FC7F64" w:rsidP="00B06032">
            <w:pPr>
              <w:jc w:val="center"/>
            </w:pPr>
            <w:r>
              <w:t>301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62480F" w14:textId="77777777" w:rsidR="00B06032" w:rsidRDefault="00A22B17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7364BB" w14:textId="77777777" w:rsidR="00B06032" w:rsidRDefault="00A22B17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EC2862" w14:textId="77777777" w:rsidR="00B06032" w:rsidRDefault="00A22B17" w:rsidP="00B06032">
            <w:pPr>
              <w:tabs>
                <w:tab w:val="right" w:leader="dot" w:pos="7599"/>
              </w:tabs>
            </w:pPr>
            <w:r>
              <w:t>SG 65=</w:t>
            </w:r>
            <w:proofErr w:type="spellStart"/>
            <w:r>
              <w:t>Yv</w:t>
            </w:r>
            <w:proofErr w:type="spellEnd"/>
            <w:r>
              <w:t xml:space="preserve"> – (1) non dentelé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D61842" w14:textId="77777777" w:rsidR="00B06032" w:rsidRDefault="00A22B17" w:rsidP="00B06032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6D821A" w14:textId="77777777" w:rsidR="00B06032" w:rsidRPr="00B66306" w:rsidRDefault="00A22B17" w:rsidP="00B06032">
            <w:pPr>
              <w:jc w:val="center"/>
            </w:pPr>
            <w:r>
              <w:t>15</w:t>
            </w:r>
          </w:p>
        </w:tc>
      </w:tr>
      <w:tr w:rsidR="006752E6" w:rsidRPr="001938FF" w14:paraId="46062EED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1DCC3131" w14:textId="77777777" w:rsidR="006752E6" w:rsidRPr="00B66306" w:rsidRDefault="00FC7F64" w:rsidP="005056B3">
            <w:pPr>
              <w:jc w:val="center"/>
            </w:pPr>
            <w:r>
              <w:t>302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87F1C1" w14:textId="77777777" w:rsidR="006752E6" w:rsidRDefault="006752E6" w:rsidP="005056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52417F" w14:textId="77777777" w:rsidR="006752E6" w:rsidRDefault="006752E6" w:rsidP="005056B3">
            <w:pPr>
              <w:ind w:left="57"/>
              <w:jc w:val="center"/>
            </w:pPr>
            <w:r>
              <w:t>1894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A76A73" w14:textId="77777777" w:rsidR="006752E6" w:rsidRPr="001A1F4F" w:rsidRDefault="00446F62" w:rsidP="005056B3">
            <w:pPr>
              <w:tabs>
                <w:tab w:val="right" w:leader="dot" w:pos="7599"/>
              </w:tabs>
              <w:rPr>
                <w:b/>
                <w:bCs/>
                <w:u w:val="single"/>
              </w:rPr>
            </w:pPr>
            <w:r w:rsidRPr="005E60F7">
              <w:rPr>
                <w:b/>
                <w:bCs/>
                <w:u w:val="single"/>
              </w:rPr>
              <w:t>LOT dans livret</w:t>
            </w:r>
            <w:r w:rsidR="006752E6" w:rsidRPr="005E60F7">
              <w:rPr>
                <w:b/>
                <w:bCs/>
                <w:u w:val="single"/>
              </w:rPr>
              <w:t xml:space="preserve"> Chine Bureaux français</w:t>
            </w:r>
            <w:r w:rsidR="006752E6" w:rsidRPr="006752E6">
              <w:rPr>
                <w:bCs/>
                <w:u w:val="single"/>
              </w:rPr>
              <w:t xml:space="preserve"> </w:t>
            </w:r>
            <w:r w:rsidR="006752E6" w:rsidRPr="006752E6">
              <w:rPr>
                <w:bCs/>
              </w:rPr>
              <w:t>SG</w:t>
            </w:r>
            <w:r w:rsidR="006752E6" w:rsidRPr="006752E6">
              <w:t xml:space="preserve"> 1 1a 2 4 6 6a 9 9a 12/13 15 37a 38/39 41 76a 77/83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84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85/86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87/88 90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96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D23/24 D28 D92 D93 (moins 1dt) D95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1 1a 2 4 6 6a 8 8a 11/12 14 23/25 27 75/82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83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84/85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86/87 89 **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rPr>
                <w:lang w:val="en-GB"/>
              </w:rPr>
              <w:t xml:space="preserve"> </w:t>
            </w:r>
            <w:r w:rsidR="006752E6" w:rsidRPr="006752E6">
              <w:t xml:space="preserve">95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Taxe 1 2 6 20 21 (moins 1dt) 23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  <w:u w:val="single"/>
              </w:rPr>
              <w:t>Bureaux indochinois – Chine</w:t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SG </w:t>
            </w:r>
            <w:r w:rsidR="006752E6" w:rsidRPr="006752E6">
              <w:t xml:space="preserve">15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16 (-1dt) 22 30 32/34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= </w:t>
            </w:r>
            <w:proofErr w:type="spellStart"/>
            <w:r w:rsidR="006752E6" w:rsidRPr="006752E6">
              <w:t>Yv</w:t>
            </w:r>
            <w:proofErr w:type="spellEnd"/>
            <w:r w:rsidR="006752E6" w:rsidRPr="006752E6">
              <w:t xml:space="preserve"> 49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50 (-1dt) 56 64/67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  <w:u w:val="single"/>
              </w:rPr>
              <w:t>Canton</w:t>
            </w:r>
            <w:r w:rsidR="006752E6" w:rsidRPr="006752E6">
              <w:t xml:space="preserve"> SG 1/4 6/8 10(-1dt) 18 (-1dt) 22 34 37 40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50/52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rPr>
                <w:lang w:val="en-GB"/>
              </w:rPr>
              <w:t xml:space="preserve"> </w:t>
            </w:r>
            <w:r w:rsidR="006752E6" w:rsidRPr="006752E6">
              <w:t xml:space="preserve">53/57 59/62 67/80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1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2/3 5/8 10(-1dt) 18 22 34 37 40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50/52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53/57 59/62 67/80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Hoi</w:t>
            </w:r>
            <w:proofErr w:type="spellEnd"/>
            <w:r w:rsidR="006752E6" w:rsidRPr="006752E6">
              <w:rPr>
                <w:bCs/>
                <w:u w:val="single"/>
              </w:rPr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Hao</w:t>
            </w:r>
            <w:proofErr w:type="spellEnd"/>
            <w:r w:rsidR="006752E6" w:rsidRPr="006752E6">
              <w:t xml:space="preserve"> </w:t>
            </w:r>
            <w:r w:rsidR="006752E6" w:rsidRPr="006752E6">
              <w:rPr>
                <w:bCs/>
              </w:rPr>
              <w:t>SG</w:t>
            </w:r>
            <w:r w:rsidR="006752E6" w:rsidRPr="006752E6">
              <w:t xml:space="preserve"> 2/5 7 17(-1dt) 33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49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50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51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53 54 (-1dt) 66 69/71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74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77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id. </w:t>
            </w:r>
            <w:proofErr w:type="spellStart"/>
            <w:r w:rsidR="006752E6" w:rsidRPr="006752E6">
              <w:rPr>
                <w:bCs/>
                <w:u w:val="single"/>
              </w:rPr>
              <w:t>Kouang</w:t>
            </w:r>
            <w:proofErr w:type="spellEnd"/>
            <w:r w:rsidR="006752E6" w:rsidRPr="006752E6">
              <w:rPr>
                <w:bCs/>
                <w:u w:val="single"/>
              </w:rPr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Tcheou</w:t>
            </w:r>
            <w:proofErr w:type="spellEnd"/>
            <w:r w:rsidR="006752E6" w:rsidRPr="006752E6">
              <w:rPr>
                <w:bCs/>
              </w:rPr>
              <w:t xml:space="preserve"> SG</w:t>
            </w:r>
            <w:r w:rsidR="006752E6" w:rsidRPr="006752E6">
              <w:t xml:space="preserve"> 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18 21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22 35/36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39/40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46 52/55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56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57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60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72 (-1 </w:t>
            </w:r>
            <w:proofErr w:type="spellStart"/>
            <w:r w:rsidR="006752E6" w:rsidRPr="006752E6">
              <w:t>dt</w:t>
            </w:r>
            <w:proofErr w:type="spellEnd"/>
            <w:r w:rsidR="006752E6" w:rsidRPr="006752E6">
              <w:t xml:space="preserve">) 73 80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89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98/99 104 108 126 137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rPr>
                <w:bCs/>
              </w:rPr>
              <w:t xml:space="preserve"> </w:t>
            </w:r>
            <w:r w:rsidR="006752E6" w:rsidRPr="006752E6">
              <w:t xml:space="preserve">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18 21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22 35/36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39/40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46 52/55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56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57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 </w:t>
            </w:r>
            <w:proofErr w:type="spellStart"/>
            <w:r w:rsidR="006752E6" w:rsidRPr="006752E6">
              <w:t>dt</w:t>
            </w:r>
            <w:proofErr w:type="spellEnd"/>
            <w:r w:rsidR="006752E6" w:rsidRPr="006752E6">
              <w:t xml:space="preserve">) 60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72 *(-1 </w:t>
            </w:r>
            <w:proofErr w:type="spellStart"/>
            <w:r w:rsidR="006752E6" w:rsidRPr="006752E6">
              <w:t>dt</w:t>
            </w:r>
            <w:proofErr w:type="spellEnd"/>
            <w:r w:rsidR="006752E6" w:rsidRPr="006752E6">
              <w:t xml:space="preserve">) 73 80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89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97/98 103 107 125 134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Mongtzeu</w:t>
            </w:r>
            <w:proofErr w:type="spellEnd"/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SG </w:t>
            </w:r>
            <w:r w:rsidR="006752E6" w:rsidRPr="006752E6">
              <w:t xml:space="preserve">4 6 8 21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35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37/39 42 52 54 56/57 59 61/63 66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4 6 8 21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34A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36/38 41 51 53 55/56 58 60/62 65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Pakhoi</w:t>
            </w:r>
            <w:proofErr w:type="spellEnd"/>
            <w:r w:rsidR="006752E6" w:rsidRPr="006752E6">
              <w:t xml:space="preserve"> </w:t>
            </w:r>
            <w:r w:rsidR="006752E6" w:rsidRPr="006752E6">
              <w:rPr>
                <w:bCs/>
              </w:rPr>
              <w:t>SG</w:t>
            </w:r>
            <w:r w:rsidR="006752E6" w:rsidRPr="006752E6">
              <w:t xml:space="preserve"> 18 20/21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34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35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36 37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46/47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59 61/62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66 *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id. </w:t>
            </w:r>
            <w:proofErr w:type="spellStart"/>
            <w:r w:rsidR="006752E6" w:rsidRPr="006752E6">
              <w:rPr>
                <w:bCs/>
                <w:u w:val="single"/>
              </w:rPr>
              <w:t>Tchong</w:t>
            </w:r>
            <w:proofErr w:type="spellEnd"/>
            <w:r w:rsidR="006752E6" w:rsidRPr="006752E6">
              <w:rPr>
                <w:bCs/>
                <w:u w:val="single"/>
              </w:rPr>
              <w:t>-King</w:t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SG </w:t>
            </w:r>
            <w:r w:rsidR="006752E6" w:rsidRPr="006752E6">
              <w:t xml:space="preserve">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2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3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5 18/19 20(-1dt) 34/36 38 39(-1dt)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47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(1dt) 51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53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54 56/61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rPr>
                <w:bCs/>
              </w:rPr>
              <w:t xml:space="preserve"> </w:t>
            </w:r>
            <w:r w:rsidR="006752E6" w:rsidRPr="006752E6">
              <w:t xml:space="preserve">32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33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(1dt) 34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36 49/50 51(-1dt) 65/67 69 70(-1dt)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78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82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 84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85 87/92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rPr>
                <w:u w:val="single"/>
              </w:rPr>
              <w:t xml:space="preserve"> </w:t>
            </w:r>
            <w:proofErr w:type="spellStart"/>
            <w:r w:rsidR="006752E6" w:rsidRPr="006752E6">
              <w:rPr>
                <w:bCs/>
                <w:u w:val="single"/>
              </w:rPr>
              <w:t>Yunnanfou</w:t>
            </w:r>
            <w:proofErr w:type="spellEnd"/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SG </w:t>
            </w:r>
            <w:r w:rsidR="006752E6" w:rsidRPr="006752E6">
              <w:t xml:space="preserve">2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(-1dt) 19 23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32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33/37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et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38 40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56 </w:t>
            </w:r>
            <w:r w:rsidR="006752E6" w:rsidRPr="006752E6">
              <w:rPr>
                <w:lang w:val="en-GB"/>
              </w:rPr>
              <w:sym w:font="Wingdings" w:char="F0AD"/>
            </w:r>
            <w:r w:rsidR="006752E6" w:rsidRPr="006752E6">
              <w:t xml:space="preserve"> 61 </w:t>
            </w:r>
            <w:r w:rsidR="006752E6" w:rsidRPr="006752E6">
              <w:rPr>
                <w:lang w:val="en-GB"/>
              </w:rPr>
              <w:sym w:font="Wingdings" w:char="F0A4"/>
            </w:r>
            <w:r w:rsidR="006752E6" w:rsidRPr="006752E6">
              <w:t xml:space="preserve"> </w:t>
            </w:r>
            <w:r w:rsidR="006752E6" w:rsidRPr="006752E6">
              <w:rPr>
                <w:bCs/>
              </w:rPr>
              <w:t xml:space="preserve">= </w:t>
            </w:r>
            <w:proofErr w:type="spellStart"/>
            <w:r w:rsidR="006752E6" w:rsidRPr="006752E6">
              <w:rPr>
                <w:bCs/>
              </w:rPr>
              <w:t>Yv</w:t>
            </w:r>
            <w:proofErr w:type="spellEnd"/>
            <w:r w:rsidR="006752E6" w:rsidRPr="006752E6">
              <w:t xml:space="preserve"> id</w:t>
            </w:r>
            <w:r>
              <w:t xml:space="preserve"> </w:t>
            </w:r>
            <w:r w:rsidR="006752E6" w:rsidRPr="006752E6">
              <w:t>(20</w:t>
            </w:r>
            <w:r w:rsidR="006752E6" w:rsidRPr="00BE770A">
              <w:t>9)………</w:t>
            </w:r>
            <w:r w:rsidR="006752E6">
              <w:t>…</w:t>
            </w:r>
            <w:r w:rsidR="006752E6" w:rsidRPr="00BE770A">
              <w:t>...........</w:t>
            </w:r>
            <w:r>
              <w:t>...............</w:t>
            </w:r>
            <w:r w:rsidR="006752E6" w:rsidRPr="00BE770A">
              <w:rPr>
                <w:lang w:val="en-GB"/>
              </w:rPr>
              <w:sym w:font="Wingdings" w:char="F0AD"/>
            </w:r>
            <w:r w:rsidR="006752E6" w:rsidRPr="00BE770A">
              <w:rPr>
                <w:lang w:val="en-GB"/>
              </w:rPr>
              <w:t xml:space="preserve">, </w:t>
            </w:r>
            <w:r w:rsidR="006752E6" w:rsidRPr="00BE770A">
              <w:rPr>
                <w:lang w:val="en-GB"/>
              </w:rPr>
              <w:sym w:font="Wingdings" w:char="F0AD"/>
            </w:r>
            <w:r w:rsidR="006752E6" w:rsidRPr="00BE770A">
              <w:rPr>
                <w:lang w:val="en-GB"/>
              </w:rPr>
              <w:t xml:space="preserve"> </w:t>
            </w:r>
            <w:r w:rsidR="006752E6">
              <w:rPr>
                <w:lang w:val="en-GB"/>
              </w:rPr>
              <w:t xml:space="preserve">et </w:t>
            </w:r>
            <w:r w:rsidR="006752E6" w:rsidRPr="009526FA">
              <w:rPr>
                <w:lang w:val="en-GB"/>
              </w:rPr>
              <w:sym w:font="Wingdings" w:char="F0A4"/>
            </w:r>
            <w:r w:rsidR="006752E6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AB71EE" w14:textId="77777777" w:rsidR="006752E6" w:rsidRDefault="006752E6" w:rsidP="005056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3E7B20" w14:textId="77777777" w:rsidR="006752E6" w:rsidRDefault="006752E6" w:rsidP="005056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B06032" w:rsidRPr="006F0407" w14:paraId="715869B1" w14:textId="77777777" w:rsidTr="005A0935">
        <w:tc>
          <w:tcPr>
            <w:tcW w:w="569" w:type="dxa"/>
          </w:tcPr>
          <w:p w14:paraId="76430BB1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05247E17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405E456" w14:textId="77777777" w:rsidR="00B06032" w:rsidRPr="005A4E8A" w:rsidRDefault="00B06032" w:rsidP="00B06032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5115A8FC" w14:textId="77777777" w:rsidR="00B06032" w:rsidRPr="006F0407" w:rsidRDefault="00B06032" w:rsidP="00B06032">
            <w:pPr>
              <w:pStyle w:val="rubrique"/>
            </w:pPr>
            <w:r>
              <w:t>10. hong kong</w:t>
            </w:r>
          </w:p>
        </w:tc>
        <w:tc>
          <w:tcPr>
            <w:tcW w:w="851" w:type="dxa"/>
          </w:tcPr>
          <w:p w14:paraId="47009B0C" w14:textId="77777777" w:rsidR="00B06032" w:rsidRPr="006F0407" w:rsidRDefault="00B06032" w:rsidP="00B06032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D48EA7B" w14:textId="77777777" w:rsidR="00B06032" w:rsidRPr="006F0407" w:rsidRDefault="00B06032" w:rsidP="00B06032">
            <w:pPr>
              <w:pStyle w:val="rubrique"/>
              <w:tabs>
                <w:tab w:val="clear" w:pos="7598"/>
              </w:tabs>
            </w:pPr>
          </w:p>
        </w:tc>
      </w:tr>
      <w:tr w:rsidR="00B06032" w:rsidRPr="001938FF" w14:paraId="61BA47E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7DB92A0" w14:textId="77777777" w:rsidR="00B06032" w:rsidRDefault="00FC7F64" w:rsidP="00B06032">
            <w:pPr>
              <w:jc w:val="center"/>
            </w:pPr>
            <w:r>
              <w:t>303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D94F08B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CFE55" w14:textId="77777777" w:rsidR="00B06032" w:rsidRDefault="00B06032" w:rsidP="00B06032">
            <w:pPr>
              <w:ind w:left="57"/>
              <w:jc w:val="center"/>
            </w:pPr>
            <w:r>
              <w:t>1862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15C3D8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2=</w:t>
            </w:r>
            <w:proofErr w:type="spellStart"/>
            <w:r>
              <w:t>Yv</w:t>
            </w:r>
            <w:proofErr w:type="spellEnd"/>
            <w:r>
              <w:t xml:space="preserve"> 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06FB75" w14:textId="77777777" w:rsidR="00B06032" w:rsidRDefault="00B06032" w:rsidP="00B06032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E95DA5" w14:textId="77777777" w:rsidR="00B06032" w:rsidRDefault="00B06032" w:rsidP="00B06032">
            <w:pPr>
              <w:jc w:val="center"/>
            </w:pPr>
            <w:r>
              <w:t>25</w:t>
            </w:r>
          </w:p>
        </w:tc>
      </w:tr>
      <w:tr w:rsidR="00B06032" w:rsidRPr="001938FF" w14:paraId="5C137C2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264480C" w14:textId="77777777" w:rsidR="00B06032" w:rsidRDefault="00FC7F64" w:rsidP="00B06032">
            <w:pPr>
              <w:jc w:val="center"/>
            </w:pPr>
            <w:r>
              <w:t>304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2CCEE0" w14:textId="77777777" w:rsidR="00B06032" w:rsidRDefault="00B06032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092B08" w14:textId="77777777" w:rsidR="00B06032" w:rsidRDefault="00B06032" w:rsidP="00B06032">
            <w:pPr>
              <w:ind w:left="57"/>
              <w:jc w:val="center"/>
            </w:pPr>
            <w:r>
              <w:t>1863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C4D2EF" w14:textId="77777777" w:rsidR="00B06032" w:rsidRDefault="00B06032" w:rsidP="00B06032">
            <w:pPr>
              <w:tabs>
                <w:tab w:val="right" w:leader="dot" w:pos="7599"/>
              </w:tabs>
            </w:pPr>
            <w:r>
              <w:t>SG 11 12 19=</w:t>
            </w:r>
            <w:proofErr w:type="spellStart"/>
            <w:r>
              <w:t>Yv</w:t>
            </w:r>
            <w:proofErr w:type="spellEnd"/>
            <w:r>
              <w:t xml:space="preserve"> 11 12 20 (3) fil CC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DCEC92" w14:textId="77777777" w:rsidR="00B06032" w:rsidRDefault="00B06032" w:rsidP="00B0603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6C7D66" w14:textId="77777777" w:rsidR="00B06032" w:rsidRDefault="00B06032" w:rsidP="00B06032">
            <w:pPr>
              <w:jc w:val="center"/>
            </w:pPr>
            <w:r>
              <w:t>30</w:t>
            </w:r>
          </w:p>
        </w:tc>
      </w:tr>
      <w:tr w:rsidR="00BE1DE6" w:rsidRPr="001938FF" w14:paraId="06479FE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28EFD05" w14:textId="77777777" w:rsidR="00BE1DE6" w:rsidRDefault="00BE1DE6" w:rsidP="00B06032">
            <w:pPr>
              <w:jc w:val="center"/>
            </w:pPr>
            <w:r>
              <w:t>305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8D97A2" w14:textId="77777777" w:rsidR="00BE1DE6" w:rsidRDefault="00BE1DE6" w:rsidP="00B06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FF1491" w14:textId="77777777" w:rsidR="00BE1DE6" w:rsidRDefault="00BE1DE6" w:rsidP="00B06032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0C4DC1D" w14:textId="77777777" w:rsidR="00BE1DE6" w:rsidRDefault="00BE1DE6" w:rsidP="00B06032">
            <w:pPr>
              <w:tabs>
                <w:tab w:val="right" w:leader="dot" w:pos="7599"/>
              </w:tabs>
            </w:pPr>
            <w:r>
              <w:t>SG 15=</w:t>
            </w:r>
            <w:proofErr w:type="spellStart"/>
            <w:r>
              <w:t>Yv</w:t>
            </w:r>
            <w:proofErr w:type="spellEnd"/>
            <w:r>
              <w:t xml:space="preserve"> 16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3D0B6B" w14:textId="77777777" w:rsidR="00BE1DE6" w:rsidRDefault="00BE1DE6" w:rsidP="00B0603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BDB45" w14:textId="77777777" w:rsidR="00BE1DE6" w:rsidRDefault="00BE1DE6" w:rsidP="00B06032">
            <w:pPr>
              <w:jc w:val="center"/>
            </w:pPr>
            <w:r>
              <w:t>5</w:t>
            </w:r>
          </w:p>
        </w:tc>
      </w:tr>
      <w:tr w:rsidR="00393DF9" w:rsidRPr="001938FF" w14:paraId="6AE6156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4CE902E" w14:textId="77777777" w:rsidR="00393DF9" w:rsidRDefault="00393DF9" w:rsidP="00393DF9">
            <w:pPr>
              <w:jc w:val="center"/>
            </w:pPr>
            <w:r>
              <w:t>306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7DE2B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6F748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1D7188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19=</w:t>
            </w:r>
            <w:proofErr w:type="spellStart"/>
            <w:r>
              <w:t>Yv</w:t>
            </w:r>
            <w:proofErr w:type="spellEnd"/>
            <w:r>
              <w:t xml:space="preserve"> 20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D565BC" w14:textId="77777777" w:rsidR="00393DF9" w:rsidRDefault="00393DF9" w:rsidP="00393DF9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ACC3F2" w14:textId="77777777" w:rsidR="00393DF9" w:rsidRDefault="00393DF9" w:rsidP="00393DF9">
            <w:pPr>
              <w:jc w:val="center"/>
            </w:pPr>
            <w:r>
              <w:t>15</w:t>
            </w:r>
          </w:p>
        </w:tc>
      </w:tr>
      <w:tr w:rsidR="00393DF9" w:rsidRPr="001938FF" w14:paraId="349A426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D0A967" w14:textId="77777777" w:rsidR="00393DF9" w:rsidRDefault="00393DF9" w:rsidP="00393DF9">
            <w:pPr>
              <w:jc w:val="center"/>
            </w:pPr>
            <w:r>
              <w:t>307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FF8DE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F32384" w14:textId="77777777" w:rsidR="00393DF9" w:rsidRDefault="00393DF9" w:rsidP="00393DF9">
            <w:pPr>
              <w:ind w:left="57"/>
              <w:jc w:val="center"/>
            </w:pPr>
            <w:r>
              <w:t>1880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2A667E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23=</w:t>
            </w:r>
            <w:proofErr w:type="spellStart"/>
            <w:r>
              <w:t>Yv</w:t>
            </w:r>
            <w:proofErr w:type="spellEnd"/>
            <w:r>
              <w:t xml:space="preserve"> 22 (1) avec </w:t>
            </w:r>
            <w:proofErr w:type="spellStart"/>
            <w:r>
              <w:t>Obli</w:t>
            </w:r>
            <w:proofErr w:type="spellEnd"/>
            <w:r>
              <w:t xml:space="preserve"> S1 de Changhai</w:t>
            </w:r>
            <w:r>
              <w:tab/>
              <w:t xml:space="preserve">(Ph)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EDDB5E" w14:textId="77777777" w:rsidR="00393DF9" w:rsidRDefault="00393DF9" w:rsidP="00393DF9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05910C" w14:textId="77777777" w:rsidR="00393DF9" w:rsidRDefault="00393DF9" w:rsidP="00393DF9">
            <w:pPr>
              <w:jc w:val="center"/>
            </w:pPr>
            <w:r>
              <w:t>35</w:t>
            </w:r>
          </w:p>
        </w:tc>
      </w:tr>
      <w:tr w:rsidR="00393DF9" w:rsidRPr="001938FF" w14:paraId="6480E71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CF2BA2C" w14:textId="77777777" w:rsidR="00393DF9" w:rsidRDefault="00393DF9" w:rsidP="00393DF9">
            <w:pPr>
              <w:jc w:val="center"/>
            </w:pPr>
            <w:r>
              <w:t>308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DCDF6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73862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4EF4DA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26=</w:t>
            </w:r>
            <w:proofErr w:type="spellStart"/>
            <w:r>
              <w:t>Yv</w:t>
            </w:r>
            <w:proofErr w:type="spellEnd"/>
            <w:r>
              <w:t xml:space="preserve"> 25 (1) avec </w:t>
            </w:r>
            <w:proofErr w:type="spellStart"/>
            <w:r>
              <w:t>Obli</w:t>
            </w:r>
            <w:proofErr w:type="spellEnd"/>
            <w:r>
              <w:t xml:space="preserve"> S1 de Changhai</w:t>
            </w:r>
            <w:r>
              <w:tab/>
              <w:t xml:space="preserve">(Ph)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83E42F" w14:textId="77777777" w:rsidR="00393DF9" w:rsidRDefault="00393DF9" w:rsidP="00393DF9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D58CA1" w14:textId="77777777" w:rsidR="00393DF9" w:rsidRDefault="00393DF9" w:rsidP="00393DF9">
            <w:pPr>
              <w:jc w:val="center"/>
            </w:pPr>
            <w:r>
              <w:t>45</w:t>
            </w:r>
          </w:p>
        </w:tc>
      </w:tr>
      <w:tr w:rsidR="00393DF9" w:rsidRPr="001938FF" w14:paraId="14A366F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2F0938" w14:textId="77777777" w:rsidR="00393DF9" w:rsidRDefault="00393DF9" w:rsidP="00393DF9">
            <w:pPr>
              <w:jc w:val="center"/>
            </w:pPr>
            <w:r>
              <w:t>309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81805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2538A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4FB87E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28 30=</w:t>
            </w:r>
            <w:proofErr w:type="spellStart"/>
            <w:r>
              <w:t>Yv</w:t>
            </w:r>
            <w:proofErr w:type="spellEnd"/>
            <w:r>
              <w:t xml:space="preserve"> 33 39 (2) fil CA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9A9BE3" w14:textId="77777777" w:rsidR="00393DF9" w:rsidRDefault="00393DF9" w:rsidP="00393DF9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5B38EB" w14:textId="77777777" w:rsidR="00393DF9" w:rsidRDefault="00393DF9" w:rsidP="00393DF9">
            <w:pPr>
              <w:jc w:val="center"/>
            </w:pPr>
            <w:r>
              <w:t>15</w:t>
            </w:r>
          </w:p>
        </w:tc>
      </w:tr>
      <w:tr w:rsidR="00393DF9" w:rsidRPr="001938FF" w14:paraId="6DF9352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BB1D22B" w14:textId="77777777" w:rsidR="00393DF9" w:rsidRDefault="00393DF9" w:rsidP="00393DF9">
            <w:pPr>
              <w:jc w:val="center"/>
            </w:pPr>
            <w:r>
              <w:t>310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D89D8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211392" w14:textId="77777777" w:rsidR="00393DF9" w:rsidRDefault="00393DF9" w:rsidP="00393DF9">
            <w:pPr>
              <w:ind w:left="57"/>
              <w:jc w:val="center"/>
            </w:pPr>
            <w:r>
              <w:t>1882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3F8B0B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32 33 35 (bloc de 8) 36/38=</w:t>
            </w:r>
            <w:proofErr w:type="spellStart"/>
            <w:r>
              <w:t>Yv</w:t>
            </w:r>
            <w:proofErr w:type="spellEnd"/>
            <w:r>
              <w:t xml:space="preserve"> 33/34 37 39/41 (13) filigrane CA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A02CCE" w14:textId="77777777" w:rsidR="00393DF9" w:rsidRDefault="00393DF9" w:rsidP="00393DF9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E3A9E3" w14:textId="77777777" w:rsidR="00393DF9" w:rsidRDefault="00393DF9" w:rsidP="00393DF9">
            <w:pPr>
              <w:jc w:val="center"/>
            </w:pPr>
            <w:r>
              <w:t>30</w:t>
            </w:r>
          </w:p>
        </w:tc>
      </w:tr>
      <w:tr w:rsidR="00393DF9" w:rsidRPr="001938FF" w14:paraId="4DFB5D3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C789174" w14:textId="77777777" w:rsidR="00393DF9" w:rsidRDefault="00393DF9" w:rsidP="00393DF9">
            <w:pPr>
              <w:jc w:val="center"/>
            </w:pPr>
            <w:r>
              <w:t>311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70CDD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9625A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D300C8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37=</w:t>
            </w:r>
            <w:proofErr w:type="spellStart"/>
            <w:r>
              <w:t>Yv</w:t>
            </w:r>
            <w:proofErr w:type="spellEnd"/>
            <w:r>
              <w:t xml:space="preserve"> 40 (1) fil CA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5D771A" w14:textId="77777777" w:rsidR="00393DF9" w:rsidRDefault="00393DF9" w:rsidP="00393DF9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AEF50A" w14:textId="77777777" w:rsidR="00393DF9" w:rsidRDefault="00393DF9" w:rsidP="00393DF9">
            <w:pPr>
              <w:jc w:val="center"/>
            </w:pPr>
            <w:r>
              <w:t>11</w:t>
            </w:r>
          </w:p>
        </w:tc>
      </w:tr>
      <w:tr w:rsidR="00393DF9" w:rsidRPr="001938FF" w14:paraId="38D0A89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F3500D8" w14:textId="77777777" w:rsidR="00393DF9" w:rsidRDefault="00393DF9" w:rsidP="00393DF9">
            <w:pPr>
              <w:jc w:val="center"/>
            </w:pPr>
            <w:r>
              <w:t>312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F6E38D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871F77" w14:textId="77777777" w:rsidR="00393DF9" w:rsidRDefault="00393DF9" w:rsidP="00393DF9">
            <w:pPr>
              <w:ind w:left="57"/>
              <w:jc w:val="center"/>
            </w:pPr>
            <w:r>
              <w:t>1885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4CEFB3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40=</w:t>
            </w:r>
            <w:proofErr w:type="spellStart"/>
            <w:r>
              <w:t>Yv</w:t>
            </w:r>
            <w:proofErr w:type="spellEnd"/>
            <w:r>
              <w:t xml:space="preserve"> 48 (1) fil CA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881E82" w14:textId="77777777" w:rsidR="00393DF9" w:rsidRDefault="00393DF9" w:rsidP="00393DF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073D8A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1938FF" w14:paraId="704FE17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7E0209D" w14:textId="77777777" w:rsidR="00393DF9" w:rsidRDefault="00393DF9" w:rsidP="00393DF9">
            <w:pPr>
              <w:jc w:val="center"/>
            </w:pPr>
            <w:r>
              <w:t>313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C5001A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5B21C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72ABFA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41=</w:t>
            </w:r>
            <w:proofErr w:type="spellStart"/>
            <w:r>
              <w:t>Yv</w:t>
            </w:r>
            <w:proofErr w:type="spellEnd"/>
            <w:r>
              <w:t xml:space="preserve"> 50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076202" w14:textId="77777777" w:rsidR="00393DF9" w:rsidRDefault="00393DF9" w:rsidP="00393DF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478F43" w14:textId="77777777" w:rsidR="00393DF9" w:rsidRDefault="00393DF9" w:rsidP="00393DF9">
            <w:pPr>
              <w:jc w:val="center"/>
            </w:pPr>
            <w:r>
              <w:t>9</w:t>
            </w:r>
          </w:p>
        </w:tc>
      </w:tr>
      <w:tr w:rsidR="00393DF9" w:rsidRPr="001938FF" w14:paraId="234673F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889FAA" w14:textId="77777777" w:rsidR="00393DF9" w:rsidRDefault="00393DF9" w:rsidP="00393DF9">
            <w:pPr>
              <w:jc w:val="center"/>
            </w:pPr>
            <w:r>
              <w:t>314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622116" w14:textId="77777777" w:rsidR="00393DF9" w:rsidRPr="009448F1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9C2B26" w14:textId="77777777" w:rsidR="00393DF9" w:rsidRPr="009448F1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83028D9" w14:textId="77777777" w:rsidR="00393DF9" w:rsidRPr="001938FF" w:rsidRDefault="00393DF9" w:rsidP="00393DF9">
            <w:pPr>
              <w:tabs>
                <w:tab w:val="right" w:leader="dot" w:pos="7599"/>
              </w:tabs>
            </w:pPr>
            <w:r>
              <w:t>SG 42=</w:t>
            </w:r>
            <w:proofErr w:type="spellStart"/>
            <w:r>
              <w:t>Yv</w:t>
            </w:r>
            <w:proofErr w:type="spellEnd"/>
            <w:r>
              <w:t xml:space="preserve"> 52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9BD0B8" w14:textId="77777777" w:rsidR="00393DF9" w:rsidRDefault="00393DF9" w:rsidP="00393DF9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A2EC0D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1938FF" w14:paraId="39070F8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0DB518C" w14:textId="77777777" w:rsidR="00393DF9" w:rsidRDefault="00393DF9" w:rsidP="00393DF9">
            <w:pPr>
              <w:jc w:val="center"/>
            </w:pPr>
            <w:r>
              <w:t>315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D4560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F43EA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91461CA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Idem avec </w:t>
            </w:r>
            <w:proofErr w:type="spellStart"/>
            <w:r>
              <w:t>Obli</w:t>
            </w:r>
            <w:proofErr w:type="spellEnd"/>
            <w:r>
              <w:t xml:space="preserve"> de Canton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F8430B" w14:textId="77777777" w:rsidR="00393DF9" w:rsidRDefault="00393DF9" w:rsidP="00393DF9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30F3D5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1938FF" w14:paraId="2EFB2E9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EEB0C53" w14:textId="77777777" w:rsidR="00393DF9" w:rsidRDefault="00393DF9" w:rsidP="00393DF9">
            <w:pPr>
              <w:jc w:val="center"/>
            </w:pPr>
            <w:r>
              <w:t>316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44B00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22019E" w14:textId="77777777" w:rsidR="00393DF9" w:rsidRDefault="00393DF9" w:rsidP="00393DF9">
            <w:pPr>
              <w:ind w:left="57"/>
              <w:jc w:val="center"/>
            </w:pPr>
            <w:r>
              <w:t>1891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A4D4A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48=</w:t>
            </w:r>
            <w:proofErr w:type="spellStart"/>
            <w:r>
              <w:t>Yv</w:t>
            </w:r>
            <w:proofErr w:type="spellEnd"/>
            <w:r>
              <w:t xml:space="preserve"> 54 (1) fil CA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7EE4BB" w14:textId="77777777" w:rsidR="00393DF9" w:rsidRDefault="00393DF9" w:rsidP="00393DF9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19C083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1938FF" w14:paraId="5739001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53832BF" w14:textId="77777777" w:rsidR="00393DF9" w:rsidRDefault="00393DF9" w:rsidP="00393DF9">
            <w:pPr>
              <w:jc w:val="center"/>
            </w:pPr>
            <w:r>
              <w:t>317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7FFB0F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33C23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AEF92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49=</w:t>
            </w:r>
            <w:proofErr w:type="spellStart"/>
            <w:r>
              <w:t>Yv</w:t>
            </w:r>
            <w:proofErr w:type="spellEnd"/>
            <w:r>
              <w:t xml:space="preserve"> 55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98E4C6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8D3BB9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6086923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C59B65" w14:textId="77777777" w:rsidR="00393DF9" w:rsidRDefault="00393DF9" w:rsidP="00393DF9">
            <w:pPr>
              <w:jc w:val="center"/>
            </w:pPr>
            <w:r>
              <w:t>318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E7432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07808F" w14:textId="77777777" w:rsidR="00393DF9" w:rsidRDefault="00393DF9" w:rsidP="00393DF9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DBEF0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57/58=</w:t>
            </w:r>
            <w:proofErr w:type="spellStart"/>
            <w:r>
              <w:t>Yv</w:t>
            </w:r>
            <w:proofErr w:type="spellEnd"/>
            <w:r>
              <w:t xml:space="preserve"> 36 38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6E9E5E" w14:textId="77777777" w:rsidR="00393DF9" w:rsidRDefault="00393DF9" w:rsidP="00393DF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BE2B0D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1938FF" w14:paraId="3A24969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A3126E" w14:textId="77777777" w:rsidR="00393DF9" w:rsidRDefault="00393DF9" w:rsidP="00393DF9">
            <w:pPr>
              <w:jc w:val="center"/>
            </w:pPr>
            <w:r>
              <w:t>319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C06DB6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1AF4C7" w14:textId="77777777" w:rsidR="00393DF9" w:rsidRDefault="00393DF9" w:rsidP="00393DF9">
            <w:pPr>
              <w:ind w:left="57"/>
              <w:jc w:val="center"/>
            </w:pPr>
            <w:r>
              <w:t>1903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B2D365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63/68=</w:t>
            </w:r>
            <w:proofErr w:type="spellStart"/>
            <w:r>
              <w:t>Yv</w:t>
            </w:r>
            <w:proofErr w:type="spellEnd"/>
            <w:r>
              <w:t xml:space="preserve"> 63/68 (9) qq doubles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8B2682" w14:textId="77777777" w:rsidR="00393DF9" w:rsidRDefault="00393DF9" w:rsidP="00393DF9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51472F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1938FF" w14:paraId="4589819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8B1E165" w14:textId="77777777" w:rsidR="00393DF9" w:rsidRDefault="00393DF9" w:rsidP="00393DF9">
            <w:pPr>
              <w:jc w:val="center"/>
            </w:pPr>
            <w:r>
              <w:t>320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209E8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6F96A3" w14:textId="77777777" w:rsidR="00393DF9" w:rsidRDefault="00393DF9" w:rsidP="00393DF9">
            <w:pPr>
              <w:ind w:left="57"/>
              <w:jc w:val="center"/>
            </w:pPr>
            <w:r>
              <w:t>1907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CF2B803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95=</w:t>
            </w:r>
            <w:proofErr w:type="spellStart"/>
            <w:r>
              <w:t>Yv</w:t>
            </w:r>
            <w:proofErr w:type="spellEnd"/>
            <w:r>
              <w:t xml:space="preserve"> 83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8A5244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82A1E5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4738BC7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73D6EEC" w14:textId="77777777" w:rsidR="00393DF9" w:rsidRDefault="00393DF9" w:rsidP="00393DF9">
            <w:pPr>
              <w:jc w:val="center"/>
            </w:pPr>
            <w:r>
              <w:t>321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AD5313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CF0BBC" w14:textId="77777777" w:rsidR="00393DF9" w:rsidRDefault="00393DF9" w:rsidP="00393DF9">
            <w:pPr>
              <w:ind w:left="57"/>
              <w:jc w:val="center"/>
            </w:pPr>
            <w:r>
              <w:t>1921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50220E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124 127=</w:t>
            </w:r>
            <w:proofErr w:type="spellStart"/>
            <w:r>
              <w:t>Yv</w:t>
            </w:r>
            <w:proofErr w:type="spellEnd"/>
            <w:r>
              <w:t xml:space="preserve"> 123 126 (5) 10</w:t>
            </w:r>
            <w:r w:rsidRPr="00247E05">
              <w:t>¢</w:t>
            </w:r>
            <w:r>
              <w:t xml:space="preserve"> x4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6518E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63A188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54608F4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6A21350" w14:textId="77777777" w:rsidR="00393DF9" w:rsidRDefault="00393DF9" w:rsidP="00393DF9">
            <w:pPr>
              <w:jc w:val="center"/>
            </w:pPr>
            <w:r>
              <w:t>322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CBE33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D89830" w14:textId="77777777" w:rsidR="00393DF9" w:rsidRDefault="00393DF9" w:rsidP="00393DF9">
            <w:pPr>
              <w:ind w:left="57"/>
              <w:jc w:val="center"/>
            </w:pPr>
            <w:r>
              <w:t>1999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532FCC" w14:textId="77777777" w:rsidR="00393DF9" w:rsidRDefault="00393DF9" w:rsidP="00393DF9">
            <w:pPr>
              <w:tabs>
                <w:tab w:val="right" w:leader="dot" w:pos="7599"/>
              </w:tabs>
            </w:pPr>
            <w:r w:rsidRPr="00E232FA">
              <w:rPr>
                <w:b/>
              </w:rPr>
              <w:t>BLOC FEUILLET du cycle lunaire</w:t>
            </w:r>
            <w:r>
              <w:t xml:space="preserve"> SG MS949=</w:t>
            </w:r>
            <w:proofErr w:type="spellStart"/>
            <w:r>
              <w:t>Yv</w:t>
            </w:r>
            <w:proofErr w:type="spellEnd"/>
            <w:r>
              <w:t xml:space="preserve"> 882/93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5D6E18" w14:textId="77777777" w:rsidR="00393DF9" w:rsidRDefault="00393DF9" w:rsidP="00393DF9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553F0D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1938FF" w14:paraId="14AAC24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6510BA" w14:textId="77777777" w:rsidR="00393DF9" w:rsidRDefault="00393DF9" w:rsidP="00393DF9">
            <w:pPr>
              <w:jc w:val="center"/>
            </w:pPr>
            <w:r>
              <w:t>323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3F6E1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E2205" w14:textId="77777777" w:rsidR="00393DF9" w:rsidRDefault="00393DF9" w:rsidP="00393DF9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B1BFB38" w14:textId="77777777" w:rsidR="00393DF9" w:rsidRPr="00E232FA" w:rsidRDefault="00393DF9" w:rsidP="00393DF9">
            <w:pPr>
              <w:tabs>
                <w:tab w:val="right" w:leader="dot" w:pos="7599"/>
              </w:tabs>
            </w:pPr>
            <w:r>
              <w:t>Pt Lot SG 56 152 197 206 253 290=</w:t>
            </w:r>
            <w:proofErr w:type="spellStart"/>
            <w:r>
              <w:t>Yv</w:t>
            </w:r>
            <w:proofErr w:type="spellEnd"/>
            <w:r>
              <w:t xml:space="preserve"> 34 151 195 204 236 273 (6)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8198A3" w14:textId="77777777" w:rsidR="00393DF9" w:rsidRDefault="00393DF9" w:rsidP="00393DF9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C9AAD0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14:paraId="08723A75" w14:textId="77777777" w:rsidTr="005A0935">
        <w:tc>
          <w:tcPr>
            <w:tcW w:w="569" w:type="dxa"/>
          </w:tcPr>
          <w:p w14:paraId="75ED14E2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2347072F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76EB4AE5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3BA53591" w14:textId="77777777" w:rsidR="00393DF9" w:rsidRDefault="00393DF9" w:rsidP="00393DF9">
            <w:pPr>
              <w:pStyle w:val="rubrique"/>
            </w:pPr>
            <w:r>
              <w:t>11. macao</w:t>
            </w:r>
          </w:p>
        </w:tc>
        <w:tc>
          <w:tcPr>
            <w:tcW w:w="851" w:type="dxa"/>
          </w:tcPr>
          <w:p w14:paraId="4C04D79D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0D07700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E262CD" w14:paraId="460C139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1394CEF" w14:textId="77777777" w:rsidR="00393DF9" w:rsidRDefault="00393DF9" w:rsidP="00393DF9">
            <w:pPr>
              <w:jc w:val="center"/>
            </w:pPr>
            <w:r>
              <w:t>324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4929A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D04B7B" w14:textId="77777777" w:rsidR="00393DF9" w:rsidRDefault="00393DF9" w:rsidP="00393DF9">
            <w:pPr>
              <w:ind w:left="57"/>
              <w:jc w:val="center"/>
            </w:pPr>
            <w:r>
              <w:t>1947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CEC76AB" w14:textId="77777777" w:rsidR="00393DF9" w:rsidRDefault="00393DF9" w:rsidP="00393DF9">
            <w:pPr>
              <w:tabs>
                <w:tab w:val="right" w:leader="dot" w:pos="7599"/>
              </w:tabs>
            </w:pPr>
            <w:r w:rsidRPr="00CF7561">
              <w:rPr>
                <w:b/>
              </w:rPr>
              <w:t>TIMBRE TAXE</w:t>
            </w:r>
            <w:r>
              <w:t xml:space="preserve"> SG D410/19=</w:t>
            </w:r>
            <w:proofErr w:type="spellStart"/>
            <w:r>
              <w:t>Yv</w:t>
            </w:r>
            <w:proofErr w:type="spellEnd"/>
            <w:r>
              <w:t xml:space="preserve"> T36/45 (10)</w:t>
            </w:r>
            <w:r>
              <w:tab/>
            </w:r>
            <w:r w:rsidR="00C20866">
              <w:rPr>
                <w:lang w:val="en-GB"/>
              </w:rPr>
              <w:t xml:space="preserve">(Ph)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912E73" w14:textId="77777777" w:rsidR="00393DF9" w:rsidRDefault="00393DF9" w:rsidP="00393DF9">
            <w:pPr>
              <w:jc w:val="center"/>
            </w:pPr>
            <w:r>
              <w:t>302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AFD1AF" w14:textId="77777777" w:rsidR="00393DF9" w:rsidRDefault="00393DF9" w:rsidP="00393DF9">
            <w:pPr>
              <w:jc w:val="center"/>
            </w:pPr>
            <w:r>
              <w:t>65</w:t>
            </w:r>
          </w:p>
        </w:tc>
      </w:tr>
      <w:tr w:rsidR="00393DF9" w:rsidRPr="00E262CD" w14:paraId="06D1787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589325" w14:textId="77777777" w:rsidR="00393DF9" w:rsidRDefault="00393DF9" w:rsidP="00393DF9">
            <w:pPr>
              <w:jc w:val="center"/>
            </w:pPr>
            <w:r>
              <w:t>325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11E5F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B0AB79" w14:textId="77777777" w:rsidR="00393DF9" w:rsidRDefault="00393DF9" w:rsidP="00393DF9">
            <w:pPr>
              <w:ind w:left="57"/>
              <w:jc w:val="center"/>
            </w:pPr>
            <w:r>
              <w:t>1958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AAEF9E6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>
              <w:t xml:space="preserve">Id de bienfaisance 2 </w:t>
            </w:r>
            <w:proofErr w:type="spellStart"/>
            <w:r>
              <w:t>avos</w:t>
            </w:r>
            <w:proofErr w:type="spellEnd"/>
            <w:r>
              <w:t xml:space="preserve"> SG C469 (50) </w:t>
            </w:r>
            <w:r>
              <w:tab/>
            </w:r>
            <w:r w:rsidR="00C20866">
              <w:rPr>
                <w:lang w:val="en-GB"/>
              </w:rPr>
              <w:t xml:space="preserve">(Ph)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B5EE8F" w14:textId="77777777" w:rsidR="00393DF9" w:rsidRDefault="00393DF9" w:rsidP="00393DF9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8D9D1E" w14:textId="77777777" w:rsidR="00393DF9" w:rsidRDefault="00393DF9" w:rsidP="00393DF9">
            <w:pPr>
              <w:jc w:val="center"/>
            </w:pPr>
            <w:r>
              <w:t>35</w:t>
            </w:r>
          </w:p>
        </w:tc>
      </w:tr>
      <w:tr w:rsidR="00393DF9" w14:paraId="0154309D" w14:textId="77777777" w:rsidTr="005A0935">
        <w:tc>
          <w:tcPr>
            <w:tcW w:w="569" w:type="dxa"/>
          </w:tcPr>
          <w:p w14:paraId="2D065A26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67BD2823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5EB9B9BA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16170DCF" w14:textId="77777777" w:rsidR="00393DF9" w:rsidRDefault="00393DF9" w:rsidP="00393DF9">
            <w:pPr>
              <w:pStyle w:val="rubrique"/>
            </w:pPr>
            <w:r>
              <w:t>13. changhai</w:t>
            </w:r>
          </w:p>
        </w:tc>
        <w:tc>
          <w:tcPr>
            <w:tcW w:w="851" w:type="dxa"/>
          </w:tcPr>
          <w:p w14:paraId="0D796DA2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066F9282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797E71" w14:paraId="0B133B4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5D9B108" w14:textId="77777777" w:rsidR="00393DF9" w:rsidRDefault="00393DF9" w:rsidP="00393DF9">
            <w:pPr>
              <w:jc w:val="center"/>
            </w:pPr>
            <w:r>
              <w:t>326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694A0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492CB7" w14:textId="77777777" w:rsidR="00393DF9" w:rsidRDefault="00393DF9" w:rsidP="00393DF9">
            <w:pPr>
              <w:ind w:left="57"/>
              <w:jc w:val="center"/>
            </w:pPr>
            <w:r>
              <w:t>1893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F4565EA" w14:textId="77777777" w:rsidR="00393DF9" w:rsidRPr="00797E71" w:rsidRDefault="00393DF9" w:rsidP="00393DF9">
            <w:pPr>
              <w:tabs>
                <w:tab w:val="right" w:leader="dot" w:pos="7599"/>
              </w:tabs>
            </w:pPr>
            <w:r>
              <w:t>Timbre Taxe SG D169/75=</w:t>
            </w:r>
            <w:proofErr w:type="spellStart"/>
            <w:r>
              <w:t>Yv</w:t>
            </w:r>
            <w:proofErr w:type="spellEnd"/>
            <w:r>
              <w:t xml:space="preserve"> T 14/20 (7) le 2</w:t>
            </w:r>
            <w:r w:rsidRPr="00247E05">
              <w:t>¢</w:t>
            </w:r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63782E" w14:textId="77777777" w:rsidR="00393DF9" w:rsidRPr="00797E71" w:rsidRDefault="00393DF9" w:rsidP="00393DF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066310" w14:textId="77777777" w:rsidR="00393DF9" w:rsidRPr="00797E71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797E71" w14:paraId="7A9A3AE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BD6AE51" w14:textId="77777777" w:rsidR="00393DF9" w:rsidRDefault="00393DF9" w:rsidP="00393DF9">
            <w:pPr>
              <w:jc w:val="center"/>
            </w:pPr>
            <w:r>
              <w:t>327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EA663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603182" w14:textId="77777777" w:rsidR="00393DF9" w:rsidRDefault="00393DF9" w:rsidP="00393DF9">
            <w:pPr>
              <w:ind w:left="57"/>
              <w:jc w:val="center"/>
            </w:pPr>
            <w:r>
              <w:t>1893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15826D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Enveloppe de Changhai de Barclay &amp; Fry </w:t>
            </w:r>
            <w:proofErr w:type="gramStart"/>
            <w:r>
              <w:t>Kruger  ED</w:t>
            </w:r>
            <w:proofErr w:type="gramEnd"/>
            <w:r>
              <w:t xml:space="preserve">-10 cote de 1999 $25 (1) 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D7AF92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77523A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797E71" w14:paraId="5F0C8A9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9D2CD32" w14:textId="77777777" w:rsidR="00393DF9" w:rsidRDefault="00393DF9" w:rsidP="00393DF9">
            <w:pPr>
              <w:jc w:val="center"/>
            </w:pPr>
            <w:r>
              <w:t>328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16B4D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2415AA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C5FDCE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Kruger ED-11 $25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AB0C1E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FCD88D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797E71" w14:paraId="2D527EF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F2D95DF" w14:textId="77777777" w:rsidR="00393DF9" w:rsidRDefault="00393DF9" w:rsidP="00393DF9">
            <w:pPr>
              <w:jc w:val="center"/>
            </w:pPr>
            <w:r>
              <w:t>329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DB961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1A5AA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14B87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Kruger ED-13 $25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F6B556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974583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797E71" w14:paraId="6947B1A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0DCCC6A" w14:textId="77777777" w:rsidR="00393DF9" w:rsidRPr="00B66306" w:rsidRDefault="00393DF9" w:rsidP="00393DF9">
            <w:pPr>
              <w:jc w:val="center"/>
            </w:pPr>
            <w:r>
              <w:t>330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9ACD1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BA0381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254F24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Carte Postale à 1 </w:t>
            </w:r>
            <w:proofErr w:type="spellStart"/>
            <w:r>
              <w:t>candarin</w:t>
            </w:r>
            <w:proofErr w:type="spellEnd"/>
            <w:r>
              <w:t xml:space="preserve"> Kruger PC-1a=Han 8 $40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5A0BC5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82496C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797E71" w14:paraId="6C3C8C70" w14:textId="77777777" w:rsidTr="00393DF9">
        <w:trPr>
          <w:trHeight w:val="66"/>
        </w:trPr>
        <w:tc>
          <w:tcPr>
            <w:tcW w:w="569" w:type="dxa"/>
            <w:tcBorders>
              <w:right w:val="single" w:sz="4" w:space="0" w:color="auto"/>
            </w:tcBorders>
          </w:tcPr>
          <w:p w14:paraId="7E77A324" w14:textId="77777777" w:rsidR="00393DF9" w:rsidRDefault="00393DF9" w:rsidP="00393DF9">
            <w:pPr>
              <w:jc w:val="center"/>
            </w:pPr>
            <w:r>
              <w:t>331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BA9AD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D3AA4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388D7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Bande pour Journaux ½ </w:t>
            </w:r>
            <w:r w:rsidRPr="00247E05">
              <w:t>¢</w:t>
            </w:r>
            <w:r>
              <w:t xml:space="preserve"> Kruger WR-1 $20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989528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9EE177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797E71" w14:paraId="0D178DE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9E48857" w14:textId="77777777" w:rsidR="00393DF9" w:rsidRDefault="00393DF9" w:rsidP="00393DF9">
            <w:pPr>
              <w:jc w:val="center"/>
            </w:pPr>
            <w:r>
              <w:t>332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F4F61E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6C7F4A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45C0AB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Idem 2</w:t>
            </w:r>
            <w:r w:rsidRPr="00247E05">
              <w:t>¢</w:t>
            </w:r>
            <w:r>
              <w:t xml:space="preserve"> Kruger WR-5= Han NW4 $20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148166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B4FB3F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14:paraId="31E643FB" w14:textId="77777777" w:rsidTr="005A0935">
        <w:tc>
          <w:tcPr>
            <w:tcW w:w="569" w:type="dxa"/>
          </w:tcPr>
          <w:p w14:paraId="5BAAE374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45E4B680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723A32C6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3DBAD3CF" w14:textId="77777777" w:rsidR="00393DF9" w:rsidRDefault="00393DF9" w:rsidP="00393DF9">
            <w:pPr>
              <w:pStyle w:val="rubrique"/>
            </w:pPr>
            <w:r>
              <w:t>14. entiers postaux</w:t>
            </w:r>
          </w:p>
        </w:tc>
        <w:tc>
          <w:tcPr>
            <w:tcW w:w="851" w:type="dxa"/>
          </w:tcPr>
          <w:p w14:paraId="435C8C08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5074F4F5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B66306" w14:paraId="28C8E75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9CABA04" w14:textId="77777777" w:rsidR="00393DF9" w:rsidRDefault="00393DF9" w:rsidP="00393DF9">
            <w:pPr>
              <w:jc w:val="center"/>
            </w:pPr>
            <w:r>
              <w:t>333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4F106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344CC6" w14:textId="77777777" w:rsidR="00393DF9" w:rsidRDefault="00393DF9" w:rsidP="00393DF9">
            <w:pPr>
              <w:ind w:left="57"/>
              <w:jc w:val="center"/>
            </w:pPr>
            <w:r>
              <w:t>1952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E724B93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CP Tien An men $400 </w:t>
            </w:r>
            <w:proofErr w:type="gramStart"/>
            <w:r>
              <w:t>vert</w:t>
            </w:r>
            <w:proofErr w:type="gramEnd"/>
            <w:r>
              <w:t xml:space="preserve"> avec </w:t>
            </w:r>
            <w:proofErr w:type="spellStart"/>
            <w:r>
              <w:t>surch</w:t>
            </w:r>
            <w:proofErr w:type="spellEnd"/>
            <w:r>
              <w:t xml:space="preserve">. </w:t>
            </w:r>
            <w:proofErr w:type="gramStart"/>
            <w:r>
              <w:t>violette</w:t>
            </w:r>
            <w:proofErr w:type="gramEnd"/>
            <w:r>
              <w:t xml:space="preserve">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CA4C27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D8307C" w14:textId="77777777" w:rsidR="00393DF9" w:rsidRDefault="00393DF9" w:rsidP="00393DF9">
            <w:pPr>
              <w:jc w:val="center"/>
            </w:pPr>
            <w:r>
              <w:t>15</w:t>
            </w:r>
          </w:p>
        </w:tc>
      </w:tr>
      <w:tr w:rsidR="00393DF9" w:rsidRPr="00B66306" w14:paraId="378046C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E606487" w14:textId="77777777" w:rsidR="00393DF9" w:rsidRDefault="00393DF9" w:rsidP="00393DF9">
            <w:pPr>
              <w:jc w:val="center"/>
            </w:pPr>
            <w:r>
              <w:t>334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FD5A0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74516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62D9F8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>
              <w:t xml:space="preserve">Ensemble de 97 d’enveloppes </w:t>
            </w:r>
            <w:proofErr w:type="spellStart"/>
            <w:r>
              <w:t>pré-affranchies</w:t>
            </w:r>
            <w:proofErr w:type="spellEnd"/>
            <w:r>
              <w:t xml:space="preserve"> de Taiwan, de CP de Chine (97)</w:t>
            </w:r>
            <w:r>
              <w:tab/>
            </w:r>
            <w:proofErr w:type="spellStart"/>
            <w:r>
              <w:t>Nf</w:t>
            </w:r>
            <w:proofErr w:type="spellEnd"/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50CFDE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434A25" w14:textId="77777777" w:rsidR="00393DF9" w:rsidRDefault="00393DF9" w:rsidP="00393DF9">
            <w:pPr>
              <w:jc w:val="center"/>
            </w:pPr>
            <w:r>
              <w:t>20</w:t>
            </w:r>
          </w:p>
        </w:tc>
      </w:tr>
      <w:tr w:rsidR="00393DF9" w:rsidRPr="007E670D" w14:paraId="1C0783D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F2747BC" w14:textId="77777777" w:rsidR="00393DF9" w:rsidRDefault="00393DF9" w:rsidP="00393DF9">
            <w:pPr>
              <w:jc w:val="center"/>
            </w:pPr>
            <w:r>
              <w:lastRenderedPageBreak/>
              <w:t>335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0F7C72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A0AE97" w14:textId="77777777" w:rsidR="00393DF9" w:rsidRDefault="00393DF9" w:rsidP="00393DF9">
            <w:pPr>
              <w:ind w:left="57"/>
              <w:jc w:val="center"/>
            </w:pPr>
            <w:r>
              <w:t>1999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5694E6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>
              <w:t>Encart avec 56 CP des peuples chinois, célébrant le 50</w:t>
            </w:r>
            <w:r w:rsidRPr="002A1CFB">
              <w:rPr>
                <w:vertAlign w:val="superscript"/>
              </w:rPr>
              <w:t>ème</w:t>
            </w:r>
            <w:r>
              <w:t xml:space="preserve"> anniversaire de la RPC SG 4387/4442=</w:t>
            </w:r>
            <w:proofErr w:type="spellStart"/>
            <w:r>
              <w:t>Yv</w:t>
            </w:r>
            <w:proofErr w:type="spellEnd"/>
            <w:r>
              <w:t xml:space="preserve"> 3689/3744 (56)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9AFE51" w14:textId="77777777" w:rsidR="00393DF9" w:rsidRDefault="00393DF9" w:rsidP="00393DF9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1B3D32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:rsidRPr="00B66306" w14:paraId="4530BC9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75A101E" w14:textId="77777777" w:rsidR="00393DF9" w:rsidRDefault="00393DF9" w:rsidP="00393DF9">
            <w:pPr>
              <w:jc w:val="center"/>
            </w:pPr>
            <w:r>
              <w:t>336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5294B8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27054" w14:textId="77777777" w:rsidR="00393DF9" w:rsidRDefault="00393DF9" w:rsidP="00393DF9">
            <w:pPr>
              <w:ind w:left="57"/>
              <w:jc w:val="center"/>
            </w:pPr>
            <w:r>
              <w:t>1902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DBFF89" w14:textId="77777777" w:rsidR="00393DF9" w:rsidRDefault="00393DF9" w:rsidP="00393DF9">
            <w:pPr>
              <w:tabs>
                <w:tab w:val="right" w:leader="dot" w:pos="7599"/>
              </w:tabs>
            </w:pPr>
            <w:r w:rsidRPr="00670DAB">
              <w:rPr>
                <w:b/>
              </w:rPr>
              <w:t>BUREAUX ALLEMANDS</w:t>
            </w:r>
            <w:r>
              <w:t xml:space="preserve"> 10pf réponse payée </w:t>
            </w:r>
            <w:proofErr w:type="spellStart"/>
            <w:r>
              <w:t>surch</w:t>
            </w:r>
            <w:proofErr w:type="spellEnd"/>
            <w:r>
              <w:t xml:space="preserve"> CHINA Michel 2004 P13 13</w:t>
            </w:r>
            <w:r w:rsidRPr="00BC712B">
              <w:rPr>
                <w:rFonts w:ascii="Calibri" w:hAnsi="Calibri" w:cs="Calibri"/>
              </w:rPr>
              <w:t>€</w:t>
            </w:r>
            <w:r>
              <w:t xml:space="preserve">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E70D61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F8F737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B66306" w14:paraId="2E56CF2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9BEF15F" w14:textId="77777777" w:rsidR="00393DF9" w:rsidRDefault="00393DF9" w:rsidP="00393DF9">
            <w:pPr>
              <w:jc w:val="center"/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D3EBC87" w14:textId="77777777" w:rsidR="00393DF9" w:rsidRDefault="00393DF9" w:rsidP="00393DF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D359FD" w14:textId="77777777" w:rsidR="00393DF9" w:rsidRDefault="00393DF9" w:rsidP="00393DF9">
            <w:pPr>
              <w:ind w:left="57"/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301BAB" w14:textId="77777777" w:rsidR="00393DF9" w:rsidRPr="00670DAB" w:rsidRDefault="00393DF9" w:rsidP="00393DF9">
            <w:pPr>
              <w:tabs>
                <w:tab w:val="right" w:leader="dot" w:pos="7599"/>
              </w:tabs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A26A61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D7DD70" w14:textId="77777777" w:rsidR="00393DF9" w:rsidRDefault="00393DF9" w:rsidP="00393DF9">
            <w:pPr>
              <w:jc w:val="center"/>
            </w:pPr>
          </w:p>
        </w:tc>
      </w:tr>
      <w:tr w:rsidR="00393DF9" w14:paraId="0EAD62E8" w14:textId="77777777" w:rsidTr="005A0935">
        <w:tc>
          <w:tcPr>
            <w:tcW w:w="569" w:type="dxa"/>
          </w:tcPr>
          <w:p w14:paraId="5354FCBB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7E70774F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3B9E08B0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38C00C7F" w14:textId="77777777" w:rsidR="00393DF9" w:rsidRDefault="00393DF9" w:rsidP="00393DF9">
            <w:pPr>
              <w:pStyle w:val="rubrique"/>
            </w:pPr>
            <w:r>
              <w:t>15. histoire postale</w:t>
            </w:r>
          </w:p>
        </w:tc>
        <w:tc>
          <w:tcPr>
            <w:tcW w:w="851" w:type="dxa"/>
          </w:tcPr>
          <w:p w14:paraId="3AAC45B2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DFA842B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B66306" w14:paraId="55B24CB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B8065F" w14:textId="77777777" w:rsidR="00393DF9" w:rsidRDefault="00393DF9" w:rsidP="00393DF9">
            <w:pPr>
              <w:jc w:val="center"/>
            </w:pPr>
            <w:r>
              <w:t>337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AD924C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65D8D0" w14:textId="77777777" w:rsidR="00393DF9" w:rsidRDefault="00393DF9" w:rsidP="00393DF9">
            <w:pPr>
              <w:ind w:left="57"/>
              <w:jc w:val="center"/>
            </w:pPr>
            <w:r>
              <w:t>1921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3B8592" w14:textId="77777777" w:rsidR="00393DF9" w:rsidRDefault="00393DF9" w:rsidP="00393DF9">
            <w:pPr>
              <w:tabs>
                <w:tab w:val="right" w:leader="dot" w:pos="7599"/>
              </w:tabs>
            </w:pPr>
            <w:r w:rsidRPr="008609B5">
              <w:rPr>
                <w:b/>
              </w:rPr>
              <w:t>BUREAUX US</w:t>
            </w:r>
            <w:r>
              <w:t xml:space="preserve"> </w:t>
            </w:r>
            <w:r w:rsidRPr="0092099F">
              <w:sym w:font="Wingdings" w:char="F02A"/>
            </w:r>
            <w:r>
              <w:t xml:space="preserve"> recommandé de Changhai pour New York (arrivée le 10/10/21) avec SG 1/4=</w:t>
            </w:r>
            <w:proofErr w:type="spellStart"/>
            <w:r>
              <w:t>Yv</w:t>
            </w:r>
            <w:proofErr w:type="spellEnd"/>
            <w:r>
              <w:t xml:space="preserve"> 1/4 les US$2 et 4 x2</w:t>
            </w:r>
            <w:r>
              <w:tab/>
              <w:t>(</w:t>
            </w:r>
            <w:proofErr w:type="gramStart"/>
            <w:r>
              <w:t xml:space="preserve">Ph)   </w:t>
            </w:r>
            <w:proofErr w:type="gramEnd"/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FFBFF" w14:textId="77777777" w:rsidR="00393DF9" w:rsidRDefault="00393DF9" w:rsidP="00393DF9">
            <w:pPr>
              <w:jc w:val="center"/>
            </w:pPr>
            <w: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F323D4" w14:textId="77777777" w:rsidR="00393DF9" w:rsidRPr="00B66306" w:rsidRDefault="00393DF9" w:rsidP="00393DF9">
            <w:pPr>
              <w:jc w:val="center"/>
            </w:pPr>
            <w:r>
              <w:t>130</w:t>
            </w:r>
          </w:p>
        </w:tc>
      </w:tr>
      <w:tr w:rsidR="00393DF9" w:rsidRPr="00B66306" w14:paraId="251764C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35D402" w14:textId="77777777" w:rsidR="00393DF9" w:rsidRDefault="00393DF9" w:rsidP="00393DF9">
            <w:pPr>
              <w:jc w:val="center"/>
            </w:pPr>
            <w:r>
              <w:t>338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0132E2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DEC824" w14:textId="77777777" w:rsidR="00393DF9" w:rsidRDefault="00393DF9" w:rsidP="00393DF9">
            <w:pPr>
              <w:ind w:left="57"/>
              <w:jc w:val="center"/>
            </w:pPr>
            <w:r>
              <w:t>1925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FB0E079" w14:textId="77777777" w:rsidR="00393DF9" w:rsidRDefault="00393DF9" w:rsidP="00393DF9">
            <w:pPr>
              <w:tabs>
                <w:tab w:val="right" w:leader="dot" w:pos="7599"/>
              </w:tabs>
            </w:pPr>
            <w:r w:rsidRPr="008609B5">
              <w:rPr>
                <w:b/>
              </w:rPr>
              <w:t>CHINE</w:t>
            </w:r>
            <w:r>
              <w:t xml:space="preserve"> CP du 08/09/25 de Tientsin-8 du Bureau Japonais sans correspondance </w:t>
            </w:r>
            <w:r>
              <w:tab/>
              <w:t xml:space="preserve">(Ph)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A0622B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E2C7C9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:rsidRPr="00B66306" w14:paraId="74AB2BB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8107D3" w14:textId="77777777" w:rsidR="00393DF9" w:rsidRDefault="00393DF9" w:rsidP="00393DF9">
            <w:pPr>
              <w:jc w:val="center"/>
            </w:pPr>
            <w:r>
              <w:t>339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A15D69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D6F7EA" w14:textId="77777777" w:rsidR="00393DF9" w:rsidRDefault="00393DF9" w:rsidP="00393DF9">
            <w:pPr>
              <w:ind w:left="57"/>
              <w:jc w:val="center"/>
            </w:pPr>
            <w:r>
              <w:t>1939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F18C4C" w14:textId="77777777" w:rsidR="00393DF9" w:rsidRPr="00420620" w:rsidRDefault="00393DF9" w:rsidP="00393DF9">
            <w:pPr>
              <w:tabs>
                <w:tab w:val="right" w:leader="dot" w:pos="7599"/>
              </w:tabs>
            </w:pPr>
            <w:r w:rsidRPr="00420620">
              <w:sym w:font="Wingdings" w:char="F02A"/>
            </w:r>
            <w:r w:rsidRPr="00420620">
              <w:t xml:space="preserve"> </w:t>
            </w:r>
            <w:r w:rsidRPr="00576D8C">
              <w:sym w:font="Wingdings" w:char="F051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Londres (30 juin) pour New York chez Scott (11 juillet) puis Hong Kong chez Graca (20 juillet) et retour à Londres le 28 juillet chez Stanley Gibbons (1) via le 1</w:t>
            </w:r>
            <w:r w:rsidRPr="00420620">
              <w:rPr>
                <w:vertAlign w:val="superscript"/>
              </w:rPr>
              <w:t>er</w:t>
            </w:r>
            <w:r>
              <w:t xml:space="preserve"> vol GB/USA , le </w:t>
            </w:r>
            <w:proofErr w:type="spellStart"/>
            <w:r>
              <w:t>trans-continental</w:t>
            </w:r>
            <w:proofErr w:type="spellEnd"/>
            <w:r>
              <w:t xml:space="preserve"> NK-San Francisco</w:t>
            </w:r>
            <w:r>
              <w:tab/>
            </w:r>
            <w:r w:rsidR="00C20866">
              <w:rPr>
                <w:lang w:val="en-GB"/>
              </w:rPr>
              <w:t xml:space="preserve">(Ph)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A0139A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1CEC89" w14:textId="77777777" w:rsidR="00393DF9" w:rsidRDefault="00393DF9" w:rsidP="00393DF9">
            <w:pPr>
              <w:jc w:val="center"/>
            </w:pPr>
            <w:r>
              <w:t>30</w:t>
            </w:r>
          </w:p>
        </w:tc>
      </w:tr>
      <w:tr w:rsidR="00393DF9" w:rsidRPr="00B66306" w14:paraId="22B2AC7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5B82307" w14:textId="77777777" w:rsidR="00393DF9" w:rsidRDefault="00393DF9" w:rsidP="00393DF9">
            <w:pPr>
              <w:jc w:val="center"/>
            </w:pPr>
            <w:r>
              <w:t>340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424BBF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4B5581" w14:textId="77777777" w:rsidR="00393DF9" w:rsidRDefault="00393DF9" w:rsidP="00393DF9">
            <w:pPr>
              <w:ind w:left="57"/>
              <w:jc w:val="center"/>
            </w:pPr>
            <w:r>
              <w:t>1937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1C3C36" w14:textId="77777777" w:rsidR="00393DF9" w:rsidRDefault="00393DF9" w:rsidP="00393DF9">
            <w:pPr>
              <w:tabs>
                <w:tab w:val="right" w:leader="dot" w:pos="7599"/>
              </w:tabs>
            </w:pPr>
            <w:r w:rsidRPr="008609B5">
              <w:rPr>
                <w:b/>
              </w:rPr>
              <w:t>BUREAU US</w:t>
            </w:r>
            <w:r>
              <w:t xml:space="preserve"> </w:t>
            </w:r>
            <w:r w:rsidRPr="0092099F">
              <w:sym w:font="Wingdings" w:char="F02A"/>
            </w:r>
            <w:r>
              <w:t xml:space="preserve"> </w:t>
            </w:r>
            <w:r w:rsidRPr="00576D8C">
              <w:sym w:font="Wingdings" w:char="F051"/>
            </w:r>
            <w:r>
              <w:t xml:space="preserve"> de Changhai pour USA avec US$9</w:t>
            </w:r>
            <w:r w:rsidRPr="00247E05">
              <w:t>¢</w:t>
            </w:r>
            <w:r>
              <w:t xml:space="preserve"> Cachet USN </w:t>
            </w:r>
            <w:proofErr w:type="spellStart"/>
            <w:r>
              <w:t>Purchasing</w:t>
            </w:r>
            <w:proofErr w:type="spellEnd"/>
            <w:r>
              <w:t xml:space="preserve"> Office</w:t>
            </w:r>
            <w:r>
              <w:tab/>
              <w:t>(Ph)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3EB151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255821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7E670D" w14:paraId="2E3453D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B8E960A" w14:textId="77777777" w:rsidR="00393DF9" w:rsidRDefault="00393DF9" w:rsidP="00393DF9">
            <w:pPr>
              <w:jc w:val="center"/>
            </w:pPr>
            <w:r>
              <w:t>341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1EC47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62EF79" w14:textId="77777777" w:rsidR="00393DF9" w:rsidRDefault="00393DF9" w:rsidP="00393DF9">
            <w:pPr>
              <w:ind w:left="57"/>
              <w:jc w:val="center"/>
            </w:pPr>
            <w:r>
              <w:t>1938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189FFA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Id </w:t>
            </w:r>
            <w:r w:rsidRPr="0092099F">
              <w:sym w:font="Wingdings" w:char="F02A"/>
            </w:r>
            <w:r>
              <w:t xml:space="preserve"> de Changhai pour San Diego (Cal.) avec US$3</w:t>
            </w:r>
            <w:r w:rsidRPr="00247E05">
              <w:t>¢</w:t>
            </w:r>
            <w:r>
              <w:t xml:space="preserve"> </w:t>
            </w:r>
            <w:proofErr w:type="spellStart"/>
            <w:r>
              <w:t>Obli</w:t>
            </w:r>
            <w:proofErr w:type="spellEnd"/>
            <w:r>
              <w:t xml:space="preserve">. USN </w:t>
            </w:r>
            <w:proofErr w:type="spellStart"/>
            <w:r>
              <w:t>Purchasing</w:t>
            </w:r>
            <w:proofErr w:type="spellEnd"/>
            <w:r>
              <w:t xml:space="preserve"> Office</w:t>
            </w:r>
            <w:r>
              <w:tab/>
              <w:t>(Ph)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216588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4117A0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B66306" w14:paraId="09B7A73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880CBDA" w14:textId="77777777" w:rsidR="00393DF9" w:rsidRDefault="00393DF9" w:rsidP="00393DF9">
            <w:pPr>
              <w:jc w:val="center"/>
            </w:pPr>
            <w:r>
              <w:t>342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01929E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68AC14" w14:textId="77777777" w:rsidR="00393DF9" w:rsidRDefault="00393DF9" w:rsidP="00393DF9">
            <w:pPr>
              <w:ind w:left="57"/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9E412D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>
              <w:t xml:space="preserve">CP de Emmanuel </w:t>
            </w:r>
            <w:proofErr w:type="spellStart"/>
            <w:r>
              <w:t>Polesta</w:t>
            </w:r>
            <w:proofErr w:type="spellEnd"/>
            <w:r>
              <w:t xml:space="preserve"> des Douanes de </w:t>
            </w:r>
            <w:proofErr w:type="spellStart"/>
            <w:r>
              <w:t>Haiphon</w:t>
            </w:r>
            <w:proofErr w:type="spellEnd"/>
            <w:r>
              <w:t>-Tonkin avec SG HK$2</w:t>
            </w:r>
            <w:r w:rsidRPr="00247E05">
              <w:t>¢</w:t>
            </w:r>
            <w:r>
              <w:t xml:space="preserve"> </w:t>
            </w:r>
            <w:r>
              <w:tab/>
              <w:t xml:space="preserve">(Ph)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3720E2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54729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:rsidRPr="00B66306" w14:paraId="2C0A584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595DE96" w14:textId="77777777" w:rsidR="00393DF9" w:rsidRPr="00B66306" w:rsidRDefault="00393DF9" w:rsidP="00393DF9">
            <w:pPr>
              <w:jc w:val="center"/>
            </w:pPr>
            <w:r>
              <w:t>343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890DE3" w14:textId="77777777" w:rsidR="00393DF9" w:rsidRPr="00B66306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E69ECC" w14:textId="77777777" w:rsidR="00393DF9" w:rsidRPr="00B66306" w:rsidRDefault="00393DF9" w:rsidP="00393DF9">
            <w:pPr>
              <w:ind w:left="57"/>
              <w:jc w:val="center"/>
            </w:pPr>
            <w:r>
              <w:t>1959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766D013" w14:textId="77777777" w:rsidR="00393DF9" w:rsidRPr="00B66306" w:rsidRDefault="00393DF9" w:rsidP="00393DF9">
            <w:pPr>
              <w:tabs>
                <w:tab w:val="right" w:leader="dot" w:pos="7599"/>
              </w:tabs>
            </w:pPr>
            <w:r w:rsidRPr="008609B5">
              <w:rPr>
                <w:b/>
              </w:rPr>
              <w:t>TAIWAN</w:t>
            </w:r>
            <w:r>
              <w:t xml:space="preserve"> </w:t>
            </w:r>
            <w:r w:rsidRPr="0092099F">
              <w:sym w:font="Wingdings" w:char="F02A"/>
            </w:r>
            <w:r>
              <w:t xml:space="preserve"> du 3/9/59 de </w:t>
            </w:r>
            <w:proofErr w:type="spellStart"/>
            <w:r>
              <w:t>Chiat</w:t>
            </w:r>
            <w:proofErr w:type="spellEnd"/>
            <w:r>
              <w:t xml:space="preserve"> pour Brive (Fr) avec SG 329/30=</w:t>
            </w:r>
            <w:proofErr w:type="spellStart"/>
            <w:r>
              <w:t>Yv</w:t>
            </w:r>
            <w:proofErr w:type="spellEnd"/>
            <w:r>
              <w:t xml:space="preserve"> 301/02 1</w:t>
            </w:r>
            <w:r w:rsidRPr="004D4910">
              <w:rPr>
                <w:vertAlign w:val="superscript"/>
              </w:rPr>
              <w:t>er</w:t>
            </w:r>
            <w:r>
              <w:t xml:space="preserve"> jour</w:t>
            </w:r>
            <w:r>
              <w:tab/>
              <w:t xml:space="preserve">(Ph)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494C2F" w14:textId="77777777" w:rsidR="00393DF9" w:rsidRPr="00B66306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FC7466" w14:textId="77777777" w:rsidR="00393DF9" w:rsidRPr="00B66306" w:rsidRDefault="00393DF9" w:rsidP="00393DF9">
            <w:pPr>
              <w:jc w:val="center"/>
            </w:pPr>
            <w:r>
              <w:t>10</w:t>
            </w:r>
          </w:p>
        </w:tc>
      </w:tr>
      <w:tr w:rsidR="00393DF9" w14:paraId="43721F81" w14:textId="77777777" w:rsidTr="005A0935">
        <w:tc>
          <w:tcPr>
            <w:tcW w:w="569" w:type="dxa"/>
          </w:tcPr>
          <w:p w14:paraId="23E972F0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4DEB1E2E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14:paraId="4FF19F01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036DD078" w14:textId="77777777" w:rsidR="00393DF9" w:rsidRDefault="00393DF9" w:rsidP="00393DF9">
            <w:pPr>
              <w:pStyle w:val="rubrique"/>
            </w:pPr>
            <w:r>
              <w:t>16. littÉrature et divers</w:t>
            </w:r>
          </w:p>
        </w:tc>
        <w:tc>
          <w:tcPr>
            <w:tcW w:w="851" w:type="dxa"/>
          </w:tcPr>
          <w:p w14:paraId="26E33CAC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69B6B59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E262CD" w14:paraId="1D680169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0C2F808B" w14:textId="77777777" w:rsidR="00393DF9" w:rsidRDefault="00393DF9" w:rsidP="00393DF9">
            <w:pPr>
              <w:jc w:val="center"/>
            </w:pPr>
            <w:r>
              <w:t>344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562FE7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C89D8E" w14:textId="77777777" w:rsidR="00393DF9" w:rsidRDefault="00393DF9" w:rsidP="00393DF9">
            <w:pPr>
              <w:ind w:left="57"/>
              <w:jc w:val="center"/>
            </w:pPr>
            <w:r>
              <w:t>1958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8511C43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 w:rsidRPr="007C13BD">
              <w:rPr>
                <w:b/>
              </w:rPr>
              <w:t>CORÉE DU SUD</w:t>
            </w:r>
            <w:r>
              <w:t xml:space="preserve"> UNESCO </w:t>
            </w:r>
            <w:proofErr w:type="spellStart"/>
            <w:r>
              <w:t>Yv</w:t>
            </w:r>
            <w:proofErr w:type="spellEnd"/>
            <w:r>
              <w:t xml:space="preserve"> 7D (1)</w:t>
            </w:r>
            <w:r>
              <w:tab/>
              <w:t xml:space="preserve">(Ph)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B621B6" w14:textId="77777777" w:rsidR="00393DF9" w:rsidRDefault="00393DF9" w:rsidP="00393DF9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38281E" w14:textId="77777777" w:rsidR="00393DF9" w:rsidRDefault="00393DF9" w:rsidP="00393DF9">
            <w:pPr>
              <w:jc w:val="center"/>
            </w:pPr>
            <w:r>
              <w:t>110</w:t>
            </w:r>
          </w:p>
        </w:tc>
      </w:tr>
      <w:tr w:rsidR="00393DF9" w:rsidRPr="00E262CD" w14:paraId="471732B0" w14:textId="77777777" w:rsidTr="00664029">
        <w:tc>
          <w:tcPr>
            <w:tcW w:w="569" w:type="dxa"/>
            <w:tcBorders>
              <w:right w:val="single" w:sz="4" w:space="0" w:color="auto"/>
            </w:tcBorders>
          </w:tcPr>
          <w:p w14:paraId="3A0ACC06" w14:textId="77777777" w:rsidR="00393DF9" w:rsidRDefault="00393DF9" w:rsidP="00393DF9">
            <w:pPr>
              <w:jc w:val="center"/>
            </w:pPr>
            <w:r>
              <w:t>345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41C27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CE4997" w14:textId="77777777" w:rsidR="00393DF9" w:rsidRDefault="00393DF9" w:rsidP="00393DF9">
            <w:pPr>
              <w:ind w:left="57"/>
              <w:jc w:val="center"/>
            </w:pPr>
            <w:r>
              <w:t>1914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E9F115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 w:rsidRPr="005376A0">
              <w:rPr>
                <w:b/>
              </w:rPr>
              <w:t>JAPON</w:t>
            </w:r>
            <w:r>
              <w:t xml:space="preserve"> </w:t>
            </w:r>
            <w:proofErr w:type="spellStart"/>
            <w:r>
              <w:t>Yv</w:t>
            </w:r>
            <w:proofErr w:type="spellEnd"/>
            <w:r>
              <w:t xml:space="preserve"> 141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D29A8D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8010F4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E262CD" w14:paraId="3A4C186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0005FCE" w14:textId="77777777" w:rsidR="00393DF9" w:rsidRDefault="00393DF9" w:rsidP="00393DF9">
            <w:pPr>
              <w:jc w:val="center"/>
            </w:pPr>
            <w:r>
              <w:t>346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96841D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B1E2E9" w14:textId="77777777" w:rsidR="00393DF9" w:rsidRDefault="00393DF9" w:rsidP="00393DF9">
            <w:pPr>
              <w:ind w:left="57"/>
              <w:jc w:val="center"/>
            </w:pPr>
            <w:r>
              <w:t>1961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65B0BBD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>
              <w:t xml:space="preserve">The </w:t>
            </w:r>
            <w:proofErr w:type="spellStart"/>
            <w:r>
              <w:t>Philatelic</w:t>
            </w:r>
            <w:proofErr w:type="spellEnd"/>
            <w:r>
              <w:t xml:space="preserve"> and Postal </w:t>
            </w:r>
            <w:proofErr w:type="spellStart"/>
            <w:r>
              <w:t>History</w:t>
            </w:r>
            <w:proofErr w:type="spellEnd"/>
            <w:r>
              <w:t xml:space="preserve"> of Hong Kong and the </w:t>
            </w:r>
            <w:proofErr w:type="spellStart"/>
            <w:r>
              <w:t>Treaty</w:t>
            </w:r>
            <w:proofErr w:type="spellEnd"/>
            <w:r>
              <w:t xml:space="preserve"> Ports and Japan par F.W. Webb. 80 pages de copies. Suite d’articles qui composeront son ouvrage de 400 pages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DE3EAE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177E10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E262CD" w14:paraId="77BA0BE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4504903" w14:textId="77777777" w:rsidR="00393DF9" w:rsidRDefault="00393DF9" w:rsidP="00393DF9">
            <w:pPr>
              <w:jc w:val="center"/>
            </w:pPr>
            <w:r>
              <w:t>347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0DB0A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3F228E" w14:textId="77777777" w:rsidR="00393DF9" w:rsidRDefault="00393DF9" w:rsidP="00393DF9">
            <w:pPr>
              <w:ind w:left="57"/>
              <w:jc w:val="center"/>
            </w:pPr>
            <w:r>
              <w:t>1990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81D6F4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Articles de la Philatélie Chinoise reliés sous couverture plastique : les 2 </w:t>
            </w:r>
            <w:proofErr w:type="spellStart"/>
            <w:r>
              <w:t>series</w:t>
            </w:r>
            <w:proofErr w:type="spellEnd"/>
            <w:r>
              <w:t xml:space="preserve"> de SYS de Londres (1931-1937), les 2 tirages de la série Jonques, les timbres des martyrs, la commémoratifs de la République, les timbres nationalistes de mai à septembre </w:t>
            </w:r>
            <w:proofErr w:type="gramStart"/>
            <w:r>
              <w:t>1949….</w:t>
            </w:r>
            <w:proofErr w:type="gramEnd"/>
            <w:r>
              <w:t>(1)</w:t>
            </w:r>
            <w:r>
              <w:tab/>
            </w:r>
            <w:proofErr w:type="spellStart"/>
            <w:r>
              <w:t>Nf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432B39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DDEC2B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</w:tbl>
    <w:p w14:paraId="3766A3E9" w14:textId="77777777" w:rsidR="00192558" w:rsidRDefault="00192558" w:rsidP="00192558">
      <w:pPr>
        <w:jc w:val="center"/>
        <w:rPr>
          <w:b/>
          <w:bCs/>
        </w:rPr>
      </w:pPr>
    </w:p>
    <w:p w14:paraId="77AAEE25" w14:textId="77777777" w:rsidR="00192558" w:rsidRDefault="00192558" w:rsidP="00192558">
      <w:pPr>
        <w:jc w:val="center"/>
        <w:rPr>
          <w:b/>
          <w:bCs/>
        </w:rPr>
      </w:pPr>
    </w:p>
    <w:p w14:paraId="737EECBC" w14:textId="77777777" w:rsidR="00192558" w:rsidRPr="00C415D3" w:rsidRDefault="00192558" w:rsidP="00192558">
      <w:pPr>
        <w:jc w:val="center"/>
        <w:rPr>
          <w:b/>
          <w:bCs/>
          <w:sz w:val="36"/>
          <w:szCs w:val="36"/>
          <w:u w:val="single"/>
        </w:rPr>
      </w:pPr>
      <w:r w:rsidRPr="00C415D3">
        <w:rPr>
          <w:b/>
          <w:bCs/>
          <w:sz w:val="36"/>
          <w:szCs w:val="36"/>
          <w:u w:val="single"/>
        </w:rPr>
        <w:t>LOTS INVENDUS REMIS AVEC UNE REMISE IMPORTANTE</w:t>
      </w:r>
    </w:p>
    <w:p w14:paraId="674CECB1" w14:textId="77777777" w:rsidR="00192558" w:rsidRDefault="00192558" w:rsidP="00192558">
      <w:pPr>
        <w:jc w:val="center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8"/>
        <w:gridCol w:w="501"/>
        <w:gridCol w:w="66"/>
        <w:gridCol w:w="7655"/>
        <w:gridCol w:w="851"/>
        <w:gridCol w:w="851"/>
      </w:tblGrid>
      <w:tr w:rsidR="00192558" w14:paraId="358153C1" w14:textId="77777777" w:rsidTr="005A0935">
        <w:tc>
          <w:tcPr>
            <w:tcW w:w="569" w:type="dxa"/>
          </w:tcPr>
          <w:p w14:paraId="0D214102" w14:textId="77777777" w:rsidR="00192558" w:rsidRDefault="00192558" w:rsidP="005A0935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4FC7A31F" w14:textId="77777777" w:rsidR="00192558" w:rsidRDefault="00192558" w:rsidP="005A0935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38C9BB59" w14:textId="77777777" w:rsidR="00192558" w:rsidRDefault="00192558" w:rsidP="005A0935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2E250C11" w14:textId="77777777" w:rsidR="00192558" w:rsidRDefault="00192558" w:rsidP="005A0935">
            <w:pPr>
              <w:pStyle w:val="rubrique"/>
            </w:pPr>
            <w:r>
              <w:t>1. EMPIRE</w:t>
            </w:r>
          </w:p>
        </w:tc>
        <w:tc>
          <w:tcPr>
            <w:tcW w:w="851" w:type="dxa"/>
          </w:tcPr>
          <w:p w14:paraId="5E4CADA2" w14:textId="77777777" w:rsidR="00192558" w:rsidRDefault="00192558" w:rsidP="005A0935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3EAE084D" w14:textId="77777777" w:rsidR="00192558" w:rsidRDefault="00192558" w:rsidP="005A0935">
            <w:pPr>
              <w:pStyle w:val="rubrique"/>
              <w:tabs>
                <w:tab w:val="clear" w:pos="7598"/>
              </w:tabs>
            </w:pPr>
          </w:p>
        </w:tc>
      </w:tr>
      <w:tr w:rsidR="00192558" w:rsidRPr="00DA4032" w14:paraId="5EB7791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D76EE87" w14:textId="77777777" w:rsidR="00192558" w:rsidRPr="00DA4032" w:rsidRDefault="00393DF9" w:rsidP="005A093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A97B99" w14:textId="77777777" w:rsidR="00192558" w:rsidRPr="00DA4032" w:rsidRDefault="003D595D" w:rsidP="005A093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EF76C27" w14:textId="77777777" w:rsidR="00192558" w:rsidRPr="00DA4032" w:rsidRDefault="00192558" w:rsidP="005A0935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1894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4FD109F" w14:textId="77777777" w:rsidR="00192558" w:rsidRPr="00DA4032" w:rsidRDefault="00192558" w:rsidP="005A0935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13 (1) </w:t>
            </w:r>
            <w:proofErr w:type="spellStart"/>
            <w:r>
              <w:rPr>
                <w:lang w:val="en-GB"/>
              </w:rPr>
              <w:t>décentré</w:t>
            </w:r>
            <w:proofErr w:type="spellEnd"/>
            <w:r>
              <w:rPr>
                <w:lang w:val="en-GB"/>
              </w:rPr>
              <w:tab/>
            </w:r>
            <w:r>
              <w:t xml:space="preserve"> </w:t>
            </w:r>
            <w:r w:rsidRPr="003A47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7398BA" w14:textId="77777777" w:rsidR="00192558" w:rsidRPr="00DA4032" w:rsidRDefault="00192558" w:rsidP="005A093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B6DFE1" w14:textId="77777777" w:rsidR="00192558" w:rsidRPr="00DA4032" w:rsidRDefault="003D595D" w:rsidP="005A093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192558" w:rsidRPr="006F0407" w14:paraId="286022C5" w14:textId="77777777" w:rsidTr="005A0935">
        <w:tc>
          <w:tcPr>
            <w:tcW w:w="569" w:type="dxa"/>
          </w:tcPr>
          <w:p w14:paraId="3FACD2E7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6423AB34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76BC813" w14:textId="77777777" w:rsidR="00192558" w:rsidRPr="005A4E8A" w:rsidRDefault="00192558" w:rsidP="005A0935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0CE7671C" w14:textId="77777777" w:rsidR="00192558" w:rsidRPr="006F0407" w:rsidRDefault="00192558" w:rsidP="005A0935">
            <w:pPr>
              <w:pStyle w:val="rubrique"/>
            </w:pPr>
            <w:r w:rsidRPr="006F0407">
              <w:t>2. République</w:t>
            </w:r>
          </w:p>
        </w:tc>
        <w:tc>
          <w:tcPr>
            <w:tcW w:w="851" w:type="dxa"/>
          </w:tcPr>
          <w:p w14:paraId="246B475C" w14:textId="77777777" w:rsidR="00192558" w:rsidRPr="006F0407" w:rsidRDefault="00192558" w:rsidP="005A0935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429D5203" w14:textId="77777777" w:rsidR="00192558" w:rsidRPr="006F0407" w:rsidRDefault="00192558" w:rsidP="005A0935">
            <w:pPr>
              <w:pStyle w:val="rubrique"/>
              <w:tabs>
                <w:tab w:val="clear" w:pos="7598"/>
              </w:tabs>
            </w:pPr>
          </w:p>
        </w:tc>
      </w:tr>
      <w:tr w:rsidR="00393DF9" w:rsidRPr="001938FF" w14:paraId="39923AC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B22A5B4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3B9E77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93B1E49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C05B54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Jonques</w:t>
            </w:r>
            <w:proofErr w:type="spellEnd"/>
            <w:r>
              <w:rPr>
                <w:lang w:val="en-GB"/>
              </w:rPr>
              <w:t xml:space="preserve"> du 1er tirage de </w:t>
            </w:r>
            <w:proofErr w:type="spellStart"/>
            <w:r>
              <w:rPr>
                <w:lang w:val="en-GB"/>
              </w:rPr>
              <w:t>Londres</w:t>
            </w:r>
            <w:proofErr w:type="spellEnd"/>
            <w:r>
              <w:rPr>
                <w:lang w:val="en-GB"/>
              </w:rPr>
              <w:t xml:space="preserve"> SG 268/70 272/75 277 279/81=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145/48 150/53 155 158/61 (11)</w:t>
            </w:r>
            <w:r>
              <w:rPr>
                <w:lang w:val="en-GB"/>
              </w:rPr>
              <w:tab/>
            </w:r>
            <w:r w:rsidRPr="001002DF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09429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4B3DE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1938FF" w14:paraId="511F64C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9E5EB2A" w14:textId="77777777" w:rsidR="00393DF9" w:rsidRDefault="00393DF9" w:rsidP="00393DF9">
            <w:pPr>
              <w:jc w:val="center"/>
            </w:pPr>
            <w:r>
              <w:t>350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47B824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4287DB" w14:textId="77777777" w:rsidR="00393DF9" w:rsidRDefault="00393DF9" w:rsidP="00393DF9">
            <w:pPr>
              <w:ind w:left="57"/>
              <w:jc w:val="center"/>
            </w:pPr>
            <w:r>
              <w:t>1913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62CC22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309/10 312/17 319/21 323/30=</w:t>
            </w:r>
            <w:proofErr w:type="spellStart"/>
            <w:r>
              <w:t>Yv</w:t>
            </w:r>
            <w:proofErr w:type="spellEnd"/>
            <w:r>
              <w:t xml:space="preserve"> 180/81 183/90 185A 192/99 (20) le 10</w:t>
            </w:r>
            <w:r w:rsidRPr="00247E05">
              <w:t>¢</w:t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3DD338" w14:textId="77777777" w:rsidR="00393DF9" w:rsidRDefault="00393DF9" w:rsidP="00393DF9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DD0542" w14:textId="77777777" w:rsidR="00393DF9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1938FF" w14:paraId="22BF71B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C6A2226" w14:textId="77777777" w:rsidR="00393DF9" w:rsidRPr="009448F1" w:rsidRDefault="00393DF9" w:rsidP="00393DF9">
            <w:pPr>
              <w:jc w:val="center"/>
            </w:pPr>
            <w:r>
              <w:t>351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ACEF4F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B658BEE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B60852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FD75E5">
              <w:rPr>
                <w:lang w:val="en-GB"/>
              </w:rPr>
              <w:t>SG 362/65=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202/05 (4)</w:t>
            </w:r>
            <w:r>
              <w:rPr>
                <w:lang w:val="en-GB"/>
              </w:rPr>
              <w:tab/>
            </w:r>
            <w:r w:rsidRPr="00035A52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35A52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6A09FB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0DB40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1938FF" w14:paraId="789507D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795949" w14:textId="77777777" w:rsidR="00393DF9" w:rsidRPr="009448F1" w:rsidRDefault="00393DF9" w:rsidP="00393DF9">
            <w:pPr>
              <w:jc w:val="center"/>
            </w:pPr>
            <w:r>
              <w:t>352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63120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2B7351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7D7792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362/65=</w:t>
            </w:r>
            <w:proofErr w:type="spellStart"/>
            <w:r>
              <w:t>Yv</w:t>
            </w:r>
            <w:proofErr w:type="spellEnd"/>
            <w:r>
              <w:t xml:space="preserve"> 202/05 (3) le 10 </w:t>
            </w:r>
            <w:r w:rsidRPr="00247E05">
              <w:t>¢</w:t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60F44E" w14:textId="77777777" w:rsidR="00393DF9" w:rsidRDefault="00393DF9" w:rsidP="00393DF9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892D21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723D788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85A3CBE" w14:textId="77777777" w:rsidR="00393DF9" w:rsidRPr="009448F1" w:rsidRDefault="00393DF9" w:rsidP="00393DF9">
            <w:pPr>
              <w:jc w:val="center"/>
            </w:pPr>
            <w:r>
              <w:t>353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D8E7B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3E3525" w14:textId="77777777" w:rsidR="00393DF9" w:rsidRDefault="00393DF9" w:rsidP="00393DF9">
            <w:pPr>
              <w:jc w:val="center"/>
            </w:pPr>
            <w:r>
              <w:t>1925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8981DD" w14:textId="77777777" w:rsidR="00393DF9" w:rsidRDefault="00393DF9" w:rsidP="00393DF9">
            <w:pPr>
              <w:tabs>
                <w:tab w:val="right" w:leader="dot" w:pos="7599"/>
              </w:tabs>
            </w:pPr>
            <w:proofErr w:type="spellStart"/>
            <w:r>
              <w:t>Surch</w:t>
            </w:r>
            <w:proofErr w:type="spellEnd"/>
            <w:r>
              <w:t xml:space="preserve"> Joncques SG 367 370=</w:t>
            </w:r>
            <w:proofErr w:type="spellStart"/>
            <w:r>
              <w:t>Yv</w:t>
            </w:r>
            <w:proofErr w:type="spellEnd"/>
            <w:r>
              <w:t xml:space="preserve"> 207 208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47E8AD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B63C8B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2A10103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B460A05" w14:textId="77777777" w:rsidR="00393DF9" w:rsidRPr="009448F1" w:rsidRDefault="00393DF9" w:rsidP="00393DF9">
            <w:pPr>
              <w:jc w:val="center"/>
            </w:pPr>
            <w:r>
              <w:t>354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FB2B2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6B40A28" w14:textId="77777777" w:rsidR="00393DF9" w:rsidRDefault="00393DF9" w:rsidP="00393DF9">
            <w:pPr>
              <w:ind w:left="57"/>
              <w:jc w:val="center"/>
            </w:pPr>
            <w:r>
              <w:t>1928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F66BD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372 376=</w:t>
            </w:r>
            <w:proofErr w:type="spellStart"/>
            <w:r>
              <w:t>Yv</w:t>
            </w:r>
            <w:proofErr w:type="spellEnd"/>
            <w:r>
              <w:t xml:space="preserve"> 209 213 (2) sur le 372 1 dent faible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93B945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3785AC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7A71E28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54A198B" w14:textId="77777777" w:rsidR="00393DF9" w:rsidRPr="009448F1" w:rsidRDefault="00393DF9" w:rsidP="00393DF9">
            <w:pPr>
              <w:jc w:val="center"/>
            </w:pPr>
            <w:r>
              <w:t>355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C2B8F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73FDDC3" w14:textId="77777777" w:rsidR="00393DF9" w:rsidRDefault="00393DF9" w:rsidP="00393DF9">
            <w:pPr>
              <w:jc w:val="center"/>
            </w:pPr>
            <w:r>
              <w:t>1929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2B547D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376/78 380/81=</w:t>
            </w:r>
            <w:proofErr w:type="spellStart"/>
            <w:r>
              <w:t>Yv</w:t>
            </w:r>
            <w:proofErr w:type="spellEnd"/>
            <w:r>
              <w:t xml:space="preserve"> 213/15 217/18 (5)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55004D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F948FD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48149CA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E0C6653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BE8626" w14:textId="77777777" w:rsidR="00393DF9" w:rsidRPr="00FD75E5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42D2D5A" w14:textId="77777777" w:rsidR="00393DF9" w:rsidRPr="00FD75E5" w:rsidRDefault="00393DF9" w:rsidP="00393DF9">
            <w:pPr>
              <w:ind w:left="57"/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1931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31D5D4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FD75E5">
              <w:rPr>
                <w:lang w:val="en-GB"/>
              </w:rPr>
              <w:t>SG 389 391 398 (</w:t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) 402x2=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221A 223A 223AB 226 (10)</w:t>
            </w:r>
            <w:r w:rsidRPr="00FD75E5">
              <w:rPr>
                <w:lang w:val="en-GB"/>
              </w:rPr>
              <w:tab/>
            </w:r>
            <w:r w:rsidRPr="00FD75E5">
              <w:rPr>
                <w:lang w:val="en-GB"/>
              </w:rPr>
              <w:sym w:font="Wingdings" w:char="F0A4"/>
            </w:r>
            <w:r w:rsidRPr="00FD75E5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E4CA82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39A250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1</w:t>
            </w:r>
          </w:p>
        </w:tc>
      </w:tr>
      <w:tr w:rsidR="00393DF9" w:rsidRPr="001938FF" w14:paraId="6E31981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9CB4282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C34EC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B1915E" w14:textId="77777777" w:rsidR="00393DF9" w:rsidRDefault="00393DF9" w:rsidP="00393DF9">
            <w:pPr>
              <w:ind w:left="57"/>
              <w:jc w:val="center"/>
            </w:pPr>
            <w:r>
              <w:t>1932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72286AA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410/21 444 446 450 452/56=</w:t>
            </w:r>
            <w:proofErr w:type="spellStart"/>
            <w:r>
              <w:t>Yv</w:t>
            </w:r>
            <w:proofErr w:type="spellEnd"/>
            <w:r>
              <w:t xml:space="preserve"> 234/41A 246 248 252 254/58 (20)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94CE1F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B4551A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6353543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FA59049" w14:textId="77777777" w:rsidR="00393DF9" w:rsidRDefault="00393DF9" w:rsidP="00393DF9">
            <w:pPr>
              <w:jc w:val="center"/>
            </w:pPr>
            <w:r>
              <w:t>358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9D353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30E1EDE" w14:textId="77777777" w:rsidR="00393DF9" w:rsidRDefault="00393DF9" w:rsidP="00393DF9">
            <w:pPr>
              <w:ind w:left="57"/>
              <w:jc w:val="center"/>
            </w:pPr>
            <w:r>
              <w:t>1940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C31FD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SYS 30 </w:t>
            </w:r>
            <w:r w:rsidRPr="00247E05">
              <w:t>¢</w:t>
            </w:r>
            <w:r>
              <w:t xml:space="preserve"> SG (</w:t>
            </w:r>
            <w:proofErr w:type="gramStart"/>
            <w:r>
              <w:t>494)=</w:t>
            </w:r>
            <w:proofErr w:type="spellStart"/>
            <w:proofErr w:type="gramEnd"/>
            <w:r>
              <w:t>Yv</w:t>
            </w:r>
            <w:proofErr w:type="spellEnd"/>
            <w:r>
              <w:t xml:space="preserve"> 881 (2) en paire non dentelé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A931E0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EB561C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1938FF" w14:paraId="10700A3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ED2152D" w14:textId="77777777" w:rsidR="00393DF9" w:rsidRPr="009448F1" w:rsidRDefault="00393DF9" w:rsidP="00393DF9">
            <w:pPr>
              <w:jc w:val="center"/>
            </w:pPr>
            <w:r>
              <w:t>359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C83215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A3A13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6D5A5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508b=</w:t>
            </w:r>
            <w:proofErr w:type="spellStart"/>
            <w:r>
              <w:t>Yv</w:t>
            </w:r>
            <w:proofErr w:type="spellEnd"/>
            <w:r>
              <w:t xml:space="preserve"> 294=Chan 434 (1) 1 </w:t>
            </w:r>
            <w:r w:rsidRPr="00247E05">
              <w:t>¢</w:t>
            </w:r>
            <w:r>
              <w:t xml:space="preserve"> sans marque </w:t>
            </w:r>
            <w:proofErr w:type="spellStart"/>
            <w:r>
              <w:t>secrête</w:t>
            </w:r>
            <w:proofErr w:type="spellEnd"/>
            <w:r>
              <w:t xml:space="preserve"> 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2F3910" w14:textId="77777777" w:rsidR="00393DF9" w:rsidRDefault="00393DF9" w:rsidP="00393DF9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ACC78B" w14:textId="77777777" w:rsidR="00393DF9" w:rsidRDefault="00393DF9" w:rsidP="00393DF9">
            <w:pPr>
              <w:jc w:val="center"/>
            </w:pPr>
            <w:r>
              <w:t>6</w:t>
            </w:r>
          </w:p>
        </w:tc>
      </w:tr>
      <w:tr w:rsidR="00393DF9" w:rsidRPr="001938FF" w14:paraId="44BA969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54403D2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53591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8DC45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6B1F02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519=</w:t>
            </w:r>
            <w:proofErr w:type="spellStart"/>
            <w:r>
              <w:t>Yv</w:t>
            </w:r>
            <w:proofErr w:type="spellEnd"/>
            <w:r>
              <w:t xml:space="preserve"> 305 (2) en paire non dentelée et papier brun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5805DB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E560AC" w14:textId="77777777" w:rsidR="00393DF9" w:rsidRDefault="00393DF9" w:rsidP="00393DF9">
            <w:pPr>
              <w:jc w:val="center"/>
            </w:pPr>
            <w:r>
              <w:t>30</w:t>
            </w:r>
          </w:p>
        </w:tc>
      </w:tr>
      <w:tr w:rsidR="00393DF9" w:rsidRPr="001938FF" w14:paraId="1488CF4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52F7B6A" w14:textId="77777777" w:rsidR="00393DF9" w:rsidRPr="009448F1" w:rsidRDefault="00393DF9" w:rsidP="00393DF9">
            <w:pPr>
              <w:jc w:val="center"/>
            </w:pPr>
            <w:r>
              <w:t>361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99E6E9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E04A171" w14:textId="77777777" w:rsidR="00393DF9" w:rsidRDefault="00393DF9" w:rsidP="00393DF9">
            <w:pPr>
              <w:jc w:val="center"/>
            </w:pPr>
            <w:r>
              <w:t>1940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2B2540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579b 583/85 587/89 591/94 628A 630A/36A 640A 702 707/08 710 736 760/61 808 887 889/94 956 960/61 963/64 1034/36 1039/41 1152 1154/55 1157/59 1161 1161b/c 1164 1166/73=</w:t>
            </w:r>
            <w:proofErr w:type="spellStart"/>
            <w:r>
              <w:t>Yv</w:t>
            </w:r>
            <w:proofErr w:type="spellEnd"/>
            <w:r>
              <w:t xml:space="preserve"> 331A 334/36 338/40 342/45 366 368/74 380 407/09 414/15 417 465 529 541 544/49 568 572/73 575/76 586/88 589A 590 590A 715/18 716ax2 720/22 725 727/34 (64)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4F550F" w14:textId="77777777" w:rsidR="00393DF9" w:rsidRDefault="00393DF9" w:rsidP="00393DF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7EEE4E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1938FF" w14:paraId="24C1DD2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F838478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7DCE9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C6BD013" w14:textId="77777777" w:rsidR="00393DF9" w:rsidRDefault="00393DF9" w:rsidP="00393DF9">
            <w:pPr>
              <w:ind w:left="57"/>
              <w:jc w:val="center"/>
            </w:pPr>
            <w:r>
              <w:t>1942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1A327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631A 633A 634A=</w:t>
            </w:r>
            <w:proofErr w:type="spellStart"/>
            <w:r>
              <w:t>Yv</w:t>
            </w:r>
            <w:proofErr w:type="spellEnd"/>
            <w:r>
              <w:t xml:space="preserve"> 369 371 372 (3) dent 13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0F80C2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CB77DA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2C69783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C4F18A2" w14:textId="77777777" w:rsidR="00393DF9" w:rsidRDefault="00393DF9" w:rsidP="00393DF9">
            <w:pPr>
              <w:jc w:val="center"/>
            </w:pPr>
            <w:r>
              <w:t>363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70E069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25DE2A7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CCF79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Chang Kai </w:t>
            </w:r>
            <w:proofErr w:type="spellStart"/>
            <w:r>
              <w:rPr>
                <w:lang w:val="en-GB"/>
              </w:rPr>
              <w:t>Chek</w:t>
            </w:r>
            <w:proofErr w:type="spellEnd"/>
            <w:r>
              <w:rPr>
                <w:lang w:val="en-GB"/>
              </w:rPr>
              <w:t xml:space="preserve"> SG 784/89=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435/40 (6)</w:t>
            </w:r>
            <w:r>
              <w:rPr>
                <w:lang w:val="en-GB"/>
              </w:rPr>
              <w:tab/>
            </w:r>
            <w:r w:rsidRPr="005E41D9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4303F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FB153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1938FF" w14:paraId="41059EF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5365FD3" w14:textId="77777777" w:rsidR="00393DF9" w:rsidRPr="009448F1" w:rsidRDefault="00393DF9" w:rsidP="00393DF9">
            <w:pPr>
              <w:jc w:val="center"/>
            </w:pPr>
            <w:r>
              <w:t>364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070D2C" w14:textId="77777777" w:rsidR="00393DF9" w:rsidRPr="00FD75E5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39143ED" w14:textId="77777777" w:rsidR="00393DF9" w:rsidRPr="00FD75E5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6E7A726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FD75E5">
              <w:rPr>
                <w:lang w:val="en-GB"/>
              </w:rPr>
              <w:t xml:space="preserve">Chang Kai </w:t>
            </w:r>
            <w:proofErr w:type="spellStart"/>
            <w:r w:rsidRPr="00FD75E5">
              <w:rPr>
                <w:lang w:val="en-GB"/>
              </w:rPr>
              <w:t>Chek</w:t>
            </w:r>
            <w:proofErr w:type="spellEnd"/>
            <w:r w:rsidRPr="00FD75E5">
              <w:rPr>
                <w:lang w:val="en-GB"/>
              </w:rPr>
              <w:t xml:space="preserve"> SG 784/89=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435/40 (6)</w:t>
            </w:r>
            <w:r w:rsidRPr="00FD75E5">
              <w:rPr>
                <w:lang w:val="en-GB"/>
              </w:rPr>
              <w:tab/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0444A8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CAB16D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1938FF" w14:paraId="3404584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FB0CABE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5EA06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53C9744" w14:textId="77777777" w:rsidR="00393DF9" w:rsidRDefault="00393DF9" w:rsidP="00393DF9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083CB3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SG 830 832 834 836 839 842/43 854/54 860/64 868 875 883 901 </w:t>
            </w:r>
            <w:r w:rsidRPr="00F21794">
              <w:sym w:font="Wingdings" w:char="F0A4"/>
            </w:r>
            <w:r>
              <w:t xml:space="preserve"> 831 838 844 846/49 855/56 858/59 865/67 869/70 874 876/77 879/80 882 896/00 903/04 </w:t>
            </w:r>
            <w:r w:rsidRPr="00AB3C09">
              <w:sym w:font="Wingdings" w:char="F0AD"/>
            </w:r>
            <w:r>
              <w:t xml:space="preserve"> et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=</w:t>
            </w:r>
            <w:proofErr w:type="spellStart"/>
            <w:r>
              <w:t>Yv</w:t>
            </w:r>
            <w:proofErr w:type="spellEnd"/>
            <w:r>
              <w:t xml:space="preserve"> 446 458/59 470/71 474 488 491 494/95 498 501/04 507/08 520 522 </w:t>
            </w:r>
            <w:r w:rsidRPr="00F21794">
              <w:sym w:font="Wingdings" w:char="F0A4"/>
            </w:r>
            <w:r>
              <w:t xml:space="preserve"> 336 445 447/48/ 450/</w:t>
            </w:r>
            <w:proofErr w:type="gramStart"/>
            <w:r>
              <w:t>56  463</w:t>
            </w:r>
            <w:proofErr w:type="gramEnd"/>
            <w:r>
              <w:t xml:space="preserve"> 469 485/86 489 492/93 496 500 506 510 512/15 </w:t>
            </w:r>
            <w:r w:rsidRPr="00AB3C09">
              <w:sym w:font="Wingdings" w:char="F0AD"/>
            </w:r>
            <w:r>
              <w:t xml:space="preserve"> et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(48)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18E48F" w14:textId="77777777" w:rsidR="00393DF9" w:rsidRDefault="00393DF9" w:rsidP="00393DF9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053664" w14:textId="77777777" w:rsidR="00393DF9" w:rsidRDefault="00393DF9" w:rsidP="00393DF9">
            <w:pPr>
              <w:jc w:val="center"/>
            </w:pPr>
            <w:r>
              <w:t>9</w:t>
            </w:r>
          </w:p>
        </w:tc>
      </w:tr>
      <w:tr w:rsidR="00393DF9" w:rsidRPr="001938FF" w14:paraId="63DFB29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BC1767" w14:textId="77777777" w:rsidR="00393DF9" w:rsidRDefault="00393DF9" w:rsidP="00393DF9">
            <w:pPr>
              <w:jc w:val="center"/>
            </w:pPr>
            <w:r>
              <w:t>366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DAA24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D918D03" w14:textId="77777777" w:rsidR="00393DF9" w:rsidRDefault="00393DF9" w:rsidP="00393DF9">
            <w:pPr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DB7D8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Pt lot SG 905 912 951/54 981 985/90=</w:t>
            </w:r>
            <w:proofErr w:type="spellStart"/>
            <w:r>
              <w:t>Yv</w:t>
            </w:r>
            <w:proofErr w:type="spellEnd"/>
            <w:r>
              <w:t xml:space="preserve"> 553 592/601 617 PA37 (13)</w:t>
            </w:r>
            <w:r>
              <w:tab/>
            </w:r>
            <w:r w:rsidRPr="00AB3C09">
              <w:sym w:font="Wingdings" w:char="F0AD"/>
            </w:r>
            <w:r>
              <w:t xml:space="preserve"> et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6BDB9D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D516FD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7DB6DFC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D40E8C" w14:textId="77777777" w:rsidR="00393DF9" w:rsidRDefault="00393DF9" w:rsidP="00393DF9">
            <w:pPr>
              <w:jc w:val="center"/>
            </w:pPr>
            <w:r>
              <w:t>367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3EDEB6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FF2BB65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E0BCBEA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906A/11A 942/42 972/73 981/92 1001/02=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557/62 596/09 617/23 (27) 1002 </w:t>
            </w:r>
            <w:r w:rsidRPr="005E41D9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5E41D9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5E41D9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9A88A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7954C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1938FF" w14:paraId="44B14F2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BB32AE2" w14:textId="77777777" w:rsidR="00393DF9" w:rsidRPr="009448F1" w:rsidRDefault="00393DF9" w:rsidP="00393DF9">
            <w:pPr>
              <w:jc w:val="center"/>
            </w:pPr>
            <w:r>
              <w:t>368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81016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720D75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F2F50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909B=</w:t>
            </w:r>
            <w:proofErr w:type="spellStart"/>
            <w:r>
              <w:t>Yv</w:t>
            </w:r>
            <w:proofErr w:type="spellEnd"/>
            <w:r>
              <w:t xml:space="preserve"> 560 (2) en paire dent 14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AF237A" w14:textId="77777777" w:rsidR="00393DF9" w:rsidRDefault="00393DF9" w:rsidP="00393DF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F0C48F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4039D48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1359322" w14:textId="77777777" w:rsidR="00393DF9" w:rsidRDefault="00393DF9" w:rsidP="00393DF9">
            <w:pPr>
              <w:jc w:val="center"/>
            </w:pPr>
            <w:r>
              <w:lastRenderedPageBreak/>
              <w:t>369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F5A59A3" w14:textId="77777777" w:rsidR="00393DF9" w:rsidRPr="00FD75E5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82DBDB3" w14:textId="77777777" w:rsidR="00393DF9" w:rsidRPr="00FD75E5" w:rsidRDefault="00393DF9" w:rsidP="00393DF9">
            <w:pPr>
              <w:ind w:left="57"/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1947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D33CB0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 w:rsidRPr="00FD75E5">
              <w:rPr>
                <w:lang w:val="en-GB"/>
              </w:rPr>
              <w:t>Mausolée</w:t>
            </w:r>
            <w:proofErr w:type="spellEnd"/>
            <w:r w:rsidRPr="00FD75E5">
              <w:rPr>
                <w:lang w:val="en-GB"/>
              </w:rPr>
              <w:t xml:space="preserve"> SG 942/46=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605/09 (5)</w:t>
            </w:r>
            <w:r w:rsidRPr="00FD75E5">
              <w:rPr>
                <w:lang w:val="en-GB"/>
              </w:rPr>
              <w:tab/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CC22C6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5EE311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1938FF" w14:paraId="7DFB164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9BE2BE" w14:textId="77777777" w:rsidR="00393DF9" w:rsidRDefault="00393DF9" w:rsidP="00393DF9">
            <w:pPr>
              <w:jc w:val="center"/>
            </w:pPr>
            <w:r>
              <w:t>370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564B5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19645C4" w14:textId="77777777" w:rsidR="00393DF9" w:rsidRDefault="00393DF9" w:rsidP="00393DF9">
            <w:pPr>
              <w:ind w:left="57"/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FF4A44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949/50=</w:t>
            </w:r>
            <w:proofErr w:type="spellStart"/>
            <w:r>
              <w:t>Yv</w:t>
            </w:r>
            <w:proofErr w:type="spellEnd"/>
            <w:r>
              <w:t xml:space="preserve"> 565/66=Chan 1022a/23a US$14 (2) dent 11 ½ x12 ½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D0F948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F80C42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1938FF" w14:paraId="7CCF97D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4931EAE" w14:textId="77777777" w:rsidR="00393DF9" w:rsidRPr="009448F1" w:rsidRDefault="00393DF9" w:rsidP="00393DF9">
            <w:pPr>
              <w:jc w:val="center"/>
            </w:pPr>
            <w:r>
              <w:t>371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0CAE3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832B05" w14:textId="77777777" w:rsidR="00393DF9" w:rsidRDefault="00393DF9" w:rsidP="00393DF9">
            <w:pPr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31658D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961 963 985 1034 1039 1042 1046/47 (12)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5C5F2B" w14:textId="77777777" w:rsidR="00393DF9" w:rsidRDefault="00393DF9" w:rsidP="00393DF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BBCDB6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4126759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00A29E" w14:textId="77777777" w:rsidR="00393DF9" w:rsidRDefault="00393DF9" w:rsidP="00393DF9">
            <w:pPr>
              <w:jc w:val="center"/>
            </w:pPr>
            <w:r>
              <w:t>372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6B51F5" w14:textId="77777777" w:rsidR="00393DF9" w:rsidRPr="00FD75E5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233CD37" w14:textId="77777777" w:rsidR="00393DF9" w:rsidRPr="00FD75E5" w:rsidRDefault="00393DF9" w:rsidP="00393DF9">
            <w:pPr>
              <w:ind w:left="57"/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548D13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FD75E5">
              <w:rPr>
                <w:lang w:val="en-GB"/>
              </w:rPr>
              <w:t>SG 972 985/88=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596/99 620 (5)</w:t>
            </w:r>
            <w:r w:rsidRPr="00FD75E5">
              <w:rPr>
                <w:lang w:val="en-GB"/>
              </w:rPr>
              <w:tab/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B4E06D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129D3A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1</w:t>
            </w:r>
          </w:p>
        </w:tc>
      </w:tr>
      <w:tr w:rsidR="00393DF9" w:rsidRPr="001938FF" w14:paraId="1F72A4A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B78F7B1" w14:textId="77777777" w:rsidR="00393DF9" w:rsidRDefault="00393DF9" w:rsidP="00393DF9">
            <w:pPr>
              <w:jc w:val="center"/>
            </w:pPr>
            <w:r>
              <w:t>373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AC32E1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CCC4507" w14:textId="77777777" w:rsidR="00393DF9" w:rsidRDefault="00393DF9" w:rsidP="00393DF9">
            <w:pPr>
              <w:ind w:left="57"/>
              <w:jc w:val="center"/>
            </w:pPr>
            <w:r>
              <w:t>1948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381167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1001/01a 1002/02a=</w:t>
            </w:r>
            <w:proofErr w:type="spellStart"/>
            <w:r>
              <w:t>Yv</w:t>
            </w:r>
            <w:proofErr w:type="spellEnd"/>
            <w:r>
              <w:t xml:space="preserve"> 622/23 (4) dent et non dentelé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48269B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FDCB72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53C811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C23D5D8" w14:textId="77777777" w:rsidR="00393DF9" w:rsidRPr="009448F1" w:rsidRDefault="00393DF9" w:rsidP="00393DF9">
            <w:pPr>
              <w:jc w:val="center"/>
            </w:pPr>
            <w:r>
              <w:t>374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CF68E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F850E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45098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1005 1007/20 1011a 1015a=</w:t>
            </w:r>
            <w:proofErr w:type="spellStart"/>
            <w:r>
              <w:t>Yv</w:t>
            </w:r>
            <w:proofErr w:type="spellEnd"/>
            <w:r>
              <w:t xml:space="preserve"> 626/37C 631 et 637A x2 Valeurs non répertoriées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8B8F27" w14:textId="77777777" w:rsidR="00393DF9" w:rsidRDefault="00393DF9" w:rsidP="00393DF9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FFC8D3" w14:textId="77777777" w:rsidR="00393DF9" w:rsidRDefault="00393DF9" w:rsidP="00393DF9">
            <w:pPr>
              <w:jc w:val="center"/>
            </w:pPr>
            <w:r>
              <w:t>15</w:t>
            </w:r>
          </w:p>
        </w:tc>
      </w:tr>
      <w:tr w:rsidR="00393DF9" w:rsidRPr="001938FF" w14:paraId="488864D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D5A2D0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77F2F7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4C45E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22F482" w14:textId="77777777" w:rsidR="00393DF9" w:rsidRDefault="00393DF9" w:rsidP="00393DF9">
            <w:pPr>
              <w:tabs>
                <w:tab w:val="right" w:leader="dot" w:pos="7599"/>
              </w:tabs>
            </w:pPr>
            <w:proofErr w:type="spellStart"/>
            <w:r>
              <w:t>Surch</w:t>
            </w:r>
            <w:proofErr w:type="spellEnd"/>
            <w:r>
              <w:t>. Yuan Or SG 1049/63 1050A 1065/66 1068/71 1073/77 1079/86 1083A 1088/93 1095/11 1104b=</w:t>
            </w:r>
            <w:proofErr w:type="spellStart"/>
            <w:r>
              <w:t>Yv</w:t>
            </w:r>
            <w:proofErr w:type="spellEnd"/>
            <w:r>
              <w:t xml:space="preserve"> 645/57 659/68 669/72 674/78 680/93 699a 695/708 (60)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0AD240" w14:textId="77777777" w:rsidR="00393DF9" w:rsidRDefault="00393DF9" w:rsidP="00393DF9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30D5D8" w14:textId="77777777" w:rsidR="00393DF9" w:rsidRDefault="00393DF9" w:rsidP="00393DF9">
            <w:pPr>
              <w:jc w:val="center"/>
            </w:pPr>
            <w:r>
              <w:t>9</w:t>
            </w:r>
          </w:p>
        </w:tc>
      </w:tr>
      <w:tr w:rsidR="00393DF9" w:rsidRPr="001938FF" w14:paraId="04174BB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39217E6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ABB37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0FA43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71B5AE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50</w:t>
            </w:r>
            <w:r w:rsidRPr="00247E05">
              <w:t>¢</w:t>
            </w:r>
            <w:r>
              <w:t>/$4 SG 1085var=</w:t>
            </w:r>
            <w:proofErr w:type="spellStart"/>
            <w:r>
              <w:t>Yv</w:t>
            </w:r>
            <w:proofErr w:type="spellEnd"/>
            <w:r>
              <w:t xml:space="preserve"> 671var=Chan G47e $80 (1) marge de pied non dentelé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7AF4A3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07C4D7" w14:textId="77777777" w:rsidR="00393DF9" w:rsidRDefault="00393DF9" w:rsidP="00393DF9">
            <w:pPr>
              <w:jc w:val="center"/>
            </w:pPr>
            <w:r>
              <w:t>25</w:t>
            </w:r>
          </w:p>
        </w:tc>
      </w:tr>
      <w:tr w:rsidR="00393DF9" w:rsidRPr="001938FF" w14:paraId="2D259B5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CC07CA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79FB7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5B0C8F1" w14:textId="77777777" w:rsidR="00393DF9" w:rsidRDefault="00393DF9" w:rsidP="00393DF9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A198EA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1049/50 1050a 1051 1053/54 1056 1059 1062/63 1065/66 1068 1070/71 1073/75 1077 1079 1081 1084 1087 1089 (41)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838DD8" w14:textId="77777777" w:rsidR="00393DF9" w:rsidRDefault="00393DF9" w:rsidP="00393DF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E548C6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4A08463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6C51B8F" w14:textId="77777777" w:rsidR="00393DF9" w:rsidRDefault="00393DF9" w:rsidP="00393DF9">
            <w:pPr>
              <w:jc w:val="center"/>
            </w:pPr>
            <w:r>
              <w:t>378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2BEE89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EDF4CA" w14:textId="77777777" w:rsidR="00393DF9" w:rsidRDefault="00393DF9" w:rsidP="00393DF9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3D491E2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1128x3 1136x2 1140 1143=</w:t>
            </w:r>
            <w:proofErr w:type="spellStart"/>
            <w:r>
              <w:t>Yv</w:t>
            </w:r>
            <w:proofErr w:type="spellEnd"/>
            <w:r>
              <w:t xml:space="preserve"> 747 751 754 767 (7)</w:t>
            </w:r>
            <w:r>
              <w:tab/>
            </w:r>
            <w:r w:rsidRPr="00AB3C09">
              <w:sym w:font="Wingdings" w:char="F0AD"/>
            </w:r>
            <w:r>
              <w:t xml:space="preserve"> e </w:t>
            </w:r>
            <w:proofErr w:type="spellStart"/>
            <w:r>
              <w:t>too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ED588A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6A88A1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2D01DC2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A7B12AF" w14:textId="77777777" w:rsidR="00393DF9" w:rsidRDefault="00393DF9" w:rsidP="00393DF9">
            <w:pPr>
              <w:jc w:val="center"/>
            </w:pPr>
            <w:r>
              <w:t>379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E88A7D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B9B4B33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FA0E5E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Yuan Or SG 1144b=</w:t>
            </w:r>
            <w:proofErr w:type="spellStart"/>
            <w:r>
              <w:t>Yv</w:t>
            </w:r>
            <w:proofErr w:type="spellEnd"/>
            <w:r>
              <w:t xml:space="preserve"> 751 (</w:t>
            </w:r>
            <w:proofErr w:type="spellStart"/>
            <w:r>
              <w:t>surch</w:t>
            </w:r>
            <w:proofErr w:type="spellEnd"/>
            <w:r>
              <w:t xml:space="preserve">. </w:t>
            </w:r>
            <w:proofErr w:type="gramStart"/>
            <w:r>
              <w:t>noire</w:t>
            </w:r>
            <w:proofErr w:type="gramEnd"/>
            <w:r>
              <w:t>) (1) type 1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A0AADB" w14:textId="77777777" w:rsidR="00393DF9" w:rsidRDefault="00393DF9" w:rsidP="00393DF9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C76886" w14:textId="77777777" w:rsidR="00393DF9" w:rsidRDefault="00393DF9" w:rsidP="00393DF9">
            <w:pPr>
              <w:jc w:val="center"/>
            </w:pPr>
            <w:r>
              <w:t>6</w:t>
            </w:r>
          </w:p>
        </w:tc>
      </w:tr>
      <w:tr w:rsidR="00393DF9" w:rsidRPr="001938FF" w14:paraId="5105591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B66DD24" w14:textId="77777777" w:rsidR="00393DF9" w:rsidRDefault="00393DF9" w:rsidP="00393DF9">
            <w:pPr>
              <w:jc w:val="center"/>
            </w:pPr>
            <w:r>
              <w:t>380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43E914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F5863E1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CFC77C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1152/60=</w:t>
            </w:r>
            <w:proofErr w:type="spellStart"/>
            <w:r>
              <w:t>Yv</w:t>
            </w:r>
            <w:proofErr w:type="spellEnd"/>
            <w:r>
              <w:t xml:space="preserve"> 715/23 (9)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8C8469" w14:textId="77777777" w:rsidR="00393DF9" w:rsidRDefault="00393DF9" w:rsidP="00393DF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C06591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0CD0CA0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536E8DF" w14:textId="77777777" w:rsidR="00393DF9" w:rsidRDefault="00393DF9" w:rsidP="00393DF9">
            <w:pPr>
              <w:jc w:val="center"/>
            </w:pPr>
            <w:r>
              <w:t>381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6908AF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2307C1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15BEC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1152/61 1161b 1162 1162a 1162b 1163/80 1182 1349/59 1363=</w:t>
            </w:r>
            <w:proofErr w:type="spellStart"/>
            <w:r>
              <w:t>Yv</w:t>
            </w:r>
            <w:proofErr w:type="spellEnd"/>
            <w:r>
              <w:t xml:space="preserve"> 715/41 716a 717a 743 803/08 (39) le $5000 </w:t>
            </w:r>
            <w:proofErr w:type="gramStart"/>
            <w:r>
              <w:t>rouge</w:t>
            </w:r>
            <w:proofErr w:type="gramEnd"/>
            <w:r>
              <w:t xml:space="preserve"> </w:t>
            </w:r>
            <w:r w:rsidRPr="00F21794">
              <w:sym w:font="Wingdings" w:char="F0A4"/>
            </w:r>
            <w:r>
              <w:t xml:space="preserve"> 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4476CA" w14:textId="77777777" w:rsidR="00393DF9" w:rsidRDefault="00393DF9" w:rsidP="00393DF9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8DFA87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1938FF" w14:paraId="220C1CC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E38F90" w14:textId="77777777" w:rsidR="00393DF9" w:rsidRDefault="00393DF9" w:rsidP="00393DF9">
            <w:pPr>
              <w:jc w:val="center"/>
            </w:pPr>
            <w:r>
              <w:t>382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076E69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923AFF3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921D638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1152/64 1161a 1162a 1166/72 1177 1179=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715/25 727/33 738 740 (34)</w:t>
            </w:r>
            <w:r>
              <w:rPr>
                <w:lang w:val="en-GB"/>
              </w:rPr>
              <w:tab/>
              <w:t>(</w:t>
            </w:r>
            <w:r w:rsidRPr="0069324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9324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23ED2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4CA2B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1938FF" w14:paraId="301DD41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5B7E7C3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4300E7" w14:textId="77777777" w:rsidR="00393DF9" w:rsidRPr="00FD75E5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4866853" w14:textId="77777777" w:rsidR="00393DF9" w:rsidRPr="00FD75E5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5CF9CB" w14:textId="77777777" w:rsidR="00393DF9" w:rsidRPr="00FD75E5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FD75E5">
              <w:rPr>
                <w:lang w:val="en-GB"/>
              </w:rPr>
              <w:t>SG 1152/60=</w:t>
            </w:r>
            <w:proofErr w:type="spellStart"/>
            <w:r w:rsidRPr="00FD75E5">
              <w:rPr>
                <w:lang w:val="en-GB"/>
              </w:rPr>
              <w:t>Yv</w:t>
            </w:r>
            <w:proofErr w:type="spellEnd"/>
            <w:r w:rsidRPr="00FD75E5">
              <w:rPr>
                <w:lang w:val="en-GB"/>
              </w:rPr>
              <w:t xml:space="preserve"> 715/23 (9)</w:t>
            </w:r>
            <w:r w:rsidRPr="00FD75E5">
              <w:rPr>
                <w:lang w:val="en-GB"/>
              </w:rPr>
              <w:tab/>
              <w:t>(</w:t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</w:t>
            </w:r>
            <w:r w:rsidRPr="00FD75E5">
              <w:rPr>
                <w:lang w:val="en-GB"/>
              </w:rPr>
              <w:sym w:font="Wingdings" w:char="F0AD"/>
            </w:r>
            <w:r w:rsidRPr="00FD75E5"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E798B8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DA989E" w14:textId="77777777" w:rsidR="00393DF9" w:rsidRPr="00FD75E5" w:rsidRDefault="00393DF9" w:rsidP="00393DF9">
            <w:pPr>
              <w:jc w:val="center"/>
              <w:rPr>
                <w:lang w:val="en-GB"/>
              </w:rPr>
            </w:pPr>
            <w:r w:rsidRPr="00FD75E5">
              <w:rPr>
                <w:lang w:val="en-GB"/>
              </w:rPr>
              <w:t>1</w:t>
            </w:r>
          </w:p>
        </w:tc>
      </w:tr>
      <w:tr w:rsidR="00393DF9" w:rsidRPr="001938FF" w14:paraId="5F71B17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35D74F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35C9A3F" w14:textId="77777777" w:rsidR="00393DF9" w:rsidRDefault="007C5586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296220E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A52B48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1297=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-=Chan S44b.c $100 (1) Type </w:t>
            </w:r>
            <w:proofErr w:type="spellStart"/>
            <w:r>
              <w:rPr>
                <w:lang w:val="en-GB"/>
              </w:rPr>
              <w:t>étroit</w:t>
            </w:r>
            <w:proofErr w:type="spellEnd"/>
            <w:r>
              <w:rPr>
                <w:lang w:val="en-GB"/>
              </w:rPr>
              <w:tab/>
              <w:t xml:space="preserve"> (</w:t>
            </w:r>
            <w:r w:rsidRPr="005E69F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5E69F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7A4BD6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BC4A0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393DF9" w:rsidRPr="001938FF" w14:paraId="026C537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7B2B718" w14:textId="77777777" w:rsidR="00393DF9" w:rsidRPr="00AB3C09" w:rsidRDefault="00393DF9" w:rsidP="00393DF9">
            <w:pPr>
              <w:jc w:val="center"/>
            </w:pPr>
            <w:r>
              <w:t>385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E26CD6B" w14:textId="77777777" w:rsidR="00393DF9" w:rsidRDefault="007C5586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1A3301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79320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1163/74 1350/54=</w:t>
            </w:r>
            <w:proofErr w:type="spellStart"/>
            <w:r>
              <w:t>Yv</w:t>
            </w:r>
            <w:proofErr w:type="spellEnd"/>
            <w:r>
              <w:t xml:space="preserve"> 724/35 804/08 (17)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823069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87EBC3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10B6A0D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0CB9181" w14:textId="77777777" w:rsidR="00393DF9" w:rsidRPr="00B66306" w:rsidRDefault="00393DF9" w:rsidP="00393DF9">
            <w:pPr>
              <w:jc w:val="center"/>
            </w:pPr>
            <w:r>
              <w:t>386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99CEB4" w14:textId="77777777" w:rsidR="00393DF9" w:rsidRDefault="007C5586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39BB780" w14:textId="77777777" w:rsidR="00393DF9" w:rsidRDefault="00393DF9" w:rsidP="00393DF9">
            <w:pPr>
              <w:ind w:left="57"/>
              <w:jc w:val="center"/>
            </w:pPr>
            <w:r>
              <w:t>1929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7DBA581" w14:textId="77777777" w:rsidR="00393DF9" w:rsidRDefault="00393DF9" w:rsidP="00393DF9">
            <w:pPr>
              <w:tabs>
                <w:tab w:val="right" w:leader="dot" w:pos="7599"/>
              </w:tabs>
            </w:pPr>
            <w:r w:rsidRPr="00855181">
              <w:rPr>
                <w:b/>
              </w:rPr>
              <w:t>AIR</w:t>
            </w:r>
            <w:r>
              <w:t xml:space="preserve"> SG 384/86=</w:t>
            </w:r>
            <w:proofErr w:type="spellStart"/>
            <w:r>
              <w:t>Yv</w:t>
            </w:r>
            <w:proofErr w:type="spellEnd"/>
            <w:r>
              <w:t xml:space="preserve"> PA 6/8 (3)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69374D" w14:textId="77777777" w:rsidR="00393DF9" w:rsidRDefault="00393DF9" w:rsidP="00393DF9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7B8554" w14:textId="77777777" w:rsidR="00393DF9" w:rsidRDefault="00393DF9" w:rsidP="00393DF9">
            <w:pPr>
              <w:jc w:val="center"/>
            </w:pPr>
            <w:r>
              <w:t>9</w:t>
            </w:r>
          </w:p>
        </w:tc>
      </w:tr>
      <w:tr w:rsidR="00393DF9" w:rsidRPr="001938FF" w14:paraId="1367E06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94509DC" w14:textId="77777777" w:rsidR="00393DF9" w:rsidRPr="00B66306" w:rsidRDefault="00393DF9" w:rsidP="00393DF9">
            <w:pPr>
              <w:jc w:val="center"/>
            </w:pPr>
            <w:r>
              <w:t>387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9807C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B6F2260" w14:textId="77777777" w:rsidR="00393DF9" w:rsidRDefault="00393DF9" w:rsidP="00393DF9">
            <w:pPr>
              <w:ind w:left="57"/>
              <w:jc w:val="center"/>
            </w:pPr>
            <w: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186A8FE" w14:textId="77777777" w:rsidR="00393DF9" w:rsidRDefault="00393DF9" w:rsidP="00393DF9">
            <w:pPr>
              <w:tabs>
                <w:tab w:val="right" w:leader="dot" w:pos="7599"/>
              </w:tabs>
            </w:pPr>
            <w:r w:rsidRPr="00F9281E">
              <w:rPr>
                <w:b/>
              </w:rPr>
              <w:t>ÉPARGNE</w:t>
            </w:r>
            <w:r>
              <w:t xml:space="preserve"> </w:t>
            </w:r>
            <w:proofErr w:type="spellStart"/>
            <w:r>
              <w:t>Chekiang</w:t>
            </w:r>
            <w:proofErr w:type="spellEnd"/>
            <w:r>
              <w:t xml:space="preserve"> E44-1 </w:t>
            </w:r>
            <w:proofErr w:type="spellStart"/>
            <w:r>
              <w:t>Fukien</w:t>
            </w:r>
            <w:proofErr w:type="spellEnd"/>
            <w:r>
              <w:t xml:space="preserve"> E47-1 49-1 Hunan E 51-1 </w:t>
            </w:r>
            <w:proofErr w:type="spellStart"/>
            <w:r>
              <w:t>Kiangsi</w:t>
            </w:r>
            <w:proofErr w:type="spellEnd"/>
            <w:r>
              <w:t xml:space="preserve"> E 61-1 61-3 61-6 61-8 </w:t>
            </w:r>
            <w:proofErr w:type="spellStart"/>
            <w:r>
              <w:t>Kwangsi</w:t>
            </w:r>
            <w:proofErr w:type="spellEnd"/>
            <w:r>
              <w:t xml:space="preserve"> E62-1 62-2 62-3 (11)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0E1CAC" w14:textId="77777777" w:rsidR="00393DF9" w:rsidRDefault="00393DF9" w:rsidP="00393DF9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6ECAD2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:rsidRPr="001938FF" w14:paraId="0AE1D92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318FB62" w14:textId="77777777" w:rsidR="00393DF9" w:rsidRPr="00B66306" w:rsidRDefault="00393DF9" w:rsidP="00393DF9">
            <w:pPr>
              <w:jc w:val="center"/>
            </w:pPr>
            <w:r>
              <w:t>388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0708CE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8DA83D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201781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SYS E-71-1 Lin Sen E72-1 72-5 72-10 Monnaies E-1/6 80-2 (10)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6A17FF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279090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48ADFBE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5538149" w14:textId="77777777" w:rsidR="00393DF9" w:rsidRDefault="00393DF9" w:rsidP="00393DF9">
            <w:pPr>
              <w:jc w:val="center"/>
            </w:pPr>
            <w:r>
              <w:t>389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938D22" w14:textId="77777777" w:rsidR="00393DF9" w:rsidRDefault="007C5586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9A335C" w14:textId="77777777" w:rsidR="00393DF9" w:rsidRDefault="00393DF9" w:rsidP="00393DF9">
            <w:pPr>
              <w:ind w:left="57"/>
              <w:jc w:val="center"/>
            </w:pPr>
            <w:r>
              <w:t>1904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B11A61" w14:textId="77777777" w:rsidR="00393DF9" w:rsidRPr="002B30BF" w:rsidRDefault="00393DF9" w:rsidP="00393DF9">
            <w:pPr>
              <w:tabs>
                <w:tab w:val="right" w:leader="dot" w:pos="7599"/>
              </w:tabs>
            </w:pPr>
            <w:r w:rsidRPr="00636B34">
              <w:rPr>
                <w:b/>
              </w:rPr>
              <w:t>TAXE</w:t>
            </w:r>
            <w:r>
              <w:t xml:space="preserve"> SG D143/49 163=</w:t>
            </w:r>
            <w:proofErr w:type="spellStart"/>
            <w:r>
              <w:t>Yv</w:t>
            </w:r>
            <w:proofErr w:type="spellEnd"/>
            <w:r>
              <w:t xml:space="preserve"> T7/13 15 (8)</w:t>
            </w:r>
            <w:r>
              <w:tab/>
            </w:r>
            <w:r>
              <w:rPr>
                <w:caps/>
                <w:lang w:val="en-GB"/>
              </w:rPr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4DB96E" w14:textId="77777777" w:rsidR="00393DF9" w:rsidRDefault="00393DF9" w:rsidP="00393DF9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CF81A9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14:paraId="456C4C84" w14:textId="77777777" w:rsidTr="005A0935">
        <w:tc>
          <w:tcPr>
            <w:tcW w:w="569" w:type="dxa"/>
          </w:tcPr>
          <w:p w14:paraId="55A66A2B" w14:textId="77777777" w:rsidR="00393DF9" w:rsidRDefault="00393DF9" w:rsidP="00393DF9">
            <w:pPr>
              <w:pStyle w:val="rubrique"/>
              <w:tabs>
                <w:tab w:val="clear" w:pos="7598"/>
              </w:tabs>
              <w:jc w:val="left"/>
            </w:pPr>
          </w:p>
        </w:tc>
        <w:tc>
          <w:tcPr>
            <w:tcW w:w="198" w:type="dxa"/>
          </w:tcPr>
          <w:p w14:paraId="6C43E0DD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0316780C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10081E48" w14:textId="77777777" w:rsidR="00393DF9" w:rsidRDefault="00393DF9" w:rsidP="00393DF9">
            <w:pPr>
              <w:pStyle w:val="rubrique"/>
            </w:pPr>
            <w:r>
              <w:t>3. Provinces</w:t>
            </w:r>
          </w:p>
        </w:tc>
        <w:tc>
          <w:tcPr>
            <w:tcW w:w="851" w:type="dxa"/>
          </w:tcPr>
          <w:p w14:paraId="227E734C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6819EB7F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E262CD" w14:paraId="28E54E7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6C03493" w14:textId="77777777" w:rsidR="00393DF9" w:rsidRDefault="00393DF9" w:rsidP="00393DF9">
            <w:pPr>
              <w:jc w:val="center"/>
            </w:pPr>
            <w:r>
              <w:t>390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6ADD652" w14:textId="77777777" w:rsidR="00393DF9" w:rsidRDefault="007C5586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6040FB6" w14:textId="77777777" w:rsidR="00393DF9" w:rsidRDefault="00393DF9" w:rsidP="00393DF9">
            <w:pPr>
              <w:ind w:left="57"/>
              <w:jc w:val="center"/>
            </w:pPr>
            <w:r>
              <w:t>1928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4DB7FC6" w14:textId="77777777" w:rsidR="00393DF9" w:rsidRPr="00C64612" w:rsidRDefault="00393DF9" w:rsidP="00393DF9">
            <w:pPr>
              <w:tabs>
                <w:tab w:val="right" w:leader="dot" w:pos="7599"/>
              </w:tabs>
            </w:pPr>
            <w:r w:rsidRPr="006C7656">
              <w:rPr>
                <w:b/>
              </w:rPr>
              <w:t>YUNNAN</w:t>
            </w:r>
            <w:r>
              <w:t xml:space="preserve"> SG 21 25=</w:t>
            </w:r>
            <w:proofErr w:type="spellStart"/>
            <w:r>
              <w:t>Yv</w:t>
            </w:r>
            <w:proofErr w:type="spellEnd"/>
            <w:r>
              <w:t xml:space="preserve"> 21 25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C1B3C8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1AEC3A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E262CD" w14:paraId="3729C41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0007D42" w14:textId="77777777" w:rsidR="00393DF9" w:rsidRDefault="00393DF9" w:rsidP="00393DF9">
            <w:pPr>
              <w:jc w:val="center"/>
            </w:pPr>
            <w:r>
              <w:t>391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DD205C6" w14:textId="77777777" w:rsidR="00393DF9" w:rsidRDefault="007C5586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D344AA1" w14:textId="77777777" w:rsidR="00393DF9" w:rsidRDefault="00393DF9" w:rsidP="00393DF9">
            <w:pPr>
              <w:ind w:left="57"/>
              <w:jc w:val="center"/>
            </w:pPr>
            <w:r>
              <w:t>1933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1FF7FB" w14:textId="77777777" w:rsidR="00393DF9" w:rsidRPr="004A35A4" w:rsidRDefault="00393DF9" w:rsidP="00393DF9">
            <w:pPr>
              <w:tabs>
                <w:tab w:val="right" w:leader="dot" w:pos="7599"/>
              </w:tabs>
            </w:pPr>
            <w:r w:rsidRPr="00225966">
              <w:rPr>
                <w:b/>
              </w:rPr>
              <w:t>SETCHOUAN</w:t>
            </w:r>
            <w:r>
              <w:t xml:space="preserve"> SG 1/2=</w:t>
            </w:r>
            <w:proofErr w:type="spellStart"/>
            <w:r>
              <w:t>Yv</w:t>
            </w:r>
            <w:proofErr w:type="spellEnd"/>
            <w:r>
              <w:t xml:space="preserve"> 1/2 (2)</w:t>
            </w:r>
            <w:r>
              <w:tab/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790478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AD307B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14:paraId="20BBB08F" w14:textId="77777777" w:rsidTr="005A0935">
        <w:tc>
          <w:tcPr>
            <w:tcW w:w="569" w:type="dxa"/>
          </w:tcPr>
          <w:p w14:paraId="58536A6F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13270F40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5C80C571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53236CEC" w14:textId="77777777" w:rsidR="00393DF9" w:rsidRDefault="00393DF9" w:rsidP="00393DF9">
            <w:pPr>
              <w:pStyle w:val="rubrique"/>
            </w:pPr>
            <w:r>
              <w:t>4. rÉpublique  populaire</w:t>
            </w:r>
          </w:p>
        </w:tc>
        <w:tc>
          <w:tcPr>
            <w:tcW w:w="851" w:type="dxa"/>
          </w:tcPr>
          <w:p w14:paraId="111670A8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24EC851F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B66306" w14:paraId="44C8E4E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B711D90" w14:textId="77777777" w:rsidR="00393DF9" w:rsidRPr="00AB3C09" w:rsidRDefault="00393DF9" w:rsidP="00393DF9">
            <w:pPr>
              <w:jc w:val="center"/>
            </w:pPr>
            <w:r>
              <w:t>392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D87FF5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55AB6BF" w14:textId="77777777" w:rsidR="00393DF9" w:rsidRDefault="00393DF9" w:rsidP="00393DF9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217B9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Fédération des Travailleurs SG 1405/07=</w:t>
            </w:r>
            <w:proofErr w:type="spellStart"/>
            <w:r>
              <w:t>Yv</w:t>
            </w:r>
            <w:proofErr w:type="spellEnd"/>
            <w:r>
              <w:t xml:space="preserve"> 824/26 (3) </w:t>
            </w:r>
            <w:proofErr w:type="spellStart"/>
            <w:r>
              <w:t>Réimp</w:t>
            </w:r>
            <w:proofErr w:type="spellEnd"/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8EAD77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A179C2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3063145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A02ABE3" w14:textId="77777777" w:rsidR="00393DF9" w:rsidRPr="00B66306" w:rsidRDefault="00393DF9" w:rsidP="00393DF9">
            <w:pPr>
              <w:jc w:val="center"/>
            </w:pPr>
            <w:r>
              <w:t>393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891D3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32F3EA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3C43A8A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1469/70=</w:t>
            </w:r>
            <w:proofErr w:type="spellStart"/>
            <w:r>
              <w:t>Yv</w:t>
            </w:r>
            <w:proofErr w:type="spellEnd"/>
            <w:r>
              <w:t xml:space="preserve"> 864/65 (2) </w:t>
            </w:r>
            <w:proofErr w:type="spellStart"/>
            <w:r>
              <w:t>Réimp</w:t>
            </w:r>
            <w:proofErr w:type="spellEnd"/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069480" w14:textId="77777777" w:rsidR="00393DF9" w:rsidRDefault="00393DF9" w:rsidP="00393DF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7BE092" w14:textId="77777777" w:rsidR="00393DF9" w:rsidRDefault="00393DF9" w:rsidP="00393DF9">
            <w:pPr>
              <w:jc w:val="center"/>
            </w:pPr>
            <w:r>
              <w:t>7</w:t>
            </w:r>
          </w:p>
        </w:tc>
      </w:tr>
      <w:tr w:rsidR="00393DF9" w:rsidRPr="007E670D" w14:paraId="61D55CC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410E6A9" w14:textId="77777777" w:rsidR="00393DF9" w:rsidRDefault="00393DF9" w:rsidP="00393DF9">
            <w:pPr>
              <w:jc w:val="center"/>
            </w:pPr>
            <w:r>
              <w:t>394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6DC80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9A0485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04965D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1469/70 1524/25 1530/33 1557/60=</w:t>
            </w:r>
            <w:proofErr w:type="spellStart"/>
            <w:r>
              <w:t>Yv</w:t>
            </w:r>
            <w:proofErr w:type="spellEnd"/>
            <w:r>
              <w:t xml:space="preserve"> 864/65 918/19 920A/D 947/50 (12) </w:t>
            </w:r>
            <w:proofErr w:type="spellStart"/>
            <w:r>
              <w:t>Réimp</w:t>
            </w:r>
            <w:proofErr w:type="spellEnd"/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093651" w14:textId="77777777" w:rsidR="00393DF9" w:rsidRDefault="00393DF9" w:rsidP="00393DF9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7594AC" w14:textId="77777777" w:rsidR="00393DF9" w:rsidRDefault="00393DF9" w:rsidP="00393DF9">
            <w:pPr>
              <w:jc w:val="center"/>
            </w:pPr>
            <w:r>
              <w:t>9</w:t>
            </w:r>
          </w:p>
        </w:tc>
      </w:tr>
      <w:tr w:rsidR="00393DF9" w:rsidRPr="00B66306" w14:paraId="11B7CBF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15442E3" w14:textId="77777777" w:rsidR="00393DF9" w:rsidRPr="00B66306" w:rsidRDefault="00393DF9" w:rsidP="00393DF9">
            <w:pPr>
              <w:jc w:val="center"/>
            </w:pPr>
            <w:r>
              <w:t>395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96D21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0664B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53A331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T. de Chine de l’Est surchargé SG 1474/81=</w:t>
            </w:r>
            <w:proofErr w:type="spellStart"/>
            <w:r>
              <w:t>Yv</w:t>
            </w:r>
            <w:proofErr w:type="spellEnd"/>
            <w:r>
              <w:t xml:space="preserve"> 874/81 (8)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A8644B" w14:textId="77777777" w:rsidR="00393DF9" w:rsidRDefault="00393DF9" w:rsidP="00393DF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1C74C0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4300E31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3193B0B" w14:textId="77777777" w:rsidR="00393DF9" w:rsidRPr="00B66306" w:rsidRDefault="00393DF9" w:rsidP="00393DF9">
            <w:pPr>
              <w:jc w:val="center"/>
            </w:pPr>
            <w:r>
              <w:t>396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9FAED3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A6A1C42" w14:textId="77777777" w:rsidR="00393DF9" w:rsidRDefault="00393DF9" w:rsidP="00393DF9">
            <w:pPr>
              <w:ind w:left="57"/>
              <w:jc w:val="center"/>
            </w:pPr>
            <w:r>
              <w:t>1950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3CAF74D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SG 1481a/87 </w:t>
            </w:r>
            <w:proofErr w:type="spellStart"/>
            <w:r>
              <w:t>sf</w:t>
            </w:r>
            <w:proofErr w:type="spellEnd"/>
            <w:r>
              <w:t xml:space="preserve"> 1486 =</w:t>
            </w:r>
            <w:proofErr w:type="spellStart"/>
            <w:r>
              <w:t>Yv</w:t>
            </w:r>
            <w:proofErr w:type="spellEnd"/>
            <w:r>
              <w:t xml:space="preserve"> 831A/40A </w:t>
            </w:r>
            <w:proofErr w:type="spellStart"/>
            <w:r>
              <w:t>sf</w:t>
            </w:r>
            <w:proofErr w:type="spellEnd"/>
            <w:r>
              <w:t xml:space="preserve"> 838A les $200 et 800 </w:t>
            </w:r>
            <w:r w:rsidRPr="00F21794">
              <w:sym w:font="Wingdings" w:char="F0A4"/>
            </w:r>
            <w:r>
              <w:t xml:space="preserve"> (9)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E3165" w14:textId="77777777" w:rsidR="00393DF9" w:rsidRDefault="00393DF9" w:rsidP="00393DF9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39C32A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7E670D" w14:paraId="128F242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41407F4" w14:textId="77777777" w:rsidR="00393DF9" w:rsidRPr="00FD75E5" w:rsidRDefault="00393DF9" w:rsidP="00393DF9">
            <w:pPr>
              <w:jc w:val="center"/>
            </w:pPr>
            <w:r>
              <w:t>397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F81D86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357F389" w14:textId="77777777" w:rsidR="00393DF9" w:rsidRDefault="00393DF9" w:rsidP="00393DF9">
            <w:pPr>
              <w:ind w:left="57"/>
              <w:jc w:val="center"/>
            </w:pPr>
            <w:r>
              <w:t>1952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269BD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1530/33=</w:t>
            </w:r>
            <w:proofErr w:type="spellStart"/>
            <w:r>
              <w:t>Yv</w:t>
            </w:r>
            <w:proofErr w:type="spellEnd"/>
            <w:r>
              <w:t xml:space="preserve"> 929A/D (4) </w:t>
            </w:r>
            <w:proofErr w:type="spellStart"/>
            <w:r>
              <w:t>Réimp</w:t>
            </w:r>
            <w:proofErr w:type="spellEnd"/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369054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4BC9F2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58A425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86BB555" w14:textId="77777777" w:rsidR="00393DF9" w:rsidRDefault="00393DF9" w:rsidP="00393DF9">
            <w:pPr>
              <w:jc w:val="center"/>
            </w:pPr>
            <w:r>
              <w:t>398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182F5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DCA53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CBB515A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1553/56=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943/46 (4)</w:t>
            </w:r>
            <w:r>
              <w:rPr>
                <w:lang w:val="en-GB"/>
              </w:rPr>
              <w:tab/>
              <w:t>(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2CB4D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22C9C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776D996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4DAD89" w14:textId="77777777" w:rsidR="00393DF9" w:rsidRDefault="00393DF9" w:rsidP="00393DF9">
            <w:pPr>
              <w:jc w:val="center"/>
            </w:pPr>
            <w:r>
              <w:t>399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B072C3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385D2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5B525B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15ème </w:t>
            </w:r>
            <w:proofErr w:type="spellStart"/>
            <w:r>
              <w:rPr>
                <w:lang w:val="en-GB"/>
              </w:rPr>
              <w:t>anniversaire</w:t>
            </w:r>
            <w:proofErr w:type="spellEnd"/>
            <w:r>
              <w:rPr>
                <w:lang w:val="en-GB"/>
              </w:rPr>
              <w:t xml:space="preserve"> de la guerre avec le </w:t>
            </w:r>
            <w:proofErr w:type="spellStart"/>
            <w:r>
              <w:rPr>
                <w:lang w:val="en-GB"/>
              </w:rPr>
              <w:t>Japon</w:t>
            </w:r>
            <w:proofErr w:type="spellEnd"/>
            <w:r>
              <w:rPr>
                <w:lang w:val="en-GB"/>
              </w:rPr>
              <w:t xml:space="preserve"> SG 1557/60=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947/50 (4)</w:t>
            </w:r>
            <w:r>
              <w:rPr>
                <w:lang w:val="en-GB"/>
              </w:rPr>
              <w:tab/>
              <w:t>(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7319B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AE653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7E670D" w14:paraId="5162BCF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2A263D4" w14:textId="77777777" w:rsidR="00393DF9" w:rsidRDefault="00393DF9" w:rsidP="00393DF9">
            <w:pPr>
              <w:jc w:val="center"/>
            </w:pPr>
            <w:r>
              <w:t>400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ADC85F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90C5FA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BE342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Série courante SG 1580/85=</w:t>
            </w:r>
            <w:proofErr w:type="spellStart"/>
            <w:r>
              <w:t>Yv</w:t>
            </w:r>
            <w:proofErr w:type="spellEnd"/>
            <w:r>
              <w:t xml:space="preserve"> 979/83A (4)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E395A2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F03D0C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099AC54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3F928A0" w14:textId="77777777" w:rsidR="00393DF9" w:rsidRPr="00AB3C09" w:rsidRDefault="00393DF9" w:rsidP="00393DF9">
            <w:pPr>
              <w:jc w:val="center"/>
            </w:pPr>
            <w:r>
              <w:t>401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8985F7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893FE53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0908DA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SG 1581 1583 </w:t>
            </w:r>
            <w:r w:rsidRPr="00F21794">
              <w:sym w:font="Wingdings" w:char="F0A4"/>
            </w:r>
            <w:r>
              <w:t xml:space="preserve"> 1586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1601 1607 1617/15 1625 1628 1661/62=</w:t>
            </w:r>
            <w:proofErr w:type="spellStart"/>
            <w:r>
              <w:t>Yv</w:t>
            </w:r>
            <w:proofErr w:type="spellEnd"/>
            <w:r>
              <w:t xml:space="preserve"> 975 980 982 992 996 1008/09 1012/15 1022 (13)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97B8F4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9F4EB1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7234ACE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18EFAA1" w14:textId="77777777" w:rsidR="00393DF9" w:rsidRPr="00FD75E5" w:rsidRDefault="00393DF9" w:rsidP="00393DF9">
            <w:pPr>
              <w:jc w:val="center"/>
            </w:pPr>
            <w:r>
              <w:t>402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31B10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E623343" w14:textId="77777777" w:rsidR="00393DF9" w:rsidRDefault="00393DF9" w:rsidP="00393DF9">
            <w:pPr>
              <w:ind w:left="57"/>
              <w:jc w:val="center"/>
            </w:pPr>
            <w:r>
              <w:t>1953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556EA1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1586/92=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975/78 987 A/C (7)</w:t>
            </w:r>
            <w:r>
              <w:rPr>
                <w:lang w:val="en-GB"/>
              </w:rPr>
              <w:tab/>
              <w:t>(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81CF6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FFB0F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5715859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9D9E418" w14:textId="77777777" w:rsidR="00393DF9" w:rsidRDefault="00393DF9" w:rsidP="00393DF9">
            <w:pPr>
              <w:jc w:val="center"/>
            </w:pPr>
            <w:r>
              <w:t>403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10665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B3276C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03E7CB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Hommes </w:t>
            </w:r>
            <w:proofErr w:type="spellStart"/>
            <w:r>
              <w:rPr>
                <w:lang w:val="en-GB"/>
              </w:rPr>
              <w:t>célèbres</w:t>
            </w:r>
            <w:proofErr w:type="spellEnd"/>
            <w:r>
              <w:rPr>
                <w:lang w:val="en-GB"/>
              </w:rPr>
              <w:t xml:space="preserve"> SG 1605/08=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996/99 (4)</w:t>
            </w:r>
            <w:r>
              <w:rPr>
                <w:lang w:val="en-GB"/>
              </w:rPr>
              <w:tab/>
              <w:t>(</w:t>
            </w:r>
            <w:r w:rsidRPr="004141E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4141E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E02A7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C906C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099A764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FB3ADE7" w14:textId="77777777" w:rsidR="00393DF9" w:rsidRPr="00FD75E5" w:rsidRDefault="00393DF9" w:rsidP="00393DF9">
            <w:pPr>
              <w:jc w:val="center"/>
            </w:pPr>
            <w:r>
              <w:t>404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2356E6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C9A99E" w14:textId="77777777" w:rsidR="00393DF9" w:rsidRPr="00FD75E5" w:rsidRDefault="00393DF9" w:rsidP="00393DF9">
            <w:pPr>
              <w:ind w:left="57"/>
              <w:jc w:val="center"/>
            </w:pPr>
            <w:r>
              <w:t>1954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7CFA19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>
              <w:t>SG 1617/19 1622</w:t>
            </w:r>
            <w:r w:rsidRPr="00FD75E5">
              <w:t>/23</w:t>
            </w:r>
            <w:r>
              <w:t xml:space="preserve"> (5</w:t>
            </w:r>
            <w:r w:rsidRPr="00FD75E5">
              <w:t>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9379E8" w14:textId="77777777" w:rsidR="00393DF9" w:rsidRPr="00FD75E5" w:rsidRDefault="00393DF9" w:rsidP="00393DF9">
            <w:pPr>
              <w:jc w:val="center"/>
            </w:pPr>
            <w:r w:rsidRPr="00FD75E5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B8978B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4B7168F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B95AC4" w14:textId="77777777" w:rsidR="00393DF9" w:rsidRPr="00AB3C09" w:rsidRDefault="00393DF9" w:rsidP="00393DF9">
            <w:pPr>
              <w:jc w:val="center"/>
            </w:pPr>
            <w:r>
              <w:t>405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2DBCF2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5A786C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EA582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1617/24=</w:t>
            </w:r>
            <w:proofErr w:type="spellStart"/>
            <w:r>
              <w:t>Yv</w:t>
            </w:r>
            <w:proofErr w:type="spellEnd"/>
            <w:r>
              <w:t xml:space="preserve"> 1008/15 (8)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45DF64" w14:textId="77777777" w:rsidR="00393DF9" w:rsidRDefault="00393DF9" w:rsidP="00393DF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7AA69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6372FF1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D5B303" w14:textId="77777777" w:rsidR="00393DF9" w:rsidRDefault="00393DF9" w:rsidP="00393DF9">
            <w:pPr>
              <w:jc w:val="center"/>
            </w:pPr>
            <w:r>
              <w:t>406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4152A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A0CC554" w14:textId="77777777" w:rsidR="00393DF9" w:rsidRDefault="00393DF9" w:rsidP="00393DF9">
            <w:pPr>
              <w:ind w:left="57"/>
              <w:jc w:val="center"/>
            </w:pPr>
            <w:r>
              <w:t>1955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6FB209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1645/52 1648a 1650b=</w:t>
            </w:r>
            <w:proofErr w:type="spellStart"/>
            <w:r>
              <w:t>Yv</w:t>
            </w:r>
            <w:proofErr w:type="spellEnd"/>
            <w:r>
              <w:t xml:space="preserve"> 1033 1062/68 1064A 1068A (10)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1E7BCC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8048BA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17AB8F9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DB0979A" w14:textId="77777777" w:rsidR="00393DF9" w:rsidRPr="00B66306" w:rsidRDefault="00393DF9" w:rsidP="00393DF9">
            <w:pPr>
              <w:jc w:val="center"/>
            </w:pPr>
            <w:r>
              <w:t>407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B4DA0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71CBAF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3CBA8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1646/56 1648a 1650b=</w:t>
            </w:r>
            <w:proofErr w:type="spellStart"/>
            <w:r>
              <w:t>Yv</w:t>
            </w:r>
            <w:proofErr w:type="spellEnd"/>
            <w:r>
              <w:t xml:space="preserve"> 1062/68 1076/79 (13)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CD3E2A" w14:textId="77777777" w:rsidR="00393DF9" w:rsidRDefault="00393DF9" w:rsidP="00393DF9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D698AA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B66306" w14:paraId="12D884D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BAF9767" w14:textId="77777777" w:rsidR="00393DF9" w:rsidRPr="00FD75E5" w:rsidRDefault="00393DF9" w:rsidP="00393DF9">
            <w:pPr>
              <w:jc w:val="center"/>
            </w:pPr>
            <w:r>
              <w:t>408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50093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B7E185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786C2A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1658/59=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1034/35 (2) le 8 fen </w:t>
            </w:r>
            <w:r w:rsidRPr="003A0918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  <w:t>(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3A091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 et </w:t>
            </w:r>
            <w:r w:rsidRPr="003A0918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DA67B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C8C27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393DF9" w:rsidRPr="007E670D" w14:paraId="1E3A322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6C84B2" w14:textId="77777777" w:rsidR="00393DF9" w:rsidRPr="00B66306" w:rsidRDefault="00393DF9" w:rsidP="00393DF9">
            <w:pPr>
              <w:jc w:val="center"/>
            </w:pPr>
            <w:r>
              <w:t>409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92B65AC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0E85C7D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D30FB8D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proofErr w:type="spellStart"/>
            <w:r w:rsidRPr="00FD75E5">
              <w:t>Lenine</w:t>
            </w:r>
            <w:proofErr w:type="spellEnd"/>
            <w:r w:rsidRPr="00FD75E5">
              <w:t xml:space="preserve"> SG 1682/83=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1056/57 (2)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2F4FC0" w14:textId="77777777" w:rsidR="00393DF9" w:rsidRPr="00FD75E5" w:rsidRDefault="00393DF9" w:rsidP="00393DF9">
            <w:pPr>
              <w:jc w:val="center"/>
            </w:pPr>
            <w:r w:rsidRPr="00FD75E5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135895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4567ED3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9A3F7B0" w14:textId="77777777" w:rsidR="00393DF9" w:rsidRPr="00B66306" w:rsidRDefault="00393DF9" w:rsidP="00393DF9">
            <w:pPr>
              <w:jc w:val="center"/>
            </w:pPr>
            <w:r>
              <w:t>410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61E0C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FF8CA7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67D3750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1682/85 1696/04=</w:t>
            </w:r>
            <w:proofErr w:type="spellStart"/>
            <w:r>
              <w:t>Yv</w:t>
            </w:r>
            <w:proofErr w:type="spellEnd"/>
            <w:r>
              <w:t xml:space="preserve"> 1056/59 1081/89 (13)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BFD559" w14:textId="77777777" w:rsidR="00393DF9" w:rsidRDefault="00393DF9" w:rsidP="00393DF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6896A5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7F14B85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F043671" w14:textId="77777777" w:rsidR="00393DF9" w:rsidRPr="00B66306" w:rsidRDefault="00393DF9" w:rsidP="00393DF9">
            <w:pPr>
              <w:jc w:val="center"/>
            </w:pPr>
            <w:r>
              <w:t>411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FA95044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78F18F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1957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D7BEE8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1688/05=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1069/75A 1081/90 (8)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C3C0D1" w14:textId="77777777" w:rsidR="00393DF9" w:rsidRPr="00FD75E5" w:rsidRDefault="00393DF9" w:rsidP="00393DF9">
            <w:pPr>
              <w:jc w:val="center"/>
            </w:pPr>
            <w:r w:rsidRPr="00FD75E5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C8F966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7EEA0CD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F0A5DD" w14:textId="77777777" w:rsidR="00393DF9" w:rsidRPr="00B66306" w:rsidRDefault="00393DF9" w:rsidP="00393DF9">
            <w:pPr>
              <w:jc w:val="center"/>
            </w:pPr>
            <w:r>
              <w:t>412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317FB6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A14A2BD" w14:textId="77777777" w:rsidR="00393DF9" w:rsidRDefault="00393DF9" w:rsidP="00393DF9">
            <w:pPr>
              <w:ind w:left="57"/>
              <w:jc w:val="center"/>
            </w:pPr>
            <w:r>
              <w:t>1956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4B42452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1700/11 1714/19=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1085/96 1099/06 (20)</w:t>
            </w:r>
            <w:r>
              <w:rPr>
                <w:lang w:val="en-GB"/>
              </w:rPr>
              <w:tab/>
            </w:r>
            <w:r w:rsidRPr="003A0918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E23AB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F2C7D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B66306" w14:paraId="3FA55D2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3FCD200" w14:textId="77777777" w:rsidR="00393DF9" w:rsidRPr="00B66306" w:rsidRDefault="00393DF9" w:rsidP="00393DF9">
            <w:pPr>
              <w:jc w:val="center"/>
            </w:pPr>
            <w:r>
              <w:t>413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11481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080242" w14:textId="77777777" w:rsidR="00393DF9" w:rsidRDefault="00393DF9" w:rsidP="00393DF9">
            <w:pPr>
              <w:ind w:left="57"/>
              <w:jc w:val="center"/>
            </w:pPr>
            <w:r>
              <w:t>1964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4B7EA3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2168/72 2173/77=</w:t>
            </w:r>
            <w:proofErr w:type="spellStart"/>
            <w:r>
              <w:t>Yv</w:t>
            </w:r>
            <w:proofErr w:type="spellEnd"/>
            <w:r>
              <w:t xml:space="preserve"> 1639/43 1644/48 (10)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45F2D4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819107" w14:textId="77777777" w:rsidR="00393DF9" w:rsidRDefault="00393DF9" w:rsidP="00393DF9">
            <w:pPr>
              <w:jc w:val="center"/>
            </w:pPr>
            <w:r>
              <w:t>0,50</w:t>
            </w:r>
          </w:p>
        </w:tc>
      </w:tr>
      <w:tr w:rsidR="00393DF9" w:rsidRPr="00B66306" w14:paraId="184DBDE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5F2C5E8" w14:textId="77777777" w:rsidR="00393DF9" w:rsidRDefault="00393DF9" w:rsidP="00393DF9">
            <w:pPr>
              <w:jc w:val="center"/>
            </w:pPr>
            <w:r>
              <w:t>414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9F3CF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0F35202" w14:textId="77777777" w:rsidR="00393DF9" w:rsidRDefault="00393DF9" w:rsidP="00393DF9">
            <w:pPr>
              <w:ind w:left="57"/>
              <w:jc w:val="center"/>
            </w:pPr>
            <w:r>
              <w:t>1964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9DF4FE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Industries </w:t>
            </w:r>
            <w:proofErr w:type="spellStart"/>
            <w:r>
              <w:rPr>
                <w:lang w:val="en-GB"/>
              </w:rPr>
              <w:t>pétrolières</w:t>
            </w:r>
            <w:proofErr w:type="spellEnd"/>
            <w:r>
              <w:rPr>
                <w:lang w:val="en-GB"/>
              </w:rPr>
              <w:t xml:space="preserve"> SG 2220=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1587 (1)</w:t>
            </w:r>
            <w:r>
              <w:rPr>
                <w:lang w:val="en-GB"/>
              </w:rPr>
              <w:tab/>
            </w:r>
            <w:r w:rsidRPr="00154E9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CC54B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DAE34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</w:tr>
      <w:tr w:rsidR="00393DF9" w:rsidRPr="007E670D" w14:paraId="710BD56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97AEB1B" w14:textId="77777777" w:rsidR="00393DF9" w:rsidRDefault="00393DF9" w:rsidP="00393DF9">
            <w:pPr>
              <w:jc w:val="center"/>
            </w:pPr>
            <w:r>
              <w:t>415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B9A60BE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C7E55A0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1965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5A7DE06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2245/46 2248=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1612/13 1614 (3)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FD729B" w14:textId="77777777" w:rsidR="00393DF9" w:rsidRPr="00FD75E5" w:rsidRDefault="00393DF9" w:rsidP="00393DF9">
            <w:pPr>
              <w:jc w:val="center"/>
            </w:pPr>
            <w:r w:rsidRPr="00FD75E5"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2289C3" w14:textId="77777777" w:rsidR="00393DF9" w:rsidRPr="00FD75E5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3742245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E07C3C3" w14:textId="77777777" w:rsidR="00393DF9" w:rsidRPr="00B66306" w:rsidRDefault="00393DF9" w:rsidP="00393DF9">
            <w:pPr>
              <w:jc w:val="center"/>
            </w:pPr>
            <w:r>
              <w:t>416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AEDF1C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560FBFD" w14:textId="77777777" w:rsidR="00393DF9" w:rsidRDefault="00393DF9" w:rsidP="00393DF9">
            <w:pPr>
              <w:ind w:left="57"/>
              <w:jc w:val="center"/>
            </w:pPr>
            <w:r>
              <w:t>1975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B0088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2615/20=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1976/79 (6)</w:t>
            </w:r>
            <w:r>
              <w:rPr>
                <w:lang w:val="en-GB"/>
              </w:rPr>
              <w:tab/>
            </w:r>
            <w:r w:rsidRPr="00F5429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F5429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44FBC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7C43C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393DF9" w:rsidRPr="00B66306" w14:paraId="47856FF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F798DD2" w14:textId="77777777" w:rsidR="00393DF9" w:rsidRPr="00B66306" w:rsidRDefault="00393DF9" w:rsidP="00393DF9">
            <w:pPr>
              <w:jc w:val="center"/>
            </w:pPr>
            <w:r>
              <w:t>417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42BE8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C942A05" w14:textId="77777777" w:rsidR="00393DF9" w:rsidRDefault="00393DF9" w:rsidP="00393DF9">
            <w:pPr>
              <w:ind w:left="57"/>
              <w:jc w:val="center"/>
            </w:pPr>
            <w:r>
              <w:t>1978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B1CC7B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Cheval SG 2779=</w:t>
            </w:r>
            <w:proofErr w:type="spellStart"/>
            <w:r>
              <w:t>Yv</w:t>
            </w:r>
            <w:proofErr w:type="spellEnd"/>
            <w:r>
              <w:t xml:space="preserve"> 2148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26F01B" w14:textId="77777777" w:rsidR="00393DF9" w:rsidRDefault="00393DF9" w:rsidP="00393DF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D604DD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7E670D" w14:paraId="085F5F1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52472B3" w14:textId="77777777" w:rsidR="00393DF9" w:rsidRDefault="00393DF9" w:rsidP="00393DF9">
            <w:pPr>
              <w:jc w:val="center"/>
            </w:pPr>
            <w:r>
              <w:t>418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2512A6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D55291" w14:textId="77777777" w:rsidR="00393DF9" w:rsidRDefault="00393DF9" w:rsidP="00393DF9">
            <w:pPr>
              <w:ind w:left="57"/>
              <w:jc w:val="center"/>
            </w:pPr>
            <w:r>
              <w:t>1982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CD5CA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Sculptures SG 3213/16 MS3217=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2551/54 BF31 (4+1BF) les (4-1 et 4-2) </w:t>
            </w:r>
            <w:r w:rsidRPr="009B621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9B621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67E2D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76DF4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393DF9" w:rsidRPr="00B66306" w14:paraId="1FF2A9D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DD08C3D" w14:textId="77777777" w:rsidR="00393DF9" w:rsidRPr="00B66306" w:rsidRDefault="00393DF9" w:rsidP="00393DF9">
            <w:pPr>
              <w:jc w:val="center"/>
            </w:pPr>
            <w:r>
              <w:t>419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A0DC8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A39BF47" w14:textId="77777777" w:rsidR="00393DF9" w:rsidRDefault="00393DF9" w:rsidP="00393DF9">
            <w:pPr>
              <w:ind w:left="57"/>
              <w:jc w:val="center"/>
            </w:pPr>
            <w:r>
              <w:t>1984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6BC728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Suzhou SG 3318/21=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2659/61 (4)</w:t>
            </w:r>
            <w:r>
              <w:rPr>
                <w:lang w:val="en-GB"/>
              </w:rPr>
              <w:tab/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C4247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B8E33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0119FD3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B69D77F" w14:textId="77777777" w:rsidR="00393DF9" w:rsidRPr="00B66306" w:rsidRDefault="00393DF9" w:rsidP="00393DF9">
            <w:pPr>
              <w:jc w:val="center"/>
            </w:pPr>
            <w:r>
              <w:t>420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67D06C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57A638C" w14:textId="77777777" w:rsidR="00393DF9" w:rsidRDefault="00393DF9" w:rsidP="00393DF9">
            <w:pPr>
              <w:ind w:left="57"/>
              <w:jc w:val="center"/>
            </w:pPr>
            <w:r>
              <w:t>1985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349EED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Pandas SG 3364 3386/89 3377/82 3422=</w:t>
            </w:r>
            <w:proofErr w:type="spellStart"/>
            <w:r>
              <w:t>Yv</w:t>
            </w:r>
            <w:proofErr w:type="spellEnd"/>
            <w:r>
              <w:t xml:space="preserve"> 3704 2716/21 2724/27 2759 (11)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5C870B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B5A224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10BD879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D1330E4" w14:textId="77777777" w:rsidR="00393DF9" w:rsidRPr="00B66306" w:rsidRDefault="00393DF9" w:rsidP="00393DF9">
            <w:pPr>
              <w:jc w:val="center"/>
            </w:pPr>
            <w:r>
              <w:t>421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44790D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88C70A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EC9B93E" w14:textId="77777777" w:rsidR="00393DF9" w:rsidRPr="00BD2DE6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t>Pandas SG MS3390=</w:t>
            </w:r>
            <w:proofErr w:type="spellStart"/>
            <w:r>
              <w:t>Yv</w:t>
            </w:r>
            <w:proofErr w:type="spellEnd"/>
            <w:r>
              <w:t xml:space="preserve"> BF38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D4307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539D1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00D2138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20793B5" w14:textId="77777777" w:rsidR="00393DF9" w:rsidRPr="00B66306" w:rsidRDefault="00393DF9" w:rsidP="00393DF9">
            <w:pPr>
              <w:jc w:val="center"/>
            </w:pPr>
            <w:r>
              <w:t>422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7BA572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2AE4930" w14:textId="77777777" w:rsidR="00393DF9" w:rsidRDefault="00393DF9" w:rsidP="00393DF9">
            <w:pPr>
              <w:ind w:left="57"/>
              <w:jc w:val="center"/>
            </w:pPr>
            <w:r>
              <w:t>1985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33A7DF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3365 3368/71 3377/81 3385 3399/00 3456/58 3499/00 3519 3580/81=</w:t>
            </w:r>
            <w:proofErr w:type="spellStart"/>
            <w:r>
              <w:t>Yv</w:t>
            </w:r>
            <w:proofErr w:type="spellEnd"/>
            <w:r>
              <w:t xml:space="preserve"> 2704 2707/10 2716/20 2723 2736/37 3745 3792/94 2831/32 2851 2904/05 (18)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06505" w14:textId="77777777" w:rsidR="00393DF9" w:rsidRDefault="00393DF9" w:rsidP="00393DF9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30524C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0E459A8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64363A1" w14:textId="77777777" w:rsidR="00393DF9" w:rsidRPr="00B66306" w:rsidRDefault="00393DF9" w:rsidP="00393DF9">
            <w:pPr>
              <w:jc w:val="center"/>
            </w:pPr>
            <w:r>
              <w:lastRenderedPageBreak/>
              <w:t>423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251E59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AE0B4FF" w14:textId="77777777" w:rsidR="00393DF9" w:rsidRDefault="00393DF9" w:rsidP="00393DF9">
            <w:pPr>
              <w:ind w:left="57"/>
              <w:jc w:val="center"/>
            </w:pPr>
            <w:r>
              <w:t>1986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98C5724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Grues SG 3450/52 MS3453=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2787/89 BF39 (4+1 BF)</w:t>
            </w:r>
            <w:r>
              <w:rPr>
                <w:lang w:val="en-GB"/>
              </w:rPr>
              <w:tab/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B6210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F7E0A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1228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7166B3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F465449" w14:textId="77777777" w:rsidR="00393DF9" w:rsidRPr="00FD75E5" w:rsidRDefault="00393DF9" w:rsidP="00393DF9">
            <w:pPr>
              <w:jc w:val="center"/>
            </w:pPr>
            <w:r>
              <w:t>424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1C382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A41760" w14:textId="77777777" w:rsidR="00393DF9" w:rsidRDefault="00393DF9" w:rsidP="00393DF9">
            <w:pPr>
              <w:ind w:left="57"/>
              <w:jc w:val="center"/>
            </w:pPr>
            <w:r>
              <w:t>1987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218F7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Xu SG 3478/80=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2811/13 (3)</w:t>
            </w:r>
            <w:r>
              <w:rPr>
                <w:lang w:val="en-GB"/>
              </w:rPr>
              <w:tab/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89E76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7E469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4C94BE8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C0F41AA" w14:textId="77777777" w:rsidR="00393DF9" w:rsidRPr="00B66306" w:rsidRDefault="00393DF9" w:rsidP="00393DF9">
            <w:pPr>
              <w:jc w:val="center"/>
            </w:pPr>
            <w:r>
              <w:t>425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056CD8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17ABC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25D52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3564/67=</w:t>
            </w:r>
            <w:proofErr w:type="spellStart"/>
            <w:r>
              <w:t>Yv</w:t>
            </w:r>
            <w:proofErr w:type="spellEnd"/>
            <w:r>
              <w:t xml:space="preserve"> 2908/11 (4) le 5 </w:t>
            </w:r>
            <w:proofErr w:type="spellStart"/>
            <w:r>
              <w:t>fen</w:t>
            </w:r>
            <w:proofErr w:type="spellEnd"/>
            <w:r>
              <w:t xml:space="preserve"> très légèrement froissé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6FD7B1" w14:textId="77777777" w:rsidR="00393DF9" w:rsidRDefault="00393DF9" w:rsidP="00393DF9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B291EB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B66306" w14:paraId="71FD64C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15D6EC7" w14:textId="77777777" w:rsidR="00393DF9" w:rsidRPr="00B66306" w:rsidRDefault="00393DF9" w:rsidP="00393DF9">
            <w:pPr>
              <w:jc w:val="center"/>
            </w:pPr>
            <w:r>
              <w:t>426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6F6AD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5626377" w14:textId="77777777" w:rsidR="00393DF9" w:rsidRDefault="00393DF9" w:rsidP="00393DF9">
            <w:pPr>
              <w:ind w:left="57"/>
              <w:jc w:val="center"/>
            </w:pPr>
            <w:r>
              <w:t>1988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8EBBC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9F30AE">
              <w:rPr>
                <w:b/>
                <w:lang w:val="en-GB"/>
              </w:rPr>
              <w:t>FDC</w:t>
            </w:r>
            <w:r>
              <w:rPr>
                <w:lang w:val="en-GB"/>
              </w:rPr>
              <w:t xml:space="preserve"> du 12 </w:t>
            </w:r>
            <w:proofErr w:type="spellStart"/>
            <w:r>
              <w:rPr>
                <w:lang w:val="en-GB"/>
              </w:rPr>
              <w:t>août</w:t>
            </w:r>
            <w:proofErr w:type="spellEnd"/>
            <w:r>
              <w:rPr>
                <w:lang w:val="en-GB"/>
              </w:rPr>
              <w:t xml:space="preserve"> 1988 SG3568a=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2892/93 (1)</w:t>
            </w:r>
            <w:r>
              <w:rPr>
                <w:lang w:val="en-GB"/>
              </w:rPr>
              <w:tab/>
            </w:r>
            <w:r w:rsidRPr="009F30AE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C76CB5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A22F4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</w:tr>
      <w:tr w:rsidR="00393DF9" w:rsidRPr="007E670D" w14:paraId="420994F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10F1A67" w14:textId="77777777" w:rsidR="00393DF9" w:rsidRPr="00B66306" w:rsidRDefault="00393DF9" w:rsidP="00393DF9">
            <w:pPr>
              <w:jc w:val="center"/>
            </w:pPr>
            <w:r>
              <w:t>427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74B69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78E6CA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DEBA87A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MS3596=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BF49 (1)</w:t>
            </w:r>
            <w:r>
              <w:rPr>
                <w:lang w:val="en-GB"/>
              </w:rPr>
              <w:tab/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AB075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4494B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B66306" w14:paraId="7F0E868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4A547FD" w14:textId="77777777" w:rsidR="00393DF9" w:rsidRPr="00B66306" w:rsidRDefault="00393DF9" w:rsidP="00393DF9">
            <w:pPr>
              <w:jc w:val="center"/>
            </w:pPr>
            <w:r>
              <w:t>428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C7707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532E1A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C0845CC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Confucius SG MS3633=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BF51 (1)</w:t>
            </w:r>
            <w:r>
              <w:rPr>
                <w:lang w:val="en-GB"/>
              </w:rPr>
              <w:tab/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6A736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DB386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468E035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B4CBA98" w14:textId="77777777" w:rsidR="00393DF9" w:rsidRPr="00B66306" w:rsidRDefault="00393DF9" w:rsidP="00393DF9">
            <w:pPr>
              <w:jc w:val="center"/>
            </w:pPr>
            <w:r>
              <w:t>429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99F3E4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D25C4C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CFBA232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40ème anni. de la RPC SG MS3638=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BF52 (1)</w:t>
            </w:r>
            <w:r>
              <w:rPr>
                <w:lang w:val="en-GB"/>
              </w:rPr>
              <w:tab/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BD2DE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8A3B2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0BD24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7E670D" w14:paraId="41D3C92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122365B" w14:textId="77777777" w:rsidR="00393DF9" w:rsidRPr="00B66306" w:rsidRDefault="00393DF9" w:rsidP="00393DF9">
            <w:pPr>
              <w:jc w:val="center"/>
            </w:pPr>
            <w:r>
              <w:t>430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8C2B8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46EDE85" w14:textId="77777777" w:rsidR="00393DF9" w:rsidRDefault="00393DF9" w:rsidP="00393DF9">
            <w:pPr>
              <w:ind w:left="57"/>
              <w:jc w:val="center"/>
            </w:pPr>
            <w:r>
              <w:t>1989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5B4D30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Centenaire</w:t>
            </w:r>
            <w:proofErr w:type="spellEnd"/>
            <w:r>
              <w:rPr>
                <w:lang w:val="en-GB"/>
              </w:rPr>
              <w:t xml:space="preserve"> de Li </w:t>
            </w:r>
            <w:proofErr w:type="spellStart"/>
            <w:r>
              <w:rPr>
                <w:lang w:val="en-GB"/>
              </w:rPr>
              <w:t>Dazhao</w:t>
            </w:r>
            <w:proofErr w:type="spellEnd"/>
            <w:r>
              <w:rPr>
                <w:lang w:val="en-GB"/>
              </w:rPr>
              <w:t xml:space="preserve"> SG 3641a 3642a=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2965/66 (2) dent11 ½ </w:t>
            </w:r>
            <w:r>
              <w:rPr>
                <w:lang w:val="en-GB"/>
              </w:rPr>
              <w:tab/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ACFF1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C3926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393DF9" w:rsidRPr="00B66306" w14:paraId="0100F91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4D92AFE" w14:textId="77777777" w:rsidR="00393DF9" w:rsidRPr="00B66306" w:rsidRDefault="00393DF9" w:rsidP="00393DF9">
            <w:pPr>
              <w:jc w:val="center"/>
            </w:pPr>
            <w:r>
              <w:t>431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535134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95F0656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831843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3648/49=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2976/77 (2)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46A878" w14:textId="77777777" w:rsidR="00393DF9" w:rsidRPr="00FD75E5" w:rsidRDefault="00393DF9" w:rsidP="00393DF9">
            <w:pPr>
              <w:jc w:val="center"/>
            </w:pPr>
            <w:r w:rsidRPr="00FD75E5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B9CD2C" w14:textId="77777777" w:rsidR="00393DF9" w:rsidRPr="00FD75E5" w:rsidRDefault="00393DF9" w:rsidP="00393DF9">
            <w:pPr>
              <w:jc w:val="center"/>
            </w:pPr>
            <w:r w:rsidRPr="00FD75E5">
              <w:t>1</w:t>
            </w:r>
          </w:p>
        </w:tc>
      </w:tr>
      <w:tr w:rsidR="00393DF9" w:rsidRPr="00B66306" w14:paraId="4AFA9A3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D5F99C1" w14:textId="77777777" w:rsidR="00393DF9" w:rsidRPr="00B66306" w:rsidRDefault="00393DF9" w:rsidP="00393DF9">
            <w:pPr>
              <w:jc w:val="center"/>
            </w:pPr>
            <w:r>
              <w:t>432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79A4AC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333BB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87FE41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3600/01 3613 3623/26 3634/37=</w:t>
            </w:r>
            <w:proofErr w:type="spellStart"/>
            <w:r>
              <w:t>Yv</w:t>
            </w:r>
            <w:proofErr w:type="spellEnd"/>
            <w:r>
              <w:t xml:space="preserve"> 2926/27 2940 2950/53 2960/63 (11)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31E4CD" w14:textId="77777777" w:rsidR="00393DF9" w:rsidRDefault="00393DF9" w:rsidP="00393DF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233023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7E670D" w14:paraId="10F1450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AFBEE5B" w14:textId="77777777" w:rsidR="00393DF9" w:rsidRPr="00B66306" w:rsidRDefault="00393DF9" w:rsidP="00393DF9">
            <w:pPr>
              <w:jc w:val="center"/>
            </w:pPr>
            <w:r>
              <w:t>433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F3C48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BC6E34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0A073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SG 3657/3715a MS3710a Type II </w:t>
            </w:r>
            <w:proofErr w:type="spellStart"/>
            <w:r>
              <w:t>sf</w:t>
            </w:r>
            <w:proofErr w:type="spellEnd"/>
            <w:r>
              <w:t xml:space="preserve"> MS3694=</w:t>
            </w:r>
            <w:proofErr w:type="spellStart"/>
            <w:r>
              <w:t>Yv</w:t>
            </w:r>
            <w:proofErr w:type="spellEnd"/>
            <w:r>
              <w:t xml:space="preserve"> 2980/39 BF56 58 (59+2BF)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C39C73" w14:textId="77777777" w:rsidR="00393DF9" w:rsidRDefault="00393DF9" w:rsidP="00393DF9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55CEF4" w14:textId="77777777" w:rsidR="00393DF9" w:rsidRDefault="00393DF9" w:rsidP="00393DF9">
            <w:pPr>
              <w:jc w:val="center"/>
            </w:pPr>
            <w:r>
              <w:t>20</w:t>
            </w:r>
          </w:p>
        </w:tc>
      </w:tr>
      <w:tr w:rsidR="00393DF9" w:rsidRPr="00B66306" w14:paraId="03DF80A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2F2D878" w14:textId="77777777" w:rsidR="00393DF9" w:rsidRPr="00B66306" w:rsidRDefault="00393DF9" w:rsidP="00393DF9">
            <w:pPr>
              <w:jc w:val="center"/>
            </w:pPr>
            <w:r>
              <w:t>434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96737C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7D3B25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6EC19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3658/61 3665/68 3678/81=</w:t>
            </w:r>
            <w:proofErr w:type="spellStart"/>
            <w:r>
              <w:t>Yv</w:t>
            </w:r>
            <w:proofErr w:type="spellEnd"/>
            <w:r>
              <w:t xml:space="preserve"> 2981/84 2988/91 3000/03 (12)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06EC2C" w14:textId="77777777" w:rsidR="00393DF9" w:rsidRDefault="00393DF9" w:rsidP="00393DF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9F0DC1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6FDB6CA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0584557" w14:textId="77777777" w:rsidR="00393DF9" w:rsidRPr="00B66306" w:rsidRDefault="00393DF9" w:rsidP="00393DF9">
            <w:pPr>
              <w:jc w:val="center"/>
            </w:pPr>
            <w:r>
              <w:t>435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68E1F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3B08B0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D27964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3675/76 3665/68=</w:t>
            </w:r>
            <w:proofErr w:type="spellStart"/>
            <w:r>
              <w:t>Yv</w:t>
            </w:r>
            <w:proofErr w:type="spellEnd"/>
            <w:r>
              <w:t xml:space="preserve"> 2988/91 2998/99 ((6)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87AFBE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6DF1A1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07944AC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FE4213A" w14:textId="77777777" w:rsidR="00393DF9" w:rsidRPr="00B66306" w:rsidRDefault="00393DF9" w:rsidP="00393DF9">
            <w:pPr>
              <w:jc w:val="center"/>
            </w:pPr>
            <w:r>
              <w:t>436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DB90E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B52B7C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F61EAD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Mausolée de Qin </w:t>
            </w:r>
            <w:proofErr w:type="spellStart"/>
            <w:r>
              <w:t>Shihuang</w:t>
            </w:r>
            <w:proofErr w:type="spellEnd"/>
            <w:r>
              <w:t xml:space="preserve"> SG 3675/76 MS3677=</w:t>
            </w:r>
            <w:proofErr w:type="spellStart"/>
            <w:r>
              <w:t>Yv</w:t>
            </w:r>
            <w:proofErr w:type="spellEnd"/>
            <w:r>
              <w:t xml:space="preserve"> 2998/99 BF55 (2+1BF)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7B434D" w14:textId="77777777" w:rsidR="00393DF9" w:rsidRDefault="00393DF9" w:rsidP="00393DF9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D1AAD9" w14:textId="77777777" w:rsidR="00393DF9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B66306" w14:paraId="57F69E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F05AF8C" w14:textId="77777777" w:rsidR="00393DF9" w:rsidRPr="00B66306" w:rsidRDefault="00393DF9" w:rsidP="00393DF9">
            <w:pPr>
              <w:jc w:val="center"/>
            </w:pPr>
            <w:r>
              <w:t>437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2C865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F2ABAC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54D4CC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11ème Jeux </w:t>
            </w:r>
            <w:proofErr w:type="spellStart"/>
            <w:r>
              <w:rPr>
                <w:lang w:val="en-GB"/>
              </w:rPr>
              <w:t>Asiatiques</w:t>
            </w:r>
            <w:proofErr w:type="spellEnd"/>
            <w:r>
              <w:rPr>
                <w:lang w:val="en-GB"/>
              </w:rPr>
              <w:t xml:space="preserve"> SG 3695/00 MS3701=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3016/21 BF56 (6+1BF)</w:t>
            </w:r>
            <w:r>
              <w:rPr>
                <w:lang w:val="en-GB"/>
              </w:rPr>
              <w:tab/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871CE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6C7CA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B66306" w14:paraId="45682EE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B317ABC" w14:textId="77777777" w:rsidR="00393DF9" w:rsidRPr="00B66306" w:rsidRDefault="00393DF9" w:rsidP="00393DF9">
            <w:pPr>
              <w:jc w:val="center"/>
            </w:pPr>
            <w:r>
              <w:t>438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43E40C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34730B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D25897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Mont </w:t>
            </w:r>
            <w:proofErr w:type="spellStart"/>
            <w:r>
              <w:t>Huangshan</w:t>
            </w:r>
            <w:proofErr w:type="spellEnd"/>
            <w:r>
              <w:t xml:space="preserve"> SG 3706/09=</w:t>
            </w:r>
            <w:proofErr w:type="spellStart"/>
            <w:r>
              <w:t>Yv</w:t>
            </w:r>
            <w:proofErr w:type="spellEnd"/>
            <w:r>
              <w:t xml:space="preserve"> 302/29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178D07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89F427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7159A99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8DBDFE8" w14:textId="77777777" w:rsidR="00393DF9" w:rsidRPr="00B66306" w:rsidRDefault="00393DF9" w:rsidP="00393DF9">
            <w:pPr>
              <w:jc w:val="center"/>
            </w:pPr>
            <w:r>
              <w:t>439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629A38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672EFC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2662DB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Peinture SG 3715a=</w:t>
            </w:r>
            <w:proofErr w:type="spellStart"/>
            <w:r>
              <w:t>Yv</w:t>
            </w:r>
            <w:proofErr w:type="spellEnd"/>
            <w:r>
              <w:t xml:space="preserve"> 3035/39 (5) se-tenant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F49FC6" w14:textId="77777777" w:rsidR="00393DF9" w:rsidRDefault="00393DF9" w:rsidP="00393DF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A21DB0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2822206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CC496C" w14:textId="77777777" w:rsidR="00393DF9" w:rsidRPr="00B66306" w:rsidRDefault="00393DF9" w:rsidP="00393DF9">
            <w:pPr>
              <w:jc w:val="center"/>
            </w:pPr>
            <w:r>
              <w:t>440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296B0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6FAFD1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CC8BF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Tibet SG 3731/32 MS3733=</w:t>
            </w:r>
            <w:proofErr w:type="spellStart"/>
            <w:r>
              <w:t>Yv</w:t>
            </w:r>
            <w:proofErr w:type="spellEnd"/>
            <w:r>
              <w:t xml:space="preserve"> 3053/54 BF59 (2+1BF)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223B14" w14:textId="77777777" w:rsidR="00393DF9" w:rsidRDefault="00393DF9" w:rsidP="00393DF9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413884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B66306" w14:paraId="0001AFE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410FF7" w14:textId="77777777" w:rsidR="00393DF9" w:rsidRPr="00B66306" w:rsidRDefault="00393DF9" w:rsidP="00393DF9">
            <w:pPr>
              <w:jc w:val="center"/>
            </w:pPr>
            <w:r>
              <w:t>441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0E51B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F60E0C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29BCDD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Rhododendrons SG 3735/42 MS3743=</w:t>
            </w:r>
            <w:proofErr w:type="spellStart"/>
            <w:r>
              <w:t>Yv</w:t>
            </w:r>
            <w:proofErr w:type="spellEnd"/>
            <w:r>
              <w:t xml:space="preserve"> 3056/63 BF60 (8+1BF)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35917D" w14:textId="77777777" w:rsidR="00393DF9" w:rsidRDefault="00393DF9" w:rsidP="00393DF9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1B726D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7E670D" w14:paraId="41087BA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BC6888F" w14:textId="77777777" w:rsidR="00393DF9" w:rsidRPr="00B66306" w:rsidRDefault="00393DF9" w:rsidP="00393DF9">
            <w:pPr>
              <w:jc w:val="center"/>
            </w:pPr>
            <w:r>
              <w:t>442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A71CD0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AD2C57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2EECDE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Chengdu SG 3752/54 MS3755=</w:t>
            </w:r>
            <w:proofErr w:type="spellStart"/>
            <w:r>
              <w:t>Yv</w:t>
            </w:r>
            <w:proofErr w:type="spellEnd"/>
            <w:r>
              <w:t xml:space="preserve"> 3074/76 BF61 (3+1BF)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5E2F66" w14:textId="77777777" w:rsidR="00393DF9" w:rsidRDefault="00393DF9" w:rsidP="00393DF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4D281C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B66306" w14:paraId="06EAB6A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D7CD2CA" w14:textId="77777777" w:rsidR="00393DF9" w:rsidRPr="00B66306" w:rsidRDefault="00393DF9" w:rsidP="00393DF9">
            <w:pPr>
              <w:jc w:val="center"/>
            </w:pPr>
            <w:r>
              <w:t>443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8AF8BC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91A5C3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90EF3A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Foot féminin SG 3776 3776a 3777a=</w:t>
            </w:r>
            <w:proofErr w:type="spellStart"/>
            <w:r>
              <w:t>Yv</w:t>
            </w:r>
            <w:proofErr w:type="spellEnd"/>
            <w:r>
              <w:t xml:space="preserve"> 3097/98 (3= dent 11 ½ 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363F30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22FA58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0BCAE3E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56DA604" w14:textId="77777777" w:rsidR="00393DF9" w:rsidRPr="00B66306" w:rsidRDefault="00393DF9" w:rsidP="00393DF9">
            <w:pPr>
              <w:jc w:val="center"/>
            </w:pPr>
            <w:r>
              <w:t>444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86CBA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3EDA25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643A48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Hors la loi SG 3778/81 MS3782=</w:t>
            </w:r>
            <w:proofErr w:type="spellStart"/>
            <w:r>
              <w:t>Yv</w:t>
            </w:r>
            <w:proofErr w:type="spellEnd"/>
            <w:r>
              <w:t xml:space="preserve"> 3099/02 BF62 (4+1BF)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0C3FF0" w14:textId="77777777" w:rsidR="00393DF9" w:rsidRDefault="00393DF9" w:rsidP="00393DF9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FDB30D" w14:textId="77777777" w:rsidR="00393DF9" w:rsidRDefault="00393DF9" w:rsidP="00393DF9">
            <w:pPr>
              <w:jc w:val="center"/>
            </w:pPr>
            <w:r>
              <w:t>6</w:t>
            </w:r>
          </w:p>
        </w:tc>
      </w:tr>
      <w:tr w:rsidR="00393DF9" w:rsidRPr="007E670D" w14:paraId="015EFC4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195B0CC" w14:textId="77777777" w:rsidR="00393DF9" w:rsidRPr="00B66306" w:rsidRDefault="00393DF9" w:rsidP="00393DF9">
            <w:pPr>
              <w:jc w:val="center"/>
            </w:pPr>
            <w:r>
              <w:t>445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6AC251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18299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01692B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Conifères et cigognes SG 3785/90=</w:t>
            </w:r>
            <w:proofErr w:type="spellStart"/>
            <w:r>
              <w:t>Yv</w:t>
            </w:r>
            <w:proofErr w:type="spellEnd"/>
            <w:r>
              <w:t xml:space="preserve"> 3105/10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2C5749" w14:textId="77777777" w:rsidR="00393DF9" w:rsidRDefault="00393DF9" w:rsidP="00393DF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1D5BFF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61D305B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0059C7" w14:textId="77777777" w:rsidR="00393DF9" w:rsidRDefault="00393DF9" w:rsidP="00393DF9">
            <w:pPr>
              <w:jc w:val="center"/>
            </w:pPr>
            <w:r>
              <w:t>446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80FB6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3A525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76F52F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Poissons et congrès d’entomologie SG 3791/94 3797/00=</w:t>
            </w:r>
            <w:proofErr w:type="spellStart"/>
            <w:r>
              <w:t>Yv</w:t>
            </w:r>
            <w:proofErr w:type="spellEnd"/>
            <w:r>
              <w:t xml:space="preserve"> 3111/14 3117/20 (8)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A8CA6A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6A2324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73F8948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78F8EE7" w14:textId="77777777" w:rsidR="00393DF9" w:rsidRPr="00FD75E5" w:rsidRDefault="00393DF9" w:rsidP="00393DF9">
            <w:pPr>
              <w:jc w:val="center"/>
            </w:pPr>
            <w:r>
              <w:t>447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6A280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8F8FE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6908390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JO de Barcelone SG 3801/04 MS3805=</w:t>
            </w:r>
            <w:proofErr w:type="spellStart"/>
            <w:r>
              <w:t>Yv</w:t>
            </w:r>
            <w:proofErr w:type="spellEnd"/>
            <w:r>
              <w:t xml:space="preserve"> 3121/24 BF63 (4+1BF)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13DB58" w14:textId="77777777" w:rsidR="00393DF9" w:rsidRDefault="00393DF9" w:rsidP="00393DF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D28301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7E670D" w14:paraId="0495D54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65FC38" w14:textId="77777777" w:rsidR="00393DF9" w:rsidRPr="00B66306" w:rsidRDefault="00393DF9" w:rsidP="00393DF9">
            <w:pPr>
              <w:jc w:val="center"/>
            </w:pPr>
            <w:r>
              <w:t>448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89C4C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94F480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8C36A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JO </w:t>
            </w:r>
            <w:proofErr w:type="spellStart"/>
            <w:r>
              <w:rPr>
                <w:lang w:val="en-GB"/>
              </w:rPr>
              <w:t>Barcelone</w:t>
            </w:r>
            <w:proofErr w:type="spellEnd"/>
            <w:r>
              <w:rPr>
                <w:lang w:val="en-GB"/>
              </w:rPr>
              <w:t xml:space="preserve"> SG MS3805=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BF63 (1)</w:t>
            </w:r>
            <w:r>
              <w:rPr>
                <w:lang w:val="en-GB"/>
              </w:rPr>
              <w:tab/>
            </w:r>
            <w:r w:rsidRPr="00AD1F8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D1F8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1957E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4EB58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211C1F9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322EBB8" w14:textId="77777777" w:rsidR="00393DF9" w:rsidRPr="00B66306" w:rsidRDefault="00393DF9" w:rsidP="00393DF9">
            <w:pPr>
              <w:jc w:val="center"/>
            </w:pPr>
            <w:r>
              <w:t>449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DB9A1C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580F28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E58A6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Littérature SG 3807/10=</w:t>
            </w:r>
            <w:proofErr w:type="spellStart"/>
            <w:r>
              <w:t>Yv</w:t>
            </w:r>
            <w:proofErr w:type="spellEnd"/>
            <w:r>
              <w:t xml:space="preserve"> 3126/29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FB44F9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91B6BB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71E5F75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EF3CC6D" w14:textId="77777777" w:rsidR="00393DF9" w:rsidRPr="00B66306" w:rsidRDefault="00393DF9" w:rsidP="00393DF9">
            <w:pPr>
              <w:jc w:val="center"/>
            </w:pPr>
            <w:r>
              <w:t>450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9F647C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82BFFB1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FD333E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Grottes de </w:t>
            </w:r>
            <w:proofErr w:type="spellStart"/>
            <w:r>
              <w:t>Dunhang</w:t>
            </w:r>
            <w:proofErr w:type="spellEnd"/>
            <w:r>
              <w:t xml:space="preserve"> SG 3811/14 MS3815=</w:t>
            </w:r>
            <w:proofErr w:type="spellStart"/>
            <w:r>
              <w:t>Yv</w:t>
            </w:r>
            <w:proofErr w:type="spellEnd"/>
            <w:r>
              <w:t xml:space="preserve"> 3132/35 BF64 (4+1BF)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A3BACC" w14:textId="77777777" w:rsidR="00393DF9" w:rsidRDefault="00393DF9" w:rsidP="00393DF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4205D2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7E670D" w14:paraId="6BD0A90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E4FC630" w14:textId="77777777" w:rsidR="00393DF9" w:rsidRPr="00B66306" w:rsidRDefault="00393DF9" w:rsidP="00393DF9">
            <w:pPr>
              <w:jc w:val="center"/>
            </w:pPr>
            <w:r>
              <w:t>451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72EEC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53F7C9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F9AC813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3816/17 3830/33=</w:t>
            </w:r>
            <w:proofErr w:type="spellStart"/>
            <w:r>
              <w:t>Yv</w:t>
            </w:r>
            <w:proofErr w:type="spellEnd"/>
            <w:r>
              <w:t xml:space="preserve"> 3130/31 3848/51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FA7557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746EEE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43911C4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EF25D05" w14:textId="77777777" w:rsidR="00393DF9" w:rsidRPr="00B66306" w:rsidRDefault="00393DF9" w:rsidP="00393DF9">
            <w:pPr>
              <w:jc w:val="center"/>
            </w:pPr>
            <w:r>
              <w:t>452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2E7680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28F8F65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87CD30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Bambous</w:t>
            </w:r>
            <w:proofErr w:type="spellEnd"/>
            <w:r>
              <w:rPr>
                <w:lang w:val="en-GB"/>
              </w:rPr>
              <w:t xml:space="preserve"> SG MS3853=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BF65 (1)</w:t>
            </w:r>
            <w:r>
              <w:rPr>
                <w:lang w:val="en-GB"/>
              </w:rPr>
              <w:tab/>
            </w:r>
            <w:r w:rsidRPr="00933AC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33AC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B9B73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B6D83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3AD73BA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0F6C462" w14:textId="77777777" w:rsidR="00393DF9" w:rsidRPr="00B66306" w:rsidRDefault="00393DF9" w:rsidP="00393DF9">
            <w:pPr>
              <w:jc w:val="center"/>
            </w:pPr>
            <w:r>
              <w:t>453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5D8AF5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4CC020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76F428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3880/84=</w:t>
            </w:r>
            <w:proofErr w:type="spellStart"/>
            <w:r>
              <w:t>Yv</w:t>
            </w:r>
            <w:proofErr w:type="spellEnd"/>
            <w:r>
              <w:t xml:space="preserve"> 3193/97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8150B0" w14:textId="77777777" w:rsidR="00393DF9" w:rsidRDefault="00393DF9" w:rsidP="00393DF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014595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6DF5FE8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E190774" w14:textId="77777777" w:rsidR="00393DF9" w:rsidRPr="00B66306" w:rsidRDefault="00393DF9" w:rsidP="00393DF9">
            <w:pPr>
              <w:jc w:val="center"/>
            </w:pPr>
            <w:r>
              <w:t>454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13FE267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DD6D9A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C25ACD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Trésors de la Littérature SG MS3948=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BF73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224A9B" w14:textId="77777777" w:rsidR="00393DF9" w:rsidRPr="00FD75E5" w:rsidRDefault="00393DF9" w:rsidP="00393DF9">
            <w:pPr>
              <w:jc w:val="center"/>
            </w:pPr>
            <w:r w:rsidRPr="00FD75E5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94F7E0" w14:textId="77777777" w:rsidR="00393DF9" w:rsidRPr="00FD75E5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667C875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1316233" w14:textId="77777777" w:rsidR="00393DF9" w:rsidRPr="00B66306" w:rsidRDefault="00393DF9" w:rsidP="00393DF9">
            <w:pPr>
              <w:jc w:val="center"/>
            </w:pPr>
            <w:r>
              <w:t>455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90FA8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AE8934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67743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3963/77=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3271/85 (15)</w:t>
            </w:r>
            <w:r>
              <w:rPr>
                <w:lang w:val="en-GB"/>
              </w:rPr>
              <w:tab/>
            </w:r>
            <w:r w:rsidRPr="00B2056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B2056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E174B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48309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B66306" w14:paraId="65034C6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260EBD2" w14:textId="77777777" w:rsidR="00393DF9" w:rsidRPr="00B66306" w:rsidRDefault="00393DF9" w:rsidP="00393DF9">
            <w:pPr>
              <w:jc w:val="center"/>
            </w:pPr>
            <w:r>
              <w:t>456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43C19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1677436" w14:textId="77777777" w:rsidR="00393DF9" w:rsidRDefault="00393DF9" w:rsidP="00393DF9">
            <w:pPr>
              <w:ind w:left="57"/>
              <w:jc w:val="center"/>
            </w:pPr>
            <w:r>
              <w:t>1995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E1FCE2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Rapaces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nuit</w:t>
            </w:r>
            <w:proofErr w:type="spellEnd"/>
            <w:r>
              <w:rPr>
                <w:lang w:val="en-GB"/>
              </w:rPr>
              <w:t xml:space="preserve"> SG 3968/71=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3276/79 (4)</w:t>
            </w:r>
            <w:r>
              <w:rPr>
                <w:lang w:val="en-GB"/>
              </w:rPr>
              <w:tab/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AF259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421A9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7E670D" w14:paraId="43FFB6C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A95F530" w14:textId="77777777" w:rsidR="00393DF9" w:rsidRPr="00B66306" w:rsidRDefault="00393DF9" w:rsidP="00393DF9">
            <w:pPr>
              <w:jc w:val="center"/>
            </w:pPr>
            <w:r>
              <w:t>457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EC050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A88FE0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4857C4C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3979a 3981/88 3990a 3992/96=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3286/3302 (16)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FE6D4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B294B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B66306" w14:paraId="4EDD0AB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413ADA9" w14:textId="77777777" w:rsidR="00393DF9" w:rsidRPr="00B66306" w:rsidRDefault="00393DF9" w:rsidP="00393DF9">
            <w:pPr>
              <w:jc w:val="center"/>
            </w:pPr>
            <w:r>
              <w:t>458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F9FD2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E722D1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D39B136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3999/4018=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3303/3322 (20)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50523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6FBE1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B66306" w14:paraId="0C5AA66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0F1FB76" w14:textId="77777777" w:rsidR="00393DF9" w:rsidRPr="00B66306" w:rsidRDefault="00393DF9" w:rsidP="00393DF9">
            <w:pPr>
              <w:jc w:val="center"/>
            </w:pPr>
            <w:r>
              <w:t>459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48889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FAC5DC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2963DC4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4019/22 4039/56=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3323/44 (22)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CC2A9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8AF15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724B0BA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CAF6011" w14:textId="77777777" w:rsidR="00393DF9" w:rsidRPr="00B66306" w:rsidRDefault="00393DF9" w:rsidP="00393DF9">
            <w:pPr>
              <w:jc w:val="center"/>
            </w:pPr>
            <w:r>
              <w:t>460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05360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5F794A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60F5F4E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Série courante SG 4025 4027/31 4033=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3954/56 3503/06 (7) </w:t>
            </w:r>
            <w:proofErr w:type="spellStart"/>
            <w:r>
              <w:rPr>
                <w:lang w:val="en-GB"/>
              </w:rPr>
              <w:t>émission</w:t>
            </w:r>
            <w:proofErr w:type="spellEnd"/>
            <w:r>
              <w:rPr>
                <w:lang w:val="en-GB"/>
              </w:rPr>
              <w:t xml:space="preserve"> de 1997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C7FE7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7AE25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5905EE7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40A3DBD" w14:textId="77777777" w:rsidR="00393DF9" w:rsidRPr="00B66306" w:rsidRDefault="00393DF9" w:rsidP="00393DF9">
            <w:pPr>
              <w:jc w:val="center"/>
            </w:pPr>
            <w:r>
              <w:t>461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EF471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187FA01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8EC35E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Série courante SG 4027 4027b 4031/33=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3354/56 3658/58 (5)</w:t>
            </w:r>
            <w:r>
              <w:rPr>
                <w:lang w:val="en-GB"/>
              </w:rPr>
              <w:tab/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E9C02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7E155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39E806F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39A4417" w14:textId="77777777" w:rsidR="00393DF9" w:rsidRPr="00B66306" w:rsidRDefault="00393DF9" w:rsidP="00393DF9">
            <w:pPr>
              <w:jc w:val="center"/>
            </w:pPr>
            <w:r>
              <w:t>462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032FFA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F8730B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065B8E6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4057/65 4072 4073a 4075/78 4080/85=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3345/53 3356A 3363/74 (22)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731B2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E5B1E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7E670D" w14:paraId="7D292A8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55F6C0D" w14:textId="77777777" w:rsidR="00393DF9" w:rsidRPr="00B66306" w:rsidRDefault="00393DF9" w:rsidP="00393DF9">
            <w:pPr>
              <w:jc w:val="center"/>
            </w:pPr>
            <w:r>
              <w:t>463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8C0E50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B1FCB4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C685C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Jeux </w:t>
            </w:r>
            <w:proofErr w:type="spellStart"/>
            <w:r>
              <w:rPr>
                <w:lang w:val="en-GB"/>
              </w:rPr>
              <w:t>d’hiver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d’Asie</w:t>
            </w:r>
            <w:proofErr w:type="spellEnd"/>
            <w:r>
              <w:rPr>
                <w:lang w:val="en-GB"/>
              </w:rPr>
              <w:t xml:space="preserve"> SG 4068a=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3359/62 (4)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06666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92573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444F28C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F52654D" w14:textId="77777777" w:rsidR="00393DF9" w:rsidRPr="00B66306" w:rsidRDefault="00393DF9" w:rsidP="00393DF9">
            <w:pPr>
              <w:jc w:val="center"/>
            </w:pPr>
            <w:r>
              <w:t>464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704FB0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51F6DB8" w14:textId="77777777" w:rsidR="00393DF9" w:rsidRDefault="00393DF9" w:rsidP="00393DF9">
            <w:pPr>
              <w:ind w:left="57"/>
              <w:jc w:val="center"/>
            </w:pPr>
            <w:r>
              <w:t>1996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C129C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Service postal SG MS4079=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BF79 (1)</w:t>
            </w:r>
            <w:r>
              <w:rPr>
                <w:lang w:val="en-GB"/>
              </w:rPr>
              <w:tab/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6D5DE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B8959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5DB3ADA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BDB53B9" w14:textId="77777777" w:rsidR="00393DF9" w:rsidRPr="00B66306" w:rsidRDefault="00393DF9" w:rsidP="00393DF9">
            <w:pPr>
              <w:jc w:val="center"/>
            </w:pPr>
            <w:r>
              <w:t>465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827BCD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7838B3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C81CA41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4086/89 4090a 4092a 4094a 4100a 4104/07=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3375/80 3385/94 (16)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38D55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5D272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0F37C4E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119B922" w14:textId="77777777" w:rsidR="00393DF9" w:rsidRPr="00B66306" w:rsidRDefault="00393DF9" w:rsidP="00393DF9">
            <w:pPr>
              <w:jc w:val="center"/>
            </w:pPr>
            <w:r>
              <w:t>466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E0228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9A1C7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243DA1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MS4108=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BF81 (1)</w:t>
            </w:r>
            <w:r>
              <w:rPr>
                <w:lang w:val="en-GB"/>
              </w:rPr>
              <w:tab/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13DAF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4DBF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01C421C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989F63C" w14:textId="77777777" w:rsidR="00393DF9" w:rsidRPr="00B66306" w:rsidRDefault="00393DF9" w:rsidP="00393DF9">
            <w:pPr>
              <w:jc w:val="center"/>
            </w:pPr>
            <w:r>
              <w:t>467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B8429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3DFC983" w14:textId="77777777" w:rsidR="00393DF9" w:rsidRDefault="00393DF9" w:rsidP="00393DF9">
            <w:pPr>
              <w:ind w:left="57"/>
              <w:jc w:val="center"/>
            </w:pPr>
            <w:r>
              <w:t>1997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42900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Shanghai 97 SG MS (</w:t>
            </w:r>
            <w:proofErr w:type="gramStart"/>
            <w:r>
              <w:rPr>
                <w:lang w:val="en-GB"/>
              </w:rPr>
              <w:t>4108)=</w:t>
            </w:r>
            <w:proofErr w:type="spellStart"/>
            <w:proofErr w:type="gramEnd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BF93 (1)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Or PJZ-6</w:t>
            </w:r>
            <w:r>
              <w:rPr>
                <w:lang w:val="en-GB"/>
              </w:rPr>
              <w:tab/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9BB2CE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27827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320558B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C500137" w14:textId="77777777" w:rsidR="00393DF9" w:rsidRPr="00B66306" w:rsidRDefault="00393DF9" w:rsidP="00393DF9">
            <w:pPr>
              <w:jc w:val="center"/>
            </w:pPr>
            <w:r>
              <w:t>468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44B90D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200949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B517B2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4109/13 4127/34 4136/39=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3395/99 3413/20 3429/32 (17)</w:t>
            </w:r>
            <w:r>
              <w:rPr>
                <w:lang w:val="en-GB"/>
              </w:rPr>
              <w:tab/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A2C0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EEBBF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ADFE6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584CF5D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22906CD" w14:textId="77777777" w:rsidR="00393DF9" w:rsidRPr="00B66306" w:rsidRDefault="00393DF9" w:rsidP="00393DF9">
            <w:pPr>
              <w:jc w:val="center"/>
            </w:pPr>
            <w:r>
              <w:t>469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F6A14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296844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35D5CF4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Dunhuang SG MS4135=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BF83 (1)</w:t>
            </w:r>
            <w:r>
              <w:rPr>
                <w:lang w:val="en-GB"/>
              </w:rPr>
              <w:tab/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C3C94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0E151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3DA2DCE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B80200F" w14:textId="77777777" w:rsidR="00393DF9" w:rsidRPr="00B66306" w:rsidRDefault="00393DF9" w:rsidP="00393DF9">
            <w:pPr>
              <w:jc w:val="center"/>
            </w:pPr>
            <w:r>
              <w:t>470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D5AA8F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A1079C0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1B7DD0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Pudong SG MS4157=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BF84 (1)</w:t>
            </w:r>
            <w:r>
              <w:rPr>
                <w:lang w:val="en-GB"/>
              </w:rPr>
              <w:tab/>
            </w:r>
            <w:r w:rsidRPr="002D5AA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D5AA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B65DD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3AF3A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60ACDFE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019ECD" w14:textId="77777777" w:rsidR="00393DF9" w:rsidRPr="00B66306" w:rsidRDefault="00393DF9" w:rsidP="00393DF9">
            <w:pPr>
              <w:jc w:val="center"/>
            </w:pPr>
            <w:r>
              <w:t>471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35F53D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20E0C0A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FF09E2B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Deng SG MS4203=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BF88 </w:t>
            </w:r>
            <w:r>
              <w:rPr>
                <w:lang w:val="en-GB"/>
              </w:rPr>
              <w:tab/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A2B07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F0BCDA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89B9E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7E670D" w14:paraId="38AF13F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31681B9" w14:textId="77777777" w:rsidR="00393DF9" w:rsidRPr="00B66306" w:rsidRDefault="00393DF9" w:rsidP="00393DF9">
            <w:pPr>
              <w:jc w:val="center"/>
            </w:pPr>
            <w:r>
              <w:t>472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17B8A1E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B6EA107" w14:textId="77777777" w:rsidR="00393DF9" w:rsidRDefault="00393DF9" w:rsidP="00393DF9">
            <w:pPr>
              <w:ind w:left="57"/>
              <w:jc w:val="center"/>
            </w:pPr>
            <w:r>
              <w:t>1997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E24546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Retrocession de HK du </w:t>
            </w:r>
            <w:proofErr w:type="gramStart"/>
            <w:r>
              <w:rPr>
                <w:lang w:val="en-GB"/>
              </w:rPr>
              <w:t>50 yuan</w:t>
            </w:r>
            <w:proofErr w:type="gramEnd"/>
            <w:r>
              <w:rPr>
                <w:lang w:val="en-GB"/>
              </w:rPr>
              <w:t xml:space="preserve"> SG MS4204=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BF89 (1)</w:t>
            </w:r>
            <w:r>
              <w:rPr>
                <w:lang w:val="en-GB"/>
              </w:rPr>
              <w:tab/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5776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C6922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E134A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393DF9" w:rsidRPr="00B66306" w14:paraId="63F88AC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F9D9DE8" w14:textId="77777777" w:rsidR="00393DF9" w:rsidRPr="00B66306" w:rsidRDefault="00393DF9" w:rsidP="00393DF9">
            <w:pPr>
              <w:jc w:val="center"/>
            </w:pPr>
            <w:r>
              <w:t>473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CBFA97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FD43DE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C5879D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4216/19 4227a 4229a 4232/35=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3499/02 3512/15 3524/27 (12)</w:t>
            </w:r>
            <w:r>
              <w:rPr>
                <w:lang w:val="en-GB"/>
              </w:rPr>
              <w:tab/>
            </w:r>
            <w:r w:rsidRPr="004E49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4E49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466D7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E34C7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076E9B3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0F1CF0F" w14:textId="77777777" w:rsidR="00393DF9" w:rsidRPr="00FD75E5" w:rsidRDefault="00393DF9" w:rsidP="00393DF9">
            <w:pPr>
              <w:jc w:val="center"/>
            </w:pPr>
            <w:r>
              <w:t>474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A1649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59BDAA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720198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MS4220=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BF90 (1)</w:t>
            </w:r>
            <w:r>
              <w:rPr>
                <w:lang w:val="en-GB"/>
              </w:rPr>
              <w:tab/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810AB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85F0A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7E670D" w14:paraId="3A66F6B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944CD84" w14:textId="77777777" w:rsidR="00393DF9" w:rsidRDefault="00393DF9" w:rsidP="00393DF9">
            <w:pPr>
              <w:jc w:val="center"/>
            </w:pPr>
            <w:r>
              <w:t>475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F8D2090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27057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094ED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MS4226=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BF91 (1)</w:t>
            </w:r>
            <w:r>
              <w:rPr>
                <w:lang w:val="en-GB"/>
              </w:rPr>
              <w:tab/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22792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FA2D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47A9F56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B14620A" w14:textId="77777777" w:rsidR="00393DF9" w:rsidRPr="00B66306" w:rsidRDefault="00393DF9" w:rsidP="00393DF9">
            <w:pPr>
              <w:jc w:val="center"/>
            </w:pPr>
            <w:r>
              <w:t>476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01E801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C2E6E6A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C4EC2A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Dépassement</w:t>
            </w:r>
            <w:proofErr w:type="spellEnd"/>
            <w:r>
              <w:rPr>
                <w:lang w:val="en-GB"/>
              </w:rPr>
              <w:t xml:space="preserve"> des Plans SG 4242/43=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3534/35 (2)</w:t>
            </w:r>
            <w:r>
              <w:rPr>
                <w:lang w:val="en-GB"/>
              </w:rPr>
              <w:tab/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8F75E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AA55C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35A2843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E396F00" w14:textId="77777777" w:rsidR="00393DF9" w:rsidRPr="00FD75E5" w:rsidRDefault="00393DF9" w:rsidP="00393DF9">
            <w:pPr>
              <w:jc w:val="center"/>
            </w:pPr>
            <w:r>
              <w:t>477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643E5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CB9A785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95C471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4248/51 4253/58=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3540/49 (10)</w:t>
            </w:r>
            <w:r>
              <w:rPr>
                <w:lang w:val="en-GB"/>
              </w:rPr>
              <w:tab/>
            </w:r>
            <w:r w:rsidRPr="004E49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4E49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20633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8C479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7E670D" w14:paraId="5C0330E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6B79D42" w14:textId="77777777" w:rsidR="00393DF9" w:rsidRPr="00B66306" w:rsidRDefault="00393DF9" w:rsidP="00393DF9">
            <w:pPr>
              <w:jc w:val="center"/>
            </w:pPr>
            <w:r>
              <w:t>478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D18ADF1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6D5BC8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0AEA04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MS4252=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BF92 (1)</w:t>
            </w:r>
            <w:r>
              <w:rPr>
                <w:lang w:val="en-GB"/>
              </w:rPr>
              <w:tab/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E0C1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47627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9847B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496E65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1782BCC" w14:textId="77777777" w:rsidR="00393DF9" w:rsidRPr="00FD75E5" w:rsidRDefault="00393DF9" w:rsidP="00393DF9">
            <w:pPr>
              <w:jc w:val="center"/>
            </w:pPr>
            <w:r>
              <w:t>479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34D9B8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9152E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26D61D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MS4308=</w:t>
            </w:r>
            <w:proofErr w:type="spellStart"/>
            <w:r>
              <w:t>Yv</w:t>
            </w:r>
            <w:proofErr w:type="spellEnd"/>
            <w:r>
              <w:t xml:space="preserve"> BF96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F10116" w14:textId="77777777" w:rsidR="00393DF9" w:rsidRDefault="00393DF9" w:rsidP="00393DF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C367B6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1113D19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B46CAB2" w14:textId="77777777" w:rsidR="00393DF9" w:rsidRPr="00B66306" w:rsidRDefault="00393DF9" w:rsidP="00393DF9">
            <w:pPr>
              <w:jc w:val="center"/>
            </w:pPr>
            <w:r>
              <w:t>480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DAC85C" w14:textId="77777777" w:rsidR="00393DF9" w:rsidRDefault="000D1637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5454604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D9BE411" w14:textId="77777777" w:rsidR="00393DF9" w:rsidRDefault="00393DF9" w:rsidP="00393DF9">
            <w:pPr>
              <w:tabs>
                <w:tab w:val="right" w:leader="dot" w:pos="7599"/>
              </w:tabs>
            </w:pPr>
            <w:proofErr w:type="spellStart"/>
            <w:r>
              <w:t>Yandi</w:t>
            </w:r>
            <w:proofErr w:type="spellEnd"/>
            <w:r>
              <w:t xml:space="preserve"> SG MS4333=</w:t>
            </w:r>
            <w:proofErr w:type="spellStart"/>
            <w:r>
              <w:t>Yv</w:t>
            </w:r>
            <w:proofErr w:type="spellEnd"/>
            <w:r>
              <w:t xml:space="preserve"> BF99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892722" w14:textId="77777777" w:rsidR="00393DF9" w:rsidRDefault="00393DF9" w:rsidP="00393DF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AF1DB8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7E670D" w14:paraId="7460C0E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5B8A95" w14:textId="77777777" w:rsidR="00393DF9" w:rsidRPr="00B66306" w:rsidRDefault="00393DF9" w:rsidP="00393DF9">
            <w:pPr>
              <w:jc w:val="center"/>
            </w:pPr>
            <w:r>
              <w:t>481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E046FB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0FBE49" w14:textId="77777777" w:rsidR="00393DF9" w:rsidRPr="00FD75E5" w:rsidRDefault="00393DF9" w:rsidP="00393DF9">
            <w:pPr>
              <w:ind w:left="57"/>
              <w:jc w:val="center"/>
            </w:pPr>
            <w:r>
              <w:t>1999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403CBB7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MS4377=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BF 101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AAF31C" w14:textId="77777777" w:rsidR="00393DF9" w:rsidRPr="00FD75E5" w:rsidRDefault="00393DF9" w:rsidP="00393DF9">
            <w:pPr>
              <w:jc w:val="center"/>
            </w:pPr>
            <w:r w:rsidRPr="00FD75E5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3D6BE3" w14:textId="77777777" w:rsidR="00393DF9" w:rsidRPr="00FD75E5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774E22D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ED524CD" w14:textId="77777777" w:rsidR="00393DF9" w:rsidRPr="00FD75E5" w:rsidRDefault="00393DF9" w:rsidP="00393DF9">
            <w:pPr>
              <w:jc w:val="center"/>
            </w:pPr>
            <w:r>
              <w:t>482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1F1A00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D94A79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EE72D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MS4454=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BF104 (1)</w:t>
            </w:r>
            <w:r>
              <w:rPr>
                <w:lang w:val="en-GB"/>
              </w:rPr>
              <w:tab/>
            </w:r>
            <w:r w:rsidRPr="00703E52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703E52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B9AA3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C37AE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3309258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B9A894A" w14:textId="77777777" w:rsidR="00393DF9" w:rsidRPr="00FD75E5" w:rsidRDefault="00393DF9" w:rsidP="00393DF9">
            <w:pPr>
              <w:jc w:val="center"/>
            </w:pPr>
            <w:r>
              <w:t>483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2919BF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718785D" w14:textId="77777777" w:rsidR="00393DF9" w:rsidRDefault="00393DF9" w:rsidP="00393DF9">
            <w:pPr>
              <w:ind w:left="57"/>
              <w:jc w:val="center"/>
            </w:pPr>
            <w:r>
              <w:t>2000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CE85BE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Festival du </w:t>
            </w:r>
            <w:proofErr w:type="spellStart"/>
            <w:r>
              <w:rPr>
                <w:lang w:val="en-GB"/>
              </w:rPr>
              <w:t>Printemps</w:t>
            </w:r>
            <w:proofErr w:type="spellEnd"/>
            <w:r>
              <w:rPr>
                <w:lang w:val="en-GB"/>
              </w:rPr>
              <w:t xml:space="preserve"> SG 4468/70=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3770/72 (6)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paire</w:t>
            </w:r>
            <w:proofErr w:type="spellEnd"/>
            <w:r>
              <w:rPr>
                <w:lang w:val="en-GB"/>
              </w:rPr>
              <w:t xml:space="preserve"> et inscription de </w:t>
            </w:r>
            <w:proofErr w:type="spellStart"/>
            <w:r>
              <w:rPr>
                <w:lang w:val="en-GB"/>
              </w:rPr>
              <w:t>l’imprimeur</w:t>
            </w:r>
            <w:proofErr w:type="spellEnd"/>
            <w:r>
              <w:rPr>
                <w:lang w:val="en-GB"/>
              </w:rPr>
              <w:tab/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ED8A7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E5B2C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7E670D" w14:paraId="314D665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0F1C20E" w14:textId="77777777" w:rsidR="00393DF9" w:rsidRPr="00B66306" w:rsidRDefault="00393DF9" w:rsidP="00393DF9">
            <w:pPr>
              <w:jc w:val="center"/>
            </w:pPr>
            <w:r>
              <w:t>484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AE38EC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7CAAB87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2000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23074C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La Vie Sauvage SG MS4472=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3773/82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DBE3B9" w14:textId="77777777" w:rsidR="00393DF9" w:rsidRPr="00FD75E5" w:rsidRDefault="00393DF9" w:rsidP="00393DF9">
            <w:pPr>
              <w:jc w:val="center"/>
            </w:pPr>
            <w:r w:rsidRPr="00FD75E5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C065F" w14:textId="77777777" w:rsidR="00393DF9" w:rsidRPr="00FD75E5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B66306" w14:paraId="5422531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15D07BB" w14:textId="77777777" w:rsidR="00393DF9" w:rsidRPr="00B66306" w:rsidRDefault="00393DF9" w:rsidP="00393DF9">
            <w:pPr>
              <w:jc w:val="center"/>
            </w:pPr>
            <w:r>
              <w:t>485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8FE53C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FE0874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B39F5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Conte pour enfants SG 4516a=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3824/28 (5)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bande</w:t>
            </w:r>
            <w:proofErr w:type="spellEnd"/>
            <w:r>
              <w:rPr>
                <w:lang w:val="en-GB"/>
              </w:rPr>
              <w:tab/>
            </w:r>
            <w:r w:rsidRPr="00416FF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416FF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F59F8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F5073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7DF4609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DAADA3" w14:textId="77777777" w:rsidR="00393DF9" w:rsidRPr="00B66306" w:rsidRDefault="00393DF9" w:rsidP="00393DF9">
            <w:pPr>
              <w:jc w:val="center"/>
            </w:pPr>
            <w:r>
              <w:t>486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74431F6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E3D8BD9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2AE9BC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4487a=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3789/92 (4) en bande de 4 se-tenant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55AC56" w14:textId="77777777" w:rsidR="00393DF9" w:rsidRPr="00FD75E5" w:rsidRDefault="00393DF9" w:rsidP="00393DF9">
            <w:pPr>
              <w:jc w:val="center"/>
            </w:pPr>
            <w:r w:rsidRPr="00FD75E5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C12D52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120D746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32AEE88" w14:textId="77777777" w:rsidR="00393DF9" w:rsidRPr="00B66306" w:rsidRDefault="00393DF9" w:rsidP="00393DF9">
            <w:pPr>
              <w:jc w:val="center"/>
            </w:pPr>
            <w:r>
              <w:t>487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0D912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08746E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0B8312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Philosophes chinois SG 4540/43=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3838/43 (4)</w:t>
            </w:r>
            <w:r>
              <w:rPr>
                <w:lang w:val="en-GB"/>
              </w:rPr>
              <w:tab/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A252DC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41D30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4A4A3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93DF9" w:rsidRPr="00B66306" w14:paraId="7C1F719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36454B" w14:textId="77777777" w:rsidR="00393DF9" w:rsidRPr="00B66306" w:rsidRDefault="00393DF9" w:rsidP="00393DF9">
            <w:pPr>
              <w:jc w:val="center"/>
            </w:pPr>
            <w:r>
              <w:lastRenderedPageBreak/>
              <w:t>488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20D0D7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9CB3393" w14:textId="77777777" w:rsidR="00393DF9" w:rsidRDefault="00393DF9" w:rsidP="00393DF9">
            <w:pPr>
              <w:ind w:left="57"/>
              <w:jc w:val="center"/>
            </w:pPr>
            <w:r>
              <w:t>2001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3866CF7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4841x16=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4065 (4) </w:t>
            </w:r>
            <w:proofErr w:type="spellStart"/>
            <w:r>
              <w:rPr>
                <w:lang w:val="en-GB"/>
              </w:rPr>
              <w:t>commémo</w:t>
            </w:r>
            <w:proofErr w:type="spellEnd"/>
            <w:r>
              <w:rPr>
                <w:lang w:val="en-GB"/>
              </w:rPr>
              <w:t>. du 150ème anni. de Mao</w:t>
            </w:r>
            <w:r>
              <w:rPr>
                <w:lang w:val="en-GB"/>
              </w:rPr>
              <w:tab/>
            </w:r>
            <w:r w:rsidRPr="00EA147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A147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0EFC0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E83AA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393DF9" w:rsidRPr="00B66306" w14:paraId="00F6537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D555B8F" w14:textId="77777777" w:rsidR="00393DF9" w:rsidRPr="00B66306" w:rsidRDefault="00393DF9" w:rsidP="00393DF9">
            <w:pPr>
              <w:jc w:val="center"/>
            </w:pPr>
            <w:r>
              <w:t>489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A675A9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2FC9FC6" w14:textId="77777777" w:rsidR="00393DF9" w:rsidRPr="00FD75E5" w:rsidRDefault="00393DF9" w:rsidP="00393DF9">
            <w:pPr>
              <w:ind w:left="57"/>
              <w:jc w:val="center"/>
            </w:pPr>
            <w:r>
              <w:t>2004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8A3E6D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4890a=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4162/65 (4) en bande se-tenant et bas de feuille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89D117" w14:textId="77777777" w:rsidR="00393DF9" w:rsidRPr="00FD75E5" w:rsidRDefault="00393DF9" w:rsidP="00393DF9">
            <w:pPr>
              <w:jc w:val="center"/>
            </w:pPr>
            <w:r w:rsidRPr="00FD75E5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270BA2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7E670D" w14:paraId="107CCC9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4ECF8B1" w14:textId="77777777" w:rsidR="00393DF9" w:rsidRPr="00B66306" w:rsidRDefault="00393DF9" w:rsidP="00393DF9">
            <w:pPr>
              <w:jc w:val="center"/>
            </w:pPr>
            <w:r>
              <w:t>490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0D4677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2550FFE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2005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45345CB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4984a=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4262/65 (4) en bande se-tenant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9437A" w14:textId="77777777" w:rsidR="00393DF9" w:rsidRPr="00FD75E5" w:rsidRDefault="00393DF9" w:rsidP="00393DF9">
            <w:pPr>
              <w:jc w:val="center"/>
            </w:pPr>
            <w:r w:rsidRPr="00FD75E5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E8B24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3E5C6BE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EC218C6" w14:textId="77777777" w:rsidR="00393DF9" w:rsidRPr="00B66306" w:rsidRDefault="00393DF9" w:rsidP="00393DF9">
            <w:pPr>
              <w:jc w:val="center"/>
            </w:pPr>
            <w:r>
              <w:t>491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73D1BD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E615AD3" w14:textId="77777777" w:rsidR="00393DF9" w:rsidRDefault="00393DF9" w:rsidP="00393DF9">
            <w:pPr>
              <w:ind w:left="57"/>
              <w:jc w:val="center"/>
            </w:pPr>
            <w:r>
              <w:t>2008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E61D1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JO de </w:t>
            </w:r>
            <w:proofErr w:type="spellStart"/>
            <w:r>
              <w:rPr>
                <w:lang w:val="en-GB"/>
              </w:rPr>
              <w:t>Pékin</w:t>
            </w:r>
            <w:proofErr w:type="spellEnd"/>
            <w:r>
              <w:rPr>
                <w:lang w:val="en-GB"/>
              </w:rPr>
              <w:t xml:space="preserve"> SG 5295=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BF149a (1) coin </w:t>
            </w:r>
            <w:proofErr w:type="spellStart"/>
            <w:r>
              <w:rPr>
                <w:lang w:val="en-GB"/>
              </w:rPr>
              <w:t>froissé</w:t>
            </w:r>
            <w:proofErr w:type="spellEnd"/>
            <w:r>
              <w:rPr>
                <w:lang w:val="en-GB"/>
              </w:rPr>
              <w:tab/>
            </w:r>
            <w:r w:rsidRPr="002028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028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F66C9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B0E56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7E670D" w14:paraId="250947A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AA4DA41" w14:textId="77777777" w:rsidR="00393DF9" w:rsidRPr="00B66306" w:rsidRDefault="00393DF9" w:rsidP="00393DF9">
            <w:pPr>
              <w:jc w:val="center"/>
            </w:pPr>
            <w:r>
              <w:t>492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55DF2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65FD361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3D311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Pandas </w:t>
            </w:r>
            <w:proofErr w:type="spellStart"/>
            <w:r>
              <w:rPr>
                <w:lang w:val="en-GB"/>
              </w:rPr>
              <w:t>géants</w:t>
            </w:r>
            <w:proofErr w:type="spellEnd"/>
            <w:r>
              <w:rPr>
                <w:lang w:val="en-GB"/>
              </w:rPr>
              <w:t xml:space="preserve"> SG MS3390=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BF38 (1)</w:t>
            </w:r>
            <w:r>
              <w:rPr>
                <w:lang w:val="en-GB"/>
              </w:rPr>
              <w:tab/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920F8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6BBB9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593E649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00DE445" w14:textId="77777777" w:rsidR="00393DF9" w:rsidRPr="00B66306" w:rsidRDefault="00393DF9" w:rsidP="00393DF9">
            <w:pPr>
              <w:jc w:val="center"/>
            </w:pPr>
            <w:r>
              <w:t>493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FFB23C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09854BF" w14:textId="77777777" w:rsidR="00393DF9" w:rsidRDefault="00393DF9" w:rsidP="00393DF9">
            <w:pPr>
              <w:ind w:left="57"/>
              <w:jc w:val="center"/>
            </w:pPr>
            <w:r>
              <w:t>1986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F7F9DB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Grues SG MS3453=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BF39 (1)</w:t>
            </w:r>
            <w:r>
              <w:rPr>
                <w:lang w:val="en-GB"/>
              </w:rPr>
              <w:tab/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9118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63945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6D39306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9A68585" w14:textId="77777777" w:rsidR="00393DF9" w:rsidRPr="00B66306" w:rsidRDefault="00393DF9" w:rsidP="00393DF9">
            <w:pPr>
              <w:jc w:val="center"/>
            </w:pPr>
            <w:r>
              <w:t>494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45D18C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28C85D9" w14:textId="77777777" w:rsidR="00393DF9" w:rsidRDefault="00393DF9" w:rsidP="00393DF9">
            <w:pPr>
              <w:ind w:left="57"/>
              <w:jc w:val="center"/>
            </w:pPr>
            <w:r>
              <w:t>1989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3F7C3D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Exposition de </w:t>
            </w:r>
            <w:proofErr w:type="spellStart"/>
            <w:r>
              <w:rPr>
                <w:lang w:val="en-GB"/>
              </w:rPr>
              <w:t>Pékin</w:t>
            </w:r>
            <w:proofErr w:type="spellEnd"/>
            <w:r>
              <w:rPr>
                <w:lang w:val="en-GB"/>
              </w:rPr>
              <w:t xml:space="preserve"> SG 3639=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BF53 (1)</w:t>
            </w:r>
            <w:r>
              <w:rPr>
                <w:lang w:val="en-GB"/>
              </w:rPr>
              <w:tab/>
            </w:r>
            <w:r>
              <w:rPr>
                <w:caps/>
                <w:lang w:val="en-GB"/>
              </w:rPr>
              <w:t xml:space="preserve"> </w:t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20685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50BB9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393DF9" w:rsidRPr="007E670D" w14:paraId="74920D0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601BD44" w14:textId="77777777" w:rsidR="00393DF9" w:rsidRPr="00B66306" w:rsidRDefault="00393DF9" w:rsidP="00393DF9">
            <w:pPr>
              <w:jc w:val="center"/>
            </w:pPr>
            <w:r>
              <w:t>495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C6A1B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E368BF3" w14:textId="77777777" w:rsidR="00393DF9" w:rsidRDefault="00393DF9" w:rsidP="00393DF9">
            <w:pPr>
              <w:ind w:left="57"/>
              <w:jc w:val="center"/>
            </w:pPr>
            <w:r>
              <w:t>1990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DA3B20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Sportphilex</w:t>
            </w:r>
            <w:proofErr w:type="spellEnd"/>
            <w:r>
              <w:rPr>
                <w:lang w:val="en-GB"/>
              </w:rPr>
              <w:t xml:space="preserve"> SG MS3694=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BF57 (1)</w:t>
            </w:r>
            <w:r>
              <w:rPr>
                <w:lang w:val="en-GB"/>
              </w:rPr>
              <w:tab/>
            </w:r>
            <w:r>
              <w:rPr>
                <w:caps/>
                <w:lang w:val="en-GB"/>
              </w:rPr>
              <w:t xml:space="preserve"> </w:t>
            </w:r>
            <w:r w:rsidRPr="00382AA5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382AA5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F1C50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21965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93DF9" w:rsidRPr="00B66306" w14:paraId="342833A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0ABBEF" w14:textId="77777777" w:rsidR="00393DF9" w:rsidRPr="00B66306" w:rsidRDefault="00393DF9" w:rsidP="00393DF9">
            <w:pPr>
              <w:jc w:val="center"/>
            </w:pPr>
            <w:r>
              <w:t>496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0D8730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AC0A329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4045C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SG 3710 et 3710a+Yv BF58 (2) type I </w:t>
            </w:r>
            <w:proofErr w:type="spellStart"/>
            <w:r>
              <w:rPr>
                <w:lang w:val="en-GB"/>
              </w:rPr>
              <w:t>et</w:t>
            </w:r>
            <w:proofErr w:type="spellEnd"/>
            <w:r>
              <w:rPr>
                <w:lang w:val="en-GB"/>
              </w:rPr>
              <w:t xml:space="preserve"> II</w:t>
            </w:r>
            <w:r>
              <w:rPr>
                <w:lang w:val="en-GB"/>
              </w:rPr>
              <w:tab/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C1634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0B0E1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7E670D" w14:paraId="1D8A102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52DA27" w14:textId="77777777" w:rsidR="00393DF9" w:rsidRPr="00B66306" w:rsidRDefault="00393DF9" w:rsidP="00393DF9">
            <w:pPr>
              <w:jc w:val="center"/>
            </w:pPr>
            <w:r>
              <w:t>497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687B20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EC5A8A9" w14:textId="77777777" w:rsidR="00393DF9" w:rsidRDefault="00393DF9" w:rsidP="00393DF9">
            <w:pPr>
              <w:ind w:left="57"/>
              <w:jc w:val="center"/>
            </w:pPr>
            <w:r>
              <w:t>1993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E4275F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Bambous</w:t>
            </w:r>
            <w:proofErr w:type="spellEnd"/>
            <w:r>
              <w:rPr>
                <w:lang w:val="en-GB"/>
              </w:rPr>
              <w:t xml:space="preserve"> SG MS3853=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BF80 avec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Or PJZ-3</w:t>
            </w:r>
            <w:r>
              <w:rPr>
                <w:lang w:val="en-GB"/>
              </w:rPr>
              <w:tab/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C74865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311F49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23A6A84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499AF4F" w14:textId="77777777" w:rsidR="00393DF9" w:rsidRPr="00B66306" w:rsidRDefault="00393DF9" w:rsidP="00393DF9">
            <w:pPr>
              <w:jc w:val="center"/>
            </w:pPr>
            <w:r>
              <w:t>498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6E7441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12AF5E7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8285B76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MS3853=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BF80 (1) avec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Or PJZ-3</w:t>
            </w:r>
            <w:r>
              <w:rPr>
                <w:lang w:val="en-GB"/>
              </w:rPr>
              <w:tab/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025CF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498EB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F4DBF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67BF60D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B91C18B" w14:textId="77777777" w:rsidR="00393DF9" w:rsidRPr="00B66306" w:rsidRDefault="00393DF9" w:rsidP="00393DF9">
            <w:pPr>
              <w:jc w:val="center"/>
            </w:pPr>
            <w:r>
              <w:t>499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1BADBF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8959734" w14:textId="77777777" w:rsidR="00393DF9" w:rsidRDefault="00393DF9" w:rsidP="00393DF9">
            <w:pPr>
              <w:ind w:left="57"/>
              <w:jc w:val="center"/>
            </w:pPr>
            <w:r>
              <w:t>1995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D68520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Grottes</w:t>
            </w:r>
            <w:proofErr w:type="spellEnd"/>
            <w:r>
              <w:rPr>
                <w:lang w:val="en-GB"/>
              </w:rPr>
              <w:t xml:space="preserve"> de Longmen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PJZ-1 SG MS3867=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BF78 (1)</w:t>
            </w:r>
            <w:r>
              <w:rPr>
                <w:lang w:val="en-GB"/>
              </w:rPr>
              <w:tab/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BDF14B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DEADD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7E670D" w14:paraId="6F5537F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3F365EF" w14:textId="77777777" w:rsidR="00393DF9" w:rsidRPr="00B66306" w:rsidRDefault="00393DF9" w:rsidP="00393DF9">
            <w:pPr>
              <w:jc w:val="center"/>
            </w:pPr>
            <w:r>
              <w:t>500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9A5A6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B8A7CA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ADBFF3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Id Bangkok 97 avec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PJZ-7 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BF94 (1)</w:t>
            </w:r>
            <w:r>
              <w:rPr>
                <w:lang w:val="en-GB"/>
              </w:rPr>
              <w:tab/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27043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DA8279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CC3D3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B66306" w14:paraId="3CB597B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3515939" w14:textId="77777777" w:rsidR="00393DF9" w:rsidRPr="00B66306" w:rsidRDefault="00393DF9" w:rsidP="00393DF9">
            <w:pPr>
              <w:jc w:val="center"/>
            </w:pPr>
            <w:r>
              <w:t>501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2D8ACA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6497C6" w14:textId="77777777" w:rsidR="00393DF9" w:rsidRDefault="00393DF9" w:rsidP="00393DF9">
            <w:pPr>
              <w:ind w:left="57"/>
              <w:jc w:val="center"/>
            </w:pPr>
            <w:r>
              <w:t>1996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1F729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 (</w:t>
            </w:r>
            <w:proofErr w:type="gramStart"/>
            <w:r>
              <w:rPr>
                <w:lang w:val="en-GB"/>
              </w:rPr>
              <w:t>3390)=</w:t>
            </w:r>
            <w:proofErr w:type="spellStart"/>
            <w:proofErr w:type="gramEnd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BF86 (1)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PJZ-4</w:t>
            </w:r>
            <w:r>
              <w:rPr>
                <w:lang w:val="en-GB"/>
              </w:rPr>
              <w:tab/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56306D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7C587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5A6A8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179E8E0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D89CC5A" w14:textId="77777777" w:rsidR="00393DF9" w:rsidRPr="00FD75E5" w:rsidRDefault="00393DF9" w:rsidP="00393DF9">
            <w:pPr>
              <w:jc w:val="center"/>
            </w:pPr>
            <w:r>
              <w:t>502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716B1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C27303E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72AC45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MS3935=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BF85 (1) avec </w:t>
            </w:r>
            <w:proofErr w:type="spellStart"/>
            <w:r>
              <w:rPr>
                <w:lang w:val="en-GB"/>
              </w:rPr>
              <w:t>SurchOr</w:t>
            </w:r>
            <w:proofErr w:type="spellEnd"/>
            <w:r>
              <w:rPr>
                <w:lang w:val="en-GB"/>
              </w:rPr>
              <w:t xml:space="preserve"> PJZ-2</w:t>
            </w:r>
            <w:r>
              <w:rPr>
                <w:lang w:val="en-GB"/>
              </w:rPr>
              <w:tab/>
            </w:r>
            <w:r w:rsidRPr="008F3DE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8F3DE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477C59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7A65C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7E670D" w14:paraId="0D8147B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8BB987B" w14:textId="77777777" w:rsidR="00393DF9" w:rsidRPr="00FD75E5" w:rsidRDefault="00393DF9" w:rsidP="00393DF9">
            <w:pPr>
              <w:jc w:val="center"/>
            </w:pPr>
            <w:r>
              <w:t>503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FD57CC8" w14:textId="77777777" w:rsidR="00393DF9" w:rsidRDefault="002F2F7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C20ACD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C92B58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MS3958=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3263/66 (4) Bloc de 4</w:t>
            </w:r>
            <w:r>
              <w:rPr>
                <w:lang w:val="en-GB"/>
              </w:rPr>
              <w:tab/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4BC41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AE15A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B66306" w14:paraId="2BBA8A2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3AA049A" w14:textId="77777777" w:rsidR="00393DF9" w:rsidRPr="00FD75E5" w:rsidRDefault="00393DF9" w:rsidP="00393DF9">
            <w:pPr>
              <w:jc w:val="center"/>
            </w:pPr>
            <w:r>
              <w:t>504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7F689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EDB51F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EE527CC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MS3978=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BF75 (1)</w:t>
            </w:r>
            <w:r>
              <w:rPr>
                <w:lang w:val="en-GB"/>
              </w:rPr>
              <w:tab/>
            </w:r>
            <w:r w:rsidRPr="00942CA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42CA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486D6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25B5C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93DF9" w:rsidRPr="007E670D" w14:paraId="1FAE176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E53AAE7" w14:textId="77777777" w:rsidR="00393DF9" w:rsidRPr="00FD75E5" w:rsidRDefault="00393DF9" w:rsidP="00393DF9">
            <w:pPr>
              <w:jc w:val="center"/>
            </w:pPr>
            <w:r>
              <w:t>505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AD02F7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FBACADD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C05752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Lac Tai SG MS3997=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BF76 (1)</w:t>
            </w:r>
            <w:r>
              <w:rPr>
                <w:lang w:val="en-GB"/>
              </w:rPr>
              <w:tab/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A2E1A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6D009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BD428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406DDC6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4C57707" w14:textId="77777777" w:rsidR="00393DF9" w:rsidRPr="00B66306" w:rsidRDefault="00393DF9" w:rsidP="00393DF9">
            <w:pPr>
              <w:jc w:val="center"/>
            </w:pPr>
            <w:r>
              <w:t>506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6743DDB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475CD34" w14:textId="77777777" w:rsidR="00393DF9" w:rsidRDefault="00393DF9" w:rsidP="00393DF9">
            <w:pPr>
              <w:ind w:left="57"/>
              <w:jc w:val="center"/>
            </w:pPr>
            <w:r>
              <w:t>1997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64E2B24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Retour de HK SG MS3997=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BF87 (1) avec </w:t>
            </w:r>
            <w:proofErr w:type="spellStart"/>
            <w:r>
              <w:rPr>
                <w:lang w:val="en-GB"/>
              </w:rPr>
              <w:t>Surch</w:t>
            </w:r>
            <w:proofErr w:type="spellEnd"/>
            <w:r>
              <w:rPr>
                <w:lang w:val="en-GB"/>
              </w:rPr>
              <w:t xml:space="preserve"> Or PJZ-5</w:t>
            </w:r>
            <w:r>
              <w:rPr>
                <w:lang w:val="en-GB"/>
              </w:rPr>
              <w:tab/>
            </w:r>
            <w:r w:rsidRPr="00942CA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942CAE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D9E97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DDFE3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B66306" w14:paraId="5E321F6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1ADD24E" w14:textId="77777777" w:rsidR="00393DF9" w:rsidRPr="000464D0" w:rsidRDefault="00393DF9" w:rsidP="00393DF9">
            <w:pPr>
              <w:jc w:val="center"/>
            </w:pPr>
            <w:r>
              <w:t>507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469E79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E61286" w14:textId="77777777" w:rsidR="00393DF9" w:rsidRDefault="00393DF9" w:rsidP="00393DF9">
            <w:pPr>
              <w:ind w:left="57"/>
              <w:jc w:val="center"/>
            </w:pPr>
            <w:r>
              <w:t>1981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617EE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9E06A5">
              <w:rPr>
                <w:b/>
                <w:lang w:val="en-GB"/>
              </w:rPr>
              <w:t>CARNET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Zibelines</w:t>
            </w:r>
            <w:proofErr w:type="spellEnd"/>
            <w:r>
              <w:rPr>
                <w:lang w:val="en-GB"/>
              </w:rPr>
              <w:t xml:space="preserve"> SG 3185b et c=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C2520a (1)</w:t>
            </w:r>
            <w:r>
              <w:rPr>
                <w:lang w:val="en-GB"/>
              </w:rPr>
              <w:tab/>
            </w:r>
            <w:r w:rsidRPr="00E73C99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73C99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4DACFF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F28701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7E670D" w14:paraId="12E7905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ECB8A5" w14:textId="77777777" w:rsidR="00393DF9" w:rsidRPr="000464D0" w:rsidRDefault="00393DF9" w:rsidP="00393DF9">
            <w:pPr>
              <w:jc w:val="center"/>
            </w:pPr>
            <w:r>
              <w:t>508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746B2E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C40AA5C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7D485EF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>
              <w:t>Le Lapin SG SB23=</w:t>
            </w:r>
            <w:proofErr w:type="spellStart"/>
            <w:r>
              <w:t>Yv</w:t>
            </w:r>
            <w:proofErr w:type="spellEnd"/>
            <w:r>
              <w:t xml:space="preserve"> 2810a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22D4B2" w14:textId="77777777" w:rsidR="00393DF9" w:rsidRPr="00FD75E5" w:rsidRDefault="00393DF9" w:rsidP="00393DF9">
            <w:pPr>
              <w:jc w:val="center"/>
            </w:pPr>
            <w:r w:rsidRPr="00FD75E5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46BDAD" w14:textId="77777777" w:rsidR="00393DF9" w:rsidRPr="00FD75E5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B66306" w14:paraId="2C2AE97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99CC4C" w14:textId="77777777" w:rsidR="00393DF9" w:rsidRPr="00FD75E5" w:rsidRDefault="00393DF9" w:rsidP="00393DF9">
            <w:pPr>
              <w:jc w:val="center"/>
            </w:pPr>
            <w:r>
              <w:t>509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F3F6643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E42EC55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8716A78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>
              <w:t>SG SB25=</w:t>
            </w:r>
            <w:proofErr w:type="spellStart"/>
            <w:r>
              <w:t>Yv</w:t>
            </w:r>
            <w:proofErr w:type="spellEnd"/>
            <w:r>
              <w:t xml:space="preserve"> 2923a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0E6585" w14:textId="77777777" w:rsidR="00393DF9" w:rsidRPr="00FD75E5" w:rsidRDefault="00393DF9" w:rsidP="00393DF9">
            <w:pPr>
              <w:jc w:val="center"/>
            </w:pPr>
            <w:r w:rsidRPr="00FD75E5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5976AF" w14:textId="77777777" w:rsidR="00393DF9" w:rsidRPr="00FD75E5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B66306" w14:paraId="5478174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4B8EE4" w14:textId="77777777" w:rsidR="00393DF9" w:rsidRPr="009448F1" w:rsidRDefault="00393DF9" w:rsidP="00393DF9">
            <w:pPr>
              <w:jc w:val="center"/>
            </w:pPr>
            <w:r>
              <w:t>510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B582B1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4638D2D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1990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A2BDF20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Le Cheval SG SB26=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</w:t>
            </w:r>
            <w:r>
              <w:t>2980a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1B980E" w14:textId="77777777" w:rsidR="00393DF9" w:rsidRPr="00FD75E5" w:rsidRDefault="00393DF9" w:rsidP="00393DF9">
            <w:pPr>
              <w:jc w:val="center"/>
            </w:pPr>
            <w:r w:rsidRPr="00FD75E5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A52B39" w14:textId="77777777" w:rsidR="00393DF9" w:rsidRPr="00FD75E5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7E670D" w14:paraId="2347A2D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E20E185" w14:textId="77777777" w:rsidR="00393DF9" w:rsidRPr="009448F1" w:rsidRDefault="00393DF9" w:rsidP="00393DF9">
            <w:pPr>
              <w:jc w:val="center"/>
            </w:pPr>
            <w:r>
              <w:t>511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E787B0A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F1512AA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79CA1F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4BA9E2" w14:textId="77777777" w:rsidR="00393DF9" w:rsidRPr="00FD75E5" w:rsidRDefault="00393DF9" w:rsidP="00393DF9">
            <w:pPr>
              <w:jc w:val="center"/>
            </w:pPr>
            <w:r w:rsidRPr="00FD75E5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C0F36E" w14:textId="77777777" w:rsidR="00393DF9" w:rsidRPr="00FD75E5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B66306" w14:paraId="53A903F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E400BAC" w14:textId="77777777" w:rsidR="00393DF9" w:rsidRPr="00FD75E5" w:rsidRDefault="00393DF9" w:rsidP="00393DF9">
            <w:pPr>
              <w:jc w:val="center"/>
            </w:pPr>
            <w:r>
              <w:t>512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0C83F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2FD407" w14:textId="77777777" w:rsidR="00393DF9" w:rsidRDefault="00393DF9" w:rsidP="00393DF9">
            <w:pPr>
              <w:ind w:left="57"/>
              <w:jc w:val="center"/>
            </w:pPr>
            <w:r>
              <w:t>1951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EE5F1F4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061DB8">
              <w:rPr>
                <w:b/>
                <w:lang w:val="en-GB"/>
              </w:rPr>
              <w:t>AIR</w:t>
            </w:r>
            <w:r>
              <w:rPr>
                <w:lang w:val="en-GB"/>
              </w:rPr>
              <w:t xml:space="preserve"> SG 1488/91=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PA45/48 (4)</w:t>
            </w:r>
            <w:r>
              <w:rPr>
                <w:lang w:val="en-GB"/>
              </w:rPr>
              <w:tab/>
              <w:t>(</w:t>
            </w:r>
            <w:r w:rsidRPr="00061DB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061DB8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7FD637" w14:textId="77777777" w:rsidR="00393DF9" w:rsidRDefault="00393DF9" w:rsidP="00393DF9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49B4C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14:paraId="65DD90A6" w14:textId="77777777" w:rsidTr="005A0935">
        <w:tc>
          <w:tcPr>
            <w:tcW w:w="569" w:type="dxa"/>
          </w:tcPr>
          <w:p w14:paraId="160B0EFA" w14:textId="77777777" w:rsidR="00393DF9" w:rsidRDefault="00393DF9" w:rsidP="00393DF9">
            <w:pPr>
              <w:jc w:val="center"/>
            </w:pPr>
          </w:p>
        </w:tc>
        <w:tc>
          <w:tcPr>
            <w:tcW w:w="198" w:type="dxa"/>
          </w:tcPr>
          <w:p w14:paraId="414A4F48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5AD05B6A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064FDEAF" w14:textId="77777777" w:rsidR="00393DF9" w:rsidRDefault="00393DF9" w:rsidP="00393DF9">
            <w:pPr>
              <w:pStyle w:val="rubrique"/>
            </w:pPr>
            <w:r>
              <w:t>5. Émissions rÉgionales</w:t>
            </w:r>
          </w:p>
        </w:tc>
        <w:tc>
          <w:tcPr>
            <w:tcW w:w="851" w:type="dxa"/>
          </w:tcPr>
          <w:p w14:paraId="411E85A3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4AF9A28B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797E71" w14:paraId="669DE34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0032E90" w14:textId="77777777" w:rsidR="00393DF9" w:rsidRDefault="00393DF9" w:rsidP="00393DF9">
            <w:pPr>
              <w:jc w:val="center"/>
            </w:pPr>
            <w:r>
              <w:t>513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51E004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AFCDBCA" w14:textId="77777777" w:rsidR="00393DF9" w:rsidRDefault="00393DF9" w:rsidP="00393DF9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188A6B2" w14:textId="77777777" w:rsidR="00393DF9" w:rsidRPr="00D65648" w:rsidRDefault="00393DF9" w:rsidP="00393DF9">
            <w:pPr>
              <w:tabs>
                <w:tab w:val="right" w:leader="dot" w:pos="7599"/>
              </w:tabs>
            </w:pPr>
            <w:r>
              <w:rPr>
                <w:b/>
              </w:rPr>
              <w:t xml:space="preserve">CHINE DU NORD/EST </w:t>
            </w:r>
            <w:r>
              <w:t>SG NE261/62=</w:t>
            </w:r>
            <w:proofErr w:type="spellStart"/>
            <w:r>
              <w:t>Yv</w:t>
            </w:r>
            <w:proofErr w:type="spellEnd"/>
            <w:r>
              <w:t xml:space="preserve"> 118/19 (2) </w:t>
            </w:r>
            <w:proofErr w:type="spellStart"/>
            <w:r>
              <w:t>Réimp</w:t>
            </w:r>
            <w:proofErr w:type="spellEnd"/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6FAF6A" w14:textId="77777777" w:rsidR="00393DF9" w:rsidRPr="00797E71" w:rsidRDefault="00393DF9" w:rsidP="00393DF9">
            <w:pPr>
              <w:jc w:val="center"/>
            </w:pPr>
            <w: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A94A8D" w14:textId="77777777" w:rsidR="00393DF9" w:rsidRDefault="00393DF9" w:rsidP="00393DF9">
            <w:pPr>
              <w:jc w:val="center"/>
            </w:pPr>
            <w:r>
              <w:t>70</w:t>
            </w:r>
          </w:p>
        </w:tc>
      </w:tr>
      <w:tr w:rsidR="00393DF9" w:rsidRPr="006F0407" w14:paraId="6D7CA089" w14:textId="77777777" w:rsidTr="005A0935">
        <w:tc>
          <w:tcPr>
            <w:tcW w:w="569" w:type="dxa"/>
          </w:tcPr>
          <w:p w14:paraId="522515C0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73C0435C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1E50DBE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3B4D0C76" w14:textId="77777777" w:rsidR="00393DF9" w:rsidRPr="006F0407" w:rsidRDefault="00393DF9" w:rsidP="00393DF9">
            <w:pPr>
              <w:pStyle w:val="rubrique"/>
            </w:pPr>
            <w:r>
              <w:t>6. formose</w:t>
            </w:r>
          </w:p>
        </w:tc>
        <w:tc>
          <w:tcPr>
            <w:tcW w:w="851" w:type="dxa"/>
          </w:tcPr>
          <w:p w14:paraId="15E3EDED" w14:textId="77777777" w:rsidR="00393DF9" w:rsidRPr="006F0407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642B5584" w14:textId="77777777" w:rsidR="00393DF9" w:rsidRPr="006F0407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1938FF" w14:paraId="59B8FA6F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6127A413" w14:textId="77777777" w:rsidR="00393DF9" w:rsidRPr="009448F1" w:rsidRDefault="00393DF9" w:rsidP="00393DF9">
            <w:pPr>
              <w:jc w:val="center"/>
            </w:pPr>
            <w:r>
              <w:t>514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CE53E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E76A1EF" w14:textId="77777777" w:rsidR="00393DF9" w:rsidRDefault="00393DF9" w:rsidP="00393DF9">
            <w:pPr>
              <w:ind w:left="57"/>
              <w:jc w:val="center"/>
            </w:pPr>
            <w:r>
              <w:t>1945-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82F2AD0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Province SG 2=</w:t>
            </w:r>
            <w:proofErr w:type="spellStart"/>
            <w:r>
              <w:t>Yv</w:t>
            </w:r>
            <w:proofErr w:type="spellEnd"/>
            <w:r>
              <w:t xml:space="preserve"> 12= Chan TP5c TP var. avec </w:t>
            </w:r>
            <w:proofErr w:type="spellStart"/>
            <w:r>
              <w:t>Surch</w:t>
            </w:r>
            <w:proofErr w:type="spellEnd"/>
            <w:r>
              <w:t xml:space="preserve"> </w:t>
            </w:r>
            <w:proofErr w:type="spellStart"/>
            <w:r>
              <w:t>déplaçée</w:t>
            </w:r>
            <w:proofErr w:type="spellEnd"/>
            <w:r>
              <w:t xml:space="preserve"> 9 mm $190 (</w:t>
            </w:r>
            <w:proofErr w:type="gramStart"/>
            <w:r>
              <w:t>1)…</w:t>
            </w:r>
            <w:proofErr w:type="gramEnd"/>
            <w:r>
              <w:t>.</w:t>
            </w:r>
            <w:r>
              <w:tab/>
              <w:t xml:space="preserve">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8A30FF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8692C3" w14:textId="77777777" w:rsidR="00393DF9" w:rsidRDefault="00393DF9" w:rsidP="00393DF9">
            <w:pPr>
              <w:jc w:val="center"/>
            </w:pPr>
            <w:r>
              <w:t>18</w:t>
            </w:r>
          </w:p>
        </w:tc>
      </w:tr>
      <w:tr w:rsidR="00393DF9" w:rsidRPr="001938FF" w14:paraId="0BFD87D3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286C6BFD" w14:textId="77777777" w:rsidR="00393DF9" w:rsidRPr="00116A5A" w:rsidRDefault="00393DF9" w:rsidP="00393DF9">
            <w:pPr>
              <w:jc w:val="center"/>
            </w:pPr>
            <w:r>
              <w:t>515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777F75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618E56" w14:textId="77777777" w:rsidR="00393DF9" w:rsidRPr="00FD75E5" w:rsidRDefault="00393DF9" w:rsidP="00393DF9">
            <w:pPr>
              <w:ind w:left="57"/>
              <w:jc w:val="center"/>
            </w:pPr>
            <w:r>
              <w:t>1952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29E431F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>
              <w:t>Renaissance économique</w:t>
            </w:r>
            <w:r w:rsidRPr="00FD75E5">
              <w:t xml:space="preserve"> SG 133B=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141 (1) non dentelé</w:t>
            </w:r>
            <w:r w:rsidRPr="00FD75E5">
              <w:tab/>
            </w:r>
            <w:r>
              <w:t xml:space="preserve"> </w:t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81D9D9" w14:textId="77777777" w:rsidR="00393DF9" w:rsidRPr="00FD75E5" w:rsidRDefault="00393DF9" w:rsidP="00393DF9">
            <w:pPr>
              <w:jc w:val="center"/>
            </w:pPr>
            <w:r w:rsidRPr="00FD75E5">
              <w:t>154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8F2EA7" w14:textId="77777777" w:rsidR="00393DF9" w:rsidRPr="00FD75E5" w:rsidRDefault="00393DF9" w:rsidP="00393DF9">
            <w:pPr>
              <w:jc w:val="center"/>
            </w:pPr>
            <w:r>
              <w:t>20</w:t>
            </w:r>
          </w:p>
        </w:tc>
      </w:tr>
      <w:tr w:rsidR="00393DF9" w:rsidRPr="001938FF" w14:paraId="322F3F25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18506440" w14:textId="77777777" w:rsidR="00393DF9" w:rsidRPr="00FD75E5" w:rsidRDefault="00393DF9" w:rsidP="00393DF9">
            <w:pPr>
              <w:jc w:val="center"/>
            </w:pPr>
            <w:r>
              <w:t>516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F22A05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E6F5465" w14:textId="77777777" w:rsidR="00393DF9" w:rsidRDefault="00393DF9" w:rsidP="00393DF9">
            <w:pPr>
              <w:ind w:left="57"/>
              <w:jc w:val="center"/>
            </w:pPr>
            <w:r>
              <w:t>1959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0059882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Série courante SG 310/20=</w:t>
            </w:r>
            <w:proofErr w:type="spellStart"/>
            <w:r>
              <w:t>Yv</w:t>
            </w:r>
            <w:proofErr w:type="spellEnd"/>
            <w:r>
              <w:t xml:space="preserve"> 284/93 284A (11)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B889B2" w14:textId="77777777" w:rsidR="00393DF9" w:rsidRDefault="00393DF9" w:rsidP="00393DF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873CAA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1938FF" w14:paraId="4421ACC9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9962BCE" w14:textId="77777777" w:rsidR="00393DF9" w:rsidRDefault="00393DF9" w:rsidP="00393DF9">
            <w:pPr>
              <w:jc w:val="center"/>
            </w:pPr>
            <w:r>
              <w:t>517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11B74F8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56346F4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A5D80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SG 310/20 367/82g </w:t>
            </w:r>
            <w:proofErr w:type="spellStart"/>
            <w:r>
              <w:t>sf</w:t>
            </w:r>
            <w:proofErr w:type="spellEnd"/>
            <w:r>
              <w:t xml:space="preserve"> 379=</w:t>
            </w:r>
            <w:proofErr w:type="spellStart"/>
            <w:r>
              <w:t>Yv</w:t>
            </w:r>
            <w:proofErr w:type="spellEnd"/>
            <w:r>
              <w:t xml:space="preserve"> 284/93 284A 336/49 </w:t>
            </w:r>
            <w:proofErr w:type="spellStart"/>
            <w:r>
              <w:t>sf</w:t>
            </w:r>
            <w:proofErr w:type="spellEnd"/>
            <w:r>
              <w:t xml:space="preserve"> 348 408/13 408A 410A/11A (33)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5D7921" w14:textId="77777777" w:rsidR="00393DF9" w:rsidRDefault="00393DF9" w:rsidP="00393DF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FCD91C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03F9C041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5AEE7BE7" w14:textId="77777777" w:rsidR="00393DF9" w:rsidRDefault="00393DF9" w:rsidP="00393DF9">
            <w:pPr>
              <w:jc w:val="center"/>
            </w:pPr>
            <w:r>
              <w:t>518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142171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539B55" w14:textId="77777777" w:rsidR="00393DF9" w:rsidRPr="00FD75E5" w:rsidRDefault="00393DF9" w:rsidP="00393DF9">
            <w:pPr>
              <w:ind w:left="57"/>
              <w:jc w:val="center"/>
            </w:pPr>
            <w:r>
              <w:t>1960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F7AD6F5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Peintures SG 358/61=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327/30 (4)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954EFE" w14:textId="77777777" w:rsidR="00393DF9" w:rsidRPr="00FD75E5" w:rsidRDefault="00393DF9" w:rsidP="00393DF9">
            <w:pPr>
              <w:jc w:val="center"/>
            </w:pPr>
            <w:r w:rsidRPr="00FD75E5"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0445E3" w14:textId="77777777" w:rsidR="00393DF9" w:rsidRPr="00FD75E5" w:rsidRDefault="00393DF9" w:rsidP="00393DF9">
            <w:pPr>
              <w:jc w:val="center"/>
            </w:pPr>
            <w:r>
              <w:t>6</w:t>
            </w:r>
          </w:p>
        </w:tc>
      </w:tr>
      <w:tr w:rsidR="00393DF9" w:rsidRPr="001938FF" w14:paraId="3F1C1723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1F51263A" w14:textId="77777777" w:rsidR="00393DF9" w:rsidRDefault="00393DF9" w:rsidP="00393DF9">
            <w:pPr>
              <w:jc w:val="center"/>
            </w:pPr>
            <w:r>
              <w:t>519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73443C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B1918C8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D8BBA7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Jeux de la Jeunesse SG 383/88=</w:t>
            </w:r>
            <w:proofErr w:type="spellStart"/>
            <w:r>
              <w:t>Yv</w:t>
            </w:r>
            <w:proofErr w:type="spellEnd"/>
            <w:r>
              <w:t xml:space="preserve"> 350/55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A3A70B" w14:textId="77777777" w:rsidR="00393DF9" w:rsidRDefault="00393DF9" w:rsidP="00393DF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4C45BC" w14:textId="77777777" w:rsidR="00393DF9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938FF" w14:paraId="5EE1E046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33B06B63" w14:textId="77777777" w:rsidR="00393DF9" w:rsidRDefault="00393DF9" w:rsidP="00393DF9">
            <w:pPr>
              <w:jc w:val="center"/>
            </w:pPr>
            <w:r>
              <w:t>520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148E5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9A60749" w14:textId="77777777" w:rsidR="00393DF9" w:rsidRDefault="00393DF9" w:rsidP="00393DF9">
            <w:pPr>
              <w:ind w:left="57"/>
              <w:jc w:val="center"/>
            </w:pPr>
            <w:r>
              <w:t>1961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172474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Trésors archéologiques SG 389/94=</w:t>
            </w:r>
            <w:proofErr w:type="spellStart"/>
            <w:r>
              <w:t>Yv</w:t>
            </w:r>
            <w:proofErr w:type="spellEnd"/>
            <w:r>
              <w:t xml:space="preserve"> 356/58 356A/57A/B (6)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251469" w14:textId="77777777" w:rsidR="00393DF9" w:rsidRDefault="00393DF9" w:rsidP="00393DF9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8CBAAB" w14:textId="77777777" w:rsidR="00393DF9" w:rsidRDefault="00393DF9" w:rsidP="00393DF9">
            <w:pPr>
              <w:jc w:val="center"/>
            </w:pPr>
            <w:r>
              <w:t>6</w:t>
            </w:r>
          </w:p>
        </w:tc>
      </w:tr>
      <w:tr w:rsidR="00393DF9" w:rsidRPr="00116A5A" w14:paraId="547C245C" w14:textId="77777777" w:rsidTr="00596E7D">
        <w:tc>
          <w:tcPr>
            <w:tcW w:w="569" w:type="dxa"/>
            <w:tcBorders>
              <w:right w:val="single" w:sz="4" w:space="0" w:color="auto"/>
            </w:tcBorders>
          </w:tcPr>
          <w:p w14:paraId="1A65D970" w14:textId="77777777" w:rsidR="00393DF9" w:rsidRDefault="00393DF9" w:rsidP="00393DF9">
            <w:pPr>
              <w:jc w:val="center"/>
            </w:pPr>
            <w:r>
              <w:t>521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5368C4" w14:textId="77777777" w:rsidR="00393DF9" w:rsidRPr="00116A5A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AE70132" w14:textId="77777777" w:rsidR="00393DF9" w:rsidRPr="00116A5A" w:rsidRDefault="00393DF9" w:rsidP="00393DF9">
            <w:pPr>
              <w:ind w:left="57"/>
              <w:jc w:val="center"/>
            </w:pPr>
            <w:r>
              <w:t>1963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B259468" w14:textId="77777777" w:rsidR="00393DF9" w:rsidRPr="00116A5A" w:rsidRDefault="00393DF9" w:rsidP="00393DF9">
            <w:pPr>
              <w:tabs>
                <w:tab w:val="right" w:leader="dot" w:pos="7599"/>
              </w:tabs>
            </w:pPr>
            <w:r>
              <w:t>SG 482=</w:t>
            </w:r>
            <w:proofErr w:type="spellStart"/>
            <w:r>
              <w:t>Yv</w:t>
            </w:r>
            <w:proofErr w:type="spellEnd"/>
            <w:r>
              <w:t xml:space="preserve"> 452 (1)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BB514A" w14:textId="77777777" w:rsidR="00393DF9" w:rsidRPr="00116A5A" w:rsidRDefault="00393DF9" w:rsidP="00393DF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2A794D" w14:textId="77777777" w:rsidR="00393DF9" w:rsidRPr="00116A5A" w:rsidRDefault="00393DF9" w:rsidP="00393DF9">
            <w:pPr>
              <w:jc w:val="center"/>
            </w:pPr>
            <w:r>
              <w:t>2</w:t>
            </w:r>
          </w:p>
        </w:tc>
      </w:tr>
      <w:tr w:rsidR="00393DF9" w:rsidRPr="00116A5A" w14:paraId="20AED04C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398BCFC3" w14:textId="77777777" w:rsidR="00393DF9" w:rsidRDefault="00393DF9" w:rsidP="00393DF9">
            <w:pPr>
              <w:jc w:val="center"/>
            </w:pPr>
            <w:r>
              <w:t>522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3AE4CB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C229BB" w14:textId="77777777" w:rsidR="00393DF9" w:rsidRDefault="00393DF9" w:rsidP="00393DF9">
            <w:pPr>
              <w:ind w:left="57"/>
              <w:jc w:val="center"/>
            </w:pPr>
            <w:r>
              <w:t>1949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C79A38" w14:textId="77777777" w:rsidR="00393DF9" w:rsidRDefault="00393DF9" w:rsidP="00393DF9">
            <w:pPr>
              <w:tabs>
                <w:tab w:val="right" w:leader="dot" w:pos="7599"/>
              </w:tabs>
            </w:pPr>
            <w:r w:rsidRPr="0008039D">
              <w:rPr>
                <w:b/>
              </w:rPr>
              <w:t xml:space="preserve">ALBUM Province chinoise </w:t>
            </w:r>
            <w:r>
              <w:t xml:space="preserve">SG 1/21 </w:t>
            </w:r>
            <w:proofErr w:type="spellStart"/>
            <w:r>
              <w:t>sf</w:t>
            </w:r>
            <w:proofErr w:type="spellEnd"/>
            <w:r>
              <w:t xml:space="preserve"> 14 23 26/50 D51/55 </w:t>
            </w:r>
            <w:proofErr w:type="spellStart"/>
            <w:r>
              <w:t>sf</w:t>
            </w:r>
            <w:proofErr w:type="spellEnd"/>
            <w:r>
              <w:t xml:space="preserve"> 53 </w:t>
            </w:r>
            <w:r w:rsidRPr="00AB3C09">
              <w:sym w:font="Wingdings" w:char="F0AD"/>
            </w:r>
            <w:r>
              <w:t xml:space="preserve"> 51/59 </w:t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sf</w:t>
            </w:r>
            <w:proofErr w:type="spellEnd"/>
            <w:r>
              <w:t xml:space="preserve"> 52 55 57/58 62 64 </w:t>
            </w:r>
            <w:r w:rsidRPr="00F21794">
              <w:sym w:font="Wingdings" w:char="F0A4"/>
            </w:r>
            <w:r>
              <w:t xml:space="preserve"> 65 :70 74 77/84 </w:t>
            </w:r>
            <w:r w:rsidRPr="00AB3C09">
              <w:sym w:font="Wingdings" w:char="F0AD"/>
            </w:r>
            <w:r>
              <w:t xml:space="preserve"> </w:t>
            </w:r>
            <w:proofErr w:type="spellStart"/>
            <w:r>
              <w:t>dt</w:t>
            </w:r>
            <w:proofErr w:type="spellEnd"/>
            <w:r>
              <w:t xml:space="preserve"> 68 78/79 80 81 (paire) 82/84 </w:t>
            </w:r>
            <w:r w:rsidRPr="00F21794">
              <w:sym w:font="Wingdings" w:char="F0A4"/>
            </w:r>
            <w:r>
              <w:t xml:space="preserve"> 86/87 </w:t>
            </w:r>
            <w:r w:rsidRPr="00F21794">
              <w:sym w:font="Wingdings" w:char="F0A4"/>
            </w:r>
            <w:r>
              <w:t xml:space="preserve"> </w:t>
            </w:r>
            <w:r w:rsidRPr="0008039D">
              <w:rPr>
                <w:b/>
              </w:rPr>
              <w:t xml:space="preserve">République Nationaliste </w:t>
            </w:r>
            <w:r>
              <w:t>SG 90 94 97 99 110/110a 110d 110</w:t>
            </w:r>
            <w:r w:rsidRPr="00B12783">
              <w:rPr>
                <w:vertAlign w:val="superscript"/>
              </w:rPr>
              <w:t>e</w:t>
            </w:r>
            <w:r>
              <w:t xml:space="preserve"> </w:t>
            </w:r>
            <w:r w:rsidRPr="00F21794">
              <w:sym w:font="Wingdings" w:char="F0A4"/>
            </w:r>
            <w:r>
              <w:t xml:space="preserve"> 112/21 </w:t>
            </w:r>
            <w:proofErr w:type="spellStart"/>
            <w:r>
              <w:t>sf</w:t>
            </w:r>
            <w:proofErr w:type="spellEnd"/>
            <w:r>
              <w:t xml:space="preserve"> 115 125A/28A 129 133A/34A 136A 138A 139A/41A 143A 144/47 151A/56A </w:t>
            </w:r>
            <w:r w:rsidRPr="00F21794">
              <w:sym w:font="Wingdings" w:char="F0A4"/>
            </w:r>
            <w:r>
              <w:t xml:space="preserve"> 157 </w:t>
            </w:r>
            <w:r w:rsidRPr="00AB3C09">
              <w:sym w:font="Wingdings" w:char="F0AD"/>
            </w:r>
            <w:r>
              <w:t xml:space="preserve"> 159/60 160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165 179//81 183 190/92 193 x2 201/02 207/14 215/17 219x2 </w:t>
            </w:r>
            <w:r w:rsidRPr="00AB3C09">
              <w:sym w:font="Wingdings" w:char="F0AD"/>
            </w:r>
            <w:r>
              <w:t xml:space="preserve"> 221/24 232A 242 243x3 </w:t>
            </w:r>
            <w:r w:rsidRPr="00F21794">
              <w:sym w:font="Wingdings" w:char="F0A4"/>
            </w:r>
            <w:r>
              <w:t xml:space="preserve"> 233/41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244/73 </w:t>
            </w:r>
            <w:proofErr w:type="spellStart"/>
            <w:r>
              <w:t>sf</w:t>
            </w:r>
            <w:proofErr w:type="spellEnd"/>
            <w:r>
              <w:t xml:space="preserve"> 249 et 253 et 273 </w:t>
            </w:r>
            <w:r w:rsidRPr="00F21794">
              <w:sym w:font="Wingdings" w:char="F0A4"/>
            </w:r>
            <w:r>
              <w:t xml:space="preserve"> 274/86 (274/79 </w:t>
            </w:r>
            <w:r w:rsidRPr="00AB3C09">
              <w:sym w:font="Wingdings" w:char="F0AD"/>
            </w:r>
            <w:r>
              <w:t xml:space="preserve"> ) 286a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287 289 290a/e </w:t>
            </w:r>
            <w:r w:rsidRPr="00F21794">
              <w:sym w:font="Wingdings" w:char="F0A4"/>
            </w:r>
            <w:r>
              <w:t xml:space="preserve"> 291/04 306/46 321</w:t>
            </w:r>
            <w:r w:rsidRPr="00AB3C09">
              <w:sym w:font="Wingdings" w:char="F0AD"/>
            </w:r>
            <w:r>
              <w:t xml:space="preserve"> 335/36 342/46 </w:t>
            </w:r>
            <w:r w:rsidRPr="00F21794">
              <w:sym w:font="Wingdings" w:char="F0A4"/>
            </w:r>
            <w:r>
              <w:t xml:space="preserve"> 347/54 dont 348 </w:t>
            </w:r>
            <w:r w:rsidRPr="00F21794">
              <w:sym w:font="Wingdings" w:char="F0A4"/>
            </w:r>
            <w:r>
              <w:t xml:space="preserve"> 349/50 en bloc de 4 357 :ms366A 367/82G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) 382b </w:t>
            </w:r>
            <w:r w:rsidRPr="00F21794">
              <w:sym w:font="Wingdings" w:char="F0A4"/>
            </w:r>
            <w:r>
              <w:t xml:space="preserve"> 383/02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) 390/91 394 </w:t>
            </w:r>
            <w:r w:rsidRPr="00F21794">
              <w:sym w:font="Wingdings" w:char="F0A4"/>
            </w:r>
            <w:r>
              <w:t xml:space="preserve"> 403/05 </w:t>
            </w:r>
            <w:proofErr w:type="spellStart"/>
            <w:r>
              <w:t>sf</w:t>
            </w:r>
            <w:proofErr w:type="spellEnd"/>
            <w:r>
              <w:t xml:space="preserve"> MS406 416/19 424/40 </w:t>
            </w:r>
            <w:proofErr w:type="spellStart"/>
            <w:r>
              <w:t>sf</w:t>
            </w:r>
            <w:proofErr w:type="spellEnd"/>
            <w:r>
              <w:t xml:space="preserve"> D429 441/54 (451/54 </w:t>
            </w:r>
            <w:r w:rsidRPr="00F21794">
              <w:sym w:font="Wingdings" w:char="F0A4"/>
            </w:r>
            <w:r>
              <w:t xml:space="preserve">) 455/70 474/75 478/81 483/04 </w:t>
            </w:r>
            <w:proofErr w:type="spellStart"/>
            <w:r>
              <w:t>sf</w:t>
            </w:r>
            <w:proofErr w:type="spellEnd"/>
            <w:r>
              <w:t xml:space="preserve"> 493 498 502 506/11 514/35 538/40 (544/47 </w:t>
            </w:r>
            <w:r w:rsidRPr="00F21794">
              <w:sym w:font="Wingdings" w:char="F0A4"/>
            </w:r>
            <w:r>
              <w:t>) 548/49 552/61 564/68 579/76 =</w:t>
            </w:r>
            <w:proofErr w:type="spellStart"/>
            <w:r>
              <w:t>Yv</w:t>
            </w:r>
            <w:proofErr w:type="spellEnd"/>
            <w:r>
              <w:t xml:space="preserve"> 4/10 18/19/30/34 34A 35/40 42 45/60 </w:t>
            </w:r>
            <w:proofErr w:type="spellStart"/>
            <w:r>
              <w:t>sf</w:t>
            </w:r>
            <w:proofErr w:type="spellEnd"/>
            <w:r>
              <w:t xml:space="preserve"> 57 72 67/69 71 74 75 78/79 81 85/95 </w:t>
            </w:r>
            <w:proofErr w:type="spellStart"/>
            <w:r>
              <w:t>sf</w:t>
            </w:r>
            <w:proofErr w:type="spellEnd"/>
            <w:r>
              <w:t xml:space="preserve"> 92 104/05 108/09 114 116 118 125/27 129/31 135/42 145/60 </w:t>
            </w:r>
            <w:proofErr w:type="spellStart"/>
            <w:r>
              <w:t>sf</w:t>
            </w:r>
            <w:proofErr w:type="spellEnd"/>
            <w:r>
              <w:t xml:space="preserve"> 150 151A/D 160</w:t>
            </w:r>
            <w:r w:rsidRPr="00B12783">
              <w:rPr>
                <w:vertAlign w:val="superscript"/>
              </w:rPr>
              <w:t>E</w:t>
            </w:r>
            <w:r>
              <w:t xml:space="preserve">/S 165/66 169 177/78 185/92 194 196/01 205A C D 206 210/48 </w:t>
            </w:r>
            <w:proofErr w:type="spellStart"/>
            <w:r>
              <w:t>sf</w:t>
            </w:r>
            <w:proofErr w:type="spellEnd"/>
            <w:r>
              <w:t xml:space="preserve"> 224 249/61 261A/64 266/15 316/23 326/05 383/88B 414/36 442/45 448/51 453/69 </w:t>
            </w:r>
            <w:proofErr w:type="spellStart"/>
            <w:r>
              <w:t>sf</w:t>
            </w:r>
            <w:proofErr w:type="spellEnd"/>
            <w:r>
              <w:t xml:space="preserve"> 461A 468 465A, 470/75 478/98 501/05 (510/13 </w:t>
            </w:r>
            <w:r w:rsidRPr="00F21794">
              <w:sym w:font="Wingdings" w:char="F0A4"/>
            </w:r>
            <w:r>
              <w:t xml:space="preserve">) 516/25 528/32 537/40 </w:t>
            </w:r>
            <w:r w:rsidRPr="00AB3C09">
              <w:sym w:font="Wingdings" w:char="F0AD"/>
            </w:r>
            <w:r>
              <w:t xml:space="preserve">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) </w:t>
            </w:r>
            <w:r w:rsidRPr="00552173">
              <w:rPr>
                <w:b/>
              </w:rPr>
              <w:t>AIR</w:t>
            </w:r>
            <w:r>
              <w:t xml:space="preserve"> 2/4 6/9 </w:t>
            </w:r>
            <w:r w:rsidRPr="00922E17">
              <w:rPr>
                <w:b/>
              </w:rPr>
              <w:t>BF</w:t>
            </w:r>
            <w:r>
              <w:t xml:space="preserve"> 8 </w:t>
            </w:r>
            <w:r w:rsidRPr="00552173">
              <w:rPr>
                <w:b/>
              </w:rPr>
              <w:t>TAXE</w:t>
            </w:r>
            <w:r>
              <w:t xml:space="preserve">1/5 </w:t>
            </w:r>
            <w:proofErr w:type="spellStart"/>
            <w:r>
              <w:t>sf</w:t>
            </w:r>
            <w:proofErr w:type="spellEnd"/>
            <w:r>
              <w:t xml:space="preserve"> 4 (585)</w:t>
            </w:r>
            <w:r>
              <w:tab/>
              <w:t xml:space="preserve"> </w:t>
            </w:r>
            <w:r w:rsidRPr="00AB3C09">
              <w:sym w:font="Wingdings" w:char="F0AD"/>
            </w:r>
            <w:r>
              <w:t xml:space="preserve"> 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et </w:t>
            </w:r>
            <w:r w:rsidRPr="00F21794"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73FB10" w14:textId="77777777" w:rsidR="00393DF9" w:rsidRDefault="00393DF9" w:rsidP="00393DF9">
            <w:pPr>
              <w:jc w:val="center"/>
            </w:pPr>
            <w:r>
              <w:t>1458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734870" w14:textId="77777777" w:rsidR="00393DF9" w:rsidRDefault="00393DF9" w:rsidP="00393DF9">
            <w:pPr>
              <w:jc w:val="center"/>
            </w:pPr>
            <w:r>
              <w:t>130</w:t>
            </w:r>
          </w:p>
        </w:tc>
      </w:tr>
      <w:tr w:rsidR="00393DF9" w:rsidRPr="001938FF" w14:paraId="7F8B757F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6D79C4C1" w14:textId="77777777" w:rsidR="00393DF9" w:rsidRDefault="00393DF9" w:rsidP="00393DF9">
            <w:pPr>
              <w:jc w:val="center"/>
            </w:pPr>
            <w:r>
              <w:t>523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37E157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709C800" w14:textId="77777777" w:rsidR="00393DF9" w:rsidRDefault="00393DF9" w:rsidP="00393DF9">
            <w:pPr>
              <w:ind w:left="57"/>
              <w:jc w:val="center"/>
            </w:pPr>
            <w:r>
              <w:t>1950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D4A7F24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 xml:space="preserve">Lot SG 116 119 122 138A 143A 162 218/20 290 290d/e </w:t>
            </w:r>
            <w:r w:rsidRPr="00F21794">
              <w:sym w:font="Wingdings" w:char="F0A4"/>
            </w:r>
            <w:r>
              <w:t xml:space="preserve"> 296/99 </w:t>
            </w:r>
            <w:r w:rsidRPr="00AB3C09">
              <w:sym w:font="Wingdings" w:char="F0AD"/>
            </w:r>
            <w:r>
              <w:t xml:space="preserve"> 407 492 495/97 501 </w:t>
            </w:r>
            <w:r w:rsidRPr="00F21794">
              <w:sym w:font="Wingdings" w:char="F0A4"/>
            </w:r>
            <w:r>
              <w:t xml:space="preserve"> 589/96a </w:t>
            </w:r>
            <w:proofErr w:type="spellStart"/>
            <w:r>
              <w:t>sf</w:t>
            </w:r>
            <w:proofErr w:type="spellEnd"/>
            <w:r>
              <w:t xml:space="preserve"> 594 592, 831 833 835 837 839 898/00 1037/38 1048a 1115/18 1254/57 </w:t>
            </w:r>
            <w:proofErr w:type="spellStart"/>
            <w:r>
              <w:t>sf</w:t>
            </w:r>
            <w:proofErr w:type="spellEnd"/>
            <w:r>
              <w:t xml:space="preserve"> 1255b, 1258/59 1316/25 1267 1272/73 D51/53 55 65 </w:t>
            </w:r>
            <w:r w:rsidRPr="00AB3C09">
              <w:sym w:font="Wingdings" w:char="F0AD"/>
            </w:r>
            <w:r>
              <w:t xml:space="preserve"> D66/67 69 </w:t>
            </w:r>
            <w:r w:rsidRPr="00F21794">
              <w:sym w:font="Wingdings" w:char="F0A4"/>
            </w:r>
            <w:r>
              <w:t>=</w:t>
            </w:r>
            <w:proofErr w:type="spellStart"/>
            <w:r>
              <w:t>Yv</w:t>
            </w:r>
            <w:proofErr w:type="spellEnd"/>
            <w:r>
              <w:t xml:space="preserve"> 129 132 135 146 151 160B 193/94 262/63 265 271/74 377 461A 463/65 467 552/54 556/58 790/94 976/78 996/97 998/</w:t>
            </w:r>
            <w:proofErr w:type="gramStart"/>
            <w:r>
              <w:t>02  (</w:t>
            </w:r>
            <w:proofErr w:type="gramEnd"/>
            <w:r>
              <w:t>bande) 1079/82 1237/42 1296/05 1250 1255/56 T 1/3 5/6 Colis 2/3 5 (72)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FC6B70" w14:textId="77777777" w:rsidR="00393DF9" w:rsidRDefault="00393DF9" w:rsidP="00393DF9">
            <w:pPr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B2559F" w14:textId="77777777" w:rsidR="00393DF9" w:rsidRDefault="00393DF9" w:rsidP="00393DF9">
            <w:pPr>
              <w:jc w:val="center"/>
            </w:pPr>
            <w:r>
              <w:t>20</w:t>
            </w:r>
          </w:p>
        </w:tc>
      </w:tr>
      <w:tr w:rsidR="00393DF9" w:rsidRPr="001938FF" w14:paraId="67475FB4" w14:textId="77777777" w:rsidTr="005056B3">
        <w:tc>
          <w:tcPr>
            <w:tcW w:w="569" w:type="dxa"/>
            <w:tcBorders>
              <w:right w:val="single" w:sz="4" w:space="0" w:color="auto"/>
            </w:tcBorders>
          </w:tcPr>
          <w:p w14:paraId="242786F1" w14:textId="77777777" w:rsidR="00393DF9" w:rsidRDefault="00393DF9" w:rsidP="00393DF9">
            <w:pPr>
              <w:jc w:val="center"/>
            </w:pPr>
            <w:r>
              <w:t>524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70A47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63408D" w14:textId="77777777" w:rsidR="00393DF9" w:rsidRDefault="00393DF9" w:rsidP="00393DF9">
            <w:pPr>
              <w:ind w:left="57"/>
              <w:jc w:val="center"/>
            </w:pPr>
            <w:r>
              <w:t>1971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B045B4" w14:textId="77777777" w:rsidR="00393DF9" w:rsidRPr="000464D0" w:rsidRDefault="00393DF9" w:rsidP="00393DF9">
            <w:pPr>
              <w:tabs>
                <w:tab w:val="right" w:leader="dot" w:pos="7599"/>
              </w:tabs>
            </w:pPr>
            <w:r w:rsidRPr="00D4093A">
              <w:rPr>
                <w:b/>
              </w:rPr>
              <w:t>REGIME NATIONALISTE</w:t>
            </w:r>
            <w:r w:rsidRPr="000464D0">
              <w:t xml:space="preserve"> SG 830/32 </w:t>
            </w:r>
            <w:r w:rsidRPr="000464D0">
              <w:sym w:font="Wingdings" w:char="F0A4"/>
            </w:r>
            <w:r w:rsidRPr="000464D0">
              <w:t xml:space="preserve"> 833 (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) 853 855/59 </w:t>
            </w:r>
            <w:r w:rsidRPr="000464D0">
              <w:sym w:font="Wingdings" w:char="F0A4"/>
            </w:r>
            <w:r w:rsidRPr="000464D0">
              <w:t xml:space="preserve"> 858 862/63/B 863/a/b/</w:t>
            </w:r>
            <w:proofErr w:type="spellStart"/>
            <w:r w:rsidRPr="000464D0">
              <w:t>ba</w:t>
            </w:r>
            <w:proofErr w:type="spellEnd"/>
            <w:r w:rsidRPr="000464D0">
              <w:t xml:space="preserve"> (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) 863/69 877 885 893/94 896 898/900 898a/900a 904 912/15 918 920 922 924/25 927/28 930/31 943 950/51 953 956 967 975 977 983 986 989/90 995 997/1000 1001/12  1018 1020/22 1024/28 1035 1037/39 1045/46 1048/51 1053 1056 1059/60 1597/98 1062/64 1067/69 1072/74 1078/88 1093 1097 1100 1106 1109 1114 1121 </w:t>
            </w:r>
            <w:r w:rsidRPr="000464D0">
              <w:sym w:font="Wingdings" w:char="F0A4"/>
            </w:r>
            <w:r w:rsidRPr="000464D0">
              <w:t xml:space="preserve"> 1122a 1122d 1122i (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) 1122a/e 1122g/h 1124 1126 1129 1132 1143 1145/53 1145a 1147a/52a </w:t>
            </w:r>
            <w:r w:rsidRPr="000464D0">
              <w:sym w:font="Wingdings" w:char="F0A4"/>
            </w:r>
            <w:r w:rsidRPr="000464D0">
              <w:t xml:space="preserve"> 1054/55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1157 </w:t>
            </w:r>
            <w:r w:rsidRPr="000464D0">
              <w:lastRenderedPageBreak/>
              <w:t xml:space="preserve">1160 1166 1171/72 1174 1180 1182 1184 1189/90 1192 1198/99 1201/04 1206 1209/10 1213 12161220 1224 </w:t>
            </w:r>
            <w:r w:rsidRPr="000464D0">
              <w:sym w:font="Wingdings" w:char="F0A4"/>
            </w:r>
            <w:r w:rsidRPr="000464D0">
              <w:t xml:space="preserve"> 1226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1226/33 1231b 1236 1240 1252/55 1254a/55a 1256/57 1256a/57a 1258 1267/70 1274 1278/79 1284/85 1287 1289 1291 1295/1306 1308 1312 1321/22 1338 1340 1347/49 1351 1354 1356/57 1361 1365/66 1370/71 1373 1377 1379/88 </w:t>
            </w:r>
            <w:r w:rsidRPr="000464D0">
              <w:sym w:font="Wingdings" w:char="F0A4"/>
            </w:r>
            <w:r w:rsidRPr="000464D0">
              <w:t xml:space="preserve"> 1390a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1393 1399 1413 1425 1433 1435 1438 1445 1447 1452 1455/56 1462 1468 1472/75 1490 1507 1509 1521 1550 1564 1572/74 1633/35 </w:t>
            </w:r>
            <w:r w:rsidRPr="000464D0">
              <w:sym w:font="Wingdings" w:char="F0A4"/>
            </w:r>
            <w:r w:rsidRPr="000464D0">
              <w:t xml:space="preserve"> 1635 1658/60 1693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1698 1704 1754/55 1760 1763/64 1767 1769 1772 1777 1781 1783/85 1794 1798 1800 1824 1845/47 1849 1856 1858 1861/63 1886 1889 1901 1905 1907 1920/21 </w:t>
            </w:r>
            <w:r w:rsidRPr="000464D0">
              <w:sym w:font="Wingdings" w:char="F0A4"/>
            </w:r>
            <w:r w:rsidRPr="000464D0">
              <w:t xml:space="preserve"> 1926/29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1937 1939 </w:t>
            </w:r>
            <w:r w:rsidRPr="000464D0">
              <w:sym w:font="Wingdings" w:char="F0A4"/>
            </w:r>
            <w:r w:rsidRPr="000464D0">
              <w:t xml:space="preserve"> 1945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1981 1989 2000 2003/07 2009 2011 </w:t>
            </w:r>
            <w:r w:rsidRPr="000464D0">
              <w:sym w:font="Wingdings" w:char="F0A4"/>
            </w:r>
            <w:r w:rsidRPr="000464D0">
              <w:t xml:space="preserve"> 2013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2013/15 2037 2049 2064 2069/70 2077 2081 2084 2097 2101/03 2106 2110 2115/16 2121 2123 2128 2132/33 2135/36 2139 2141 2143 2145 2151 2154 2160 </w:t>
            </w:r>
            <w:r w:rsidRPr="000464D0">
              <w:sym w:font="Wingdings" w:char="F0A4"/>
            </w:r>
            <w:r w:rsidRPr="000464D0">
              <w:t xml:space="preserve"> 2177/79 2189/92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2197 </w:t>
            </w:r>
            <w:r w:rsidRPr="000464D0">
              <w:sym w:font="Wingdings" w:char="F0A4"/>
            </w:r>
            <w:r w:rsidRPr="000464D0">
              <w:t xml:space="preserve"> 2203/04 2206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2234 2262 2480 2575 2581 2698/99 2732 </w:t>
            </w:r>
            <w:r w:rsidRPr="000464D0">
              <w:sym w:font="Wingdings" w:char="F0A4"/>
            </w:r>
            <w:r w:rsidRPr="000464D0">
              <w:t xml:space="preserve"> =</w:t>
            </w:r>
            <w:proofErr w:type="spellStart"/>
            <w:r w:rsidRPr="000464D0">
              <w:t>Yv</w:t>
            </w:r>
            <w:proofErr w:type="spellEnd"/>
            <w:r w:rsidRPr="000464D0">
              <w:t xml:space="preserve"> 789/91 </w:t>
            </w:r>
            <w:r w:rsidRPr="000464D0">
              <w:sym w:font="Wingdings" w:char="F0A4"/>
            </w:r>
            <w:r w:rsidRPr="000464D0">
              <w:t xml:space="preserve"> 792 (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) 812 814/818 </w:t>
            </w:r>
            <w:r w:rsidRPr="000464D0">
              <w:sym w:font="Wingdings" w:char="F0A4"/>
            </w:r>
            <w:r w:rsidRPr="000464D0">
              <w:t xml:space="preserve"> 818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821 824 832 840 844/45 847 848 854 862/65 868 870/71 874 876//78 880/81 883/85 895 902/03 905 907 922 927 </w:t>
            </w:r>
            <w:r w:rsidRPr="000464D0">
              <w:sym w:font="Wingdings" w:char="F0A4"/>
            </w:r>
            <w:r w:rsidRPr="000464D0">
              <w:t xml:space="preserve"> 928A 929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929/30 936 939 942/43 947 950/53 960A/B 964/66 975/81 983/87 994 996/97 1003/04 1006/10 1012 1015 1017 1019/20 1022/23 1026 1028 1031/32 </w:t>
            </w:r>
            <w:r w:rsidRPr="000464D0">
              <w:sym w:font="Wingdings" w:char="F0A4"/>
            </w:r>
            <w:r w:rsidRPr="000464D0">
              <w:t xml:space="preserve"> 1037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et </w:t>
            </w:r>
            <w:r w:rsidRPr="000464D0">
              <w:sym w:font="Wingdings" w:char="F0A4"/>
            </w:r>
            <w:r w:rsidRPr="000464D0">
              <w:t xml:space="preserve"> 1038/48 1050 1054 1058/59 1062/65 1070 1073 1078 1085 </w:t>
            </w:r>
            <w:r w:rsidRPr="000464D0">
              <w:sym w:font="Wingdings" w:char="F0A4"/>
            </w:r>
            <w:r w:rsidRPr="000464D0">
              <w:t xml:space="preserve"> 1087 109091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et </w:t>
            </w:r>
            <w:r w:rsidRPr="000464D0">
              <w:sym w:font="Wingdings" w:char="F0A4"/>
            </w:r>
            <w:r w:rsidRPr="000464D0">
              <w:t xml:space="preserve"> 1093 1095 1097/1101 1105 1115 </w:t>
            </w:r>
            <w:r w:rsidRPr="000464D0">
              <w:sym w:font="Wingdings" w:char="F0A4"/>
            </w:r>
            <w:r w:rsidRPr="000464D0">
              <w:t xml:space="preserve"> 1123/24 1117/18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1119/24 1126 1129 1133/37 1140 1143/44 1146 1152 1154 1156 1158 1162/65 1171/72 1174/77 1179 1182/83 1186/87 1191 1195 </w:t>
            </w:r>
            <w:r w:rsidRPr="000464D0">
              <w:sym w:font="Wingdings" w:char="F0A4"/>
            </w:r>
            <w:r w:rsidRPr="000464D0">
              <w:t xml:space="preserve"> 1197xx 1197/99 1198b 1201/04 /05 1210/17 1220 1224 1235/40 1237a 1238d 1239a 1240b 1241 1250/53 1257 1263/64 1267/68 1270 1272 1274/82 1286 1288 1292 1301/02 1306 1312/13 1315 1317 1324/26 1328 1331 1333/34 1338 1342/43 1347/48 1350 1354/65 </w:t>
            </w:r>
            <w:r w:rsidRPr="000464D0">
              <w:sym w:font="Wingdings" w:char="F0A4"/>
            </w:r>
            <w:r w:rsidRPr="000464D0">
              <w:t xml:space="preserve"> 1367/68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1370 1376 1389 1400 1408 1410 1413 1420 1422 1427 1430/31 1437 1443/47 1463 1479 1482 1517 1529 1536/38 1596/98 </w:t>
            </w:r>
            <w:r w:rsidRPr="000464D0">
              <w:sym w:font="Wingdings" w:char="F0A4"/>
            </w:r>
            <w:r w:rsidRPr="000464D0">
              <w:t xml:space="preserve"> 1598 1620/22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1665 </w:t>
            </w:r>
            <w:r w:rsidRPr="000464D0">
              <w:sym w:font="Wingdings" w:char="F0A4"/>
            </w:r>
            <w:r w:rsidRPr="000464D0">
              <w:t xml:space="preserve"> 1687/88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1707 1710/11 1717 719 1722 1726 1730/33 1740 1742 1744 1770 1782 1789/91 1793 1796 1812 1814 1821 1823 1835 1839 1841 1844/45 1856/57 </w:t>
            </w:r>
            <w:r w:rsidRPr="000464D0">
              <w:sym w:font="Wingdings" w:char="F0A4"/>
            </w:r>
            <w:r w:rsidRPr="000464D0">
              <w:t xml:space="preserve"> 1862/65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1873 1875 1880 1908 1922 1930 1941 1946/48 1963 1975 1995 2005/06 2013 2016 2029 2031/33 2036 2068 2070 2072 2293 2077 2080 2086 </w:t>
            </w:r>
            <w:r w:rsidRPr="000464D0">
              <w:sym w:font="Wingdings" w:char="F0A4"/>
            </w:r>
            <w:r w:rsidRPr="000464D0">
              <w:t xml:space="preserve"> 2105/11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2120 </w:t>
            </w:r>
            <w:r w:rsidRPr="000464D0">
              <w:sym w:font="Wingdings" w:char="F0A4"/>
            </w:r>
            <w:r w:rsidRPr="000464D0">
              <w:t xml:space="preserve"> 2126/27 2129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2151 2156 2183 2469 2471 2567/68 2599 </w:t>
            </w:r>
            <w:r w:rsidRPr="000464D0">
              <w:sym w:font="Wingdings" w:char="F0A4"/>
            </w:r>
            <w:r w:rsidRPr="000464D0">
              <w:t xml:space="preserve"> AIR 18/20 23 25/26 </w:t>
            </w:r>
            <w:r w:rsidRPr="000464D0">
              <w:sym w:font="Wingdings" w:char="F0A4"/>
            </w:r>
            <w:r>
              <w:t xml:space="preserve"> (404)………………………………………………… ….</w:t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proofErr w:type="gramStart"/>
            <w:r w:rsidRPr="000464D0">
              <w:t>.(</w:t>
            </w:r>
            <w:proofErr w:type="gramEnd"/>
            <w:r w:rsidRPr="000464D0">
              <w:sym w:font="Wingdings" w:char="F0AD"/>
            </w:r>
            <w:r w:rsidRPr="000464D0">
              <w:t xml:space="preserve"> </w:t>
            </w:r>
            <w:r w:rsidRPr="000464D0">
              <w:sym w:font="Wingdings" w:char="F0AD"/>
            </w:r>
            <w:r w:rsidRPr="000464D0">
              <w:t xml:space="preserve">) et </w:t>
            </w:r>
            <w:r w:rsidRPr="000464D0">
              <w:sym w:font="Wingdings" w:char="F0A4"/>
            </w:r>
            <w:r w:rsidRPr="000464D0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6ED41F" w14:textId="77777777" w:rsidR="00393DF9" w:rsidRDefault="00393DF9" w:rsidP="00393DF9">
            <w:pPr>
              <w:jc w:val="center"/>
            </w:pPr>
            <w:r>
              <w:lastRenderedPageBreak/>
              <w:t>388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CC78E9" w14:textId="77777777" w:rsidR="00393DF9" w:rsidRDefault="00393DF9" w:rsidP="00393DF9">
            <w:pPr>
              <w:jc w:val="center"/>
            </w:pPr>
            <w:r>
              <w:t>70</w:t>
            </w:r>
          </w:p>
        </w:tc>
      </w:tr>
      <w:tr w:rsidR="00393DF9" w14:paraId="0DF71346" w14:textId="77777777" w:rsidTr="005A0935">
        <w:tc>
          <w:tcPr>
            <w:tcW w:w="569" w:type="dxa"/>
          </w:tcPr>
          <w:p w14:paraId="382F6D29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0E7B7F89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32D862BE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3250E0CD" w14:textId="77777777" w:rsidR="00393DF9" w:rsidRDefault="00393DF9" w:rsidP="00393DF9">
            <w:pPr>
              <w:pStyle w:val="rubrique"/>
            </w:pPr>
            <w:r>
              <w:t>7. occupation japonaise</w:t>
            </w:r>
          </w:p>
        </w:tc>
        <w:tc>
          <w:tcPr>
            <w:tcW w:w="851" w:type="dxa"/>
          </w:tcPr>
          <w:p w14:paraId="63CCE0C7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45D816FF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E262CD" w14:paraId="47973E7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AAB27B7" w14:textId="77777777" w:rsidR="00393DF9" w:rsidRPr="00B66306" w:rsidRDefault="00393DF9" w:rsidP="00393DF9">
            <w:pPr>
              <w:jc w:val="center"/>
            </w:pPr>
            <w:r>
              <w:t>525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31F75A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8F1E0F6" w14:textId="77777777" w:rsidR="00393DF9" w:rsidRDefault="00393DF9" w:rsidP="00393DF9">
            <w:pPr>
              <w:ind w:left="57"/>
              <w:jc w:val="center"/>
            </w:pPr>
            <w:r>
              <w:t>1945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2500DEB" w14:textId="77777777" w:rsidR="00393DF9" w:rsidRPr="00CF3A3F" w:rsidRDefault="00393DF9" w:rsidP="00393DF9">
            <w:pPr>
              <w:tabs>
                <w:tab w:val="right" w:leader="dot" w:pos="7599"/>
              </w:tabs>
            </w:pPr>
            <w:r>
              <w:rPr>
                <w:b/>
              </w:rPr>
              <w:t>MENKIANG</w:t>
            </w:r>
            <w:r>
              <w:t xml:space="preserve"> Non émis SYS 5 </w:t>
            </w:r>
            <w:r w:rsidRPr="00247E05">
              <w:t>¢</w:t>
            </w:r>
            <w:r>
              <w:t xml:space="preserve"> Chan JMU6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32ADF7" w14:textId="77777777" w:rsidR="00393DF9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489C0B" w14:textId="77777777" w:rsidR="00393DF9" w:rsidRDefault="00393DF9" w:rsidP="00393DF9">
            <w:pPr>
              <w:jc w:val="center"/>
            </w:pPr>
            <w:r>
              <w:t>12</w:t>
            </w:r>
          </w:p>
        </w:tc>
      </w:tr>
      <w:tr w:rsidR="00393DF9" w:rsidRPr="00E262CD" w14:paraId="131D01D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0454237" w14:textId="77777777" w:rsidR="00393DF9" w:rsidRDefault="00393DF9" w:rsidP="00393DF9">
            <w:pPr>
              <w:jc w:val="center"/>
            </w:pPr>
            <w:r>
              <w:t>526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C09F4A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4FC4945" w14:textId="77777777" w:rsidR="00393DF9" w:rsidRDefault="00393DF9" w:rsidP="00393DF9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D93AD4A" w14:textId="77777777" w:rsidR="00393DF9" w:rsidRDefault="00393DF9" w:rsidP="00393DF9">
            <w:pPr>
              <w:tabs>
                <w:tab w:val="right" w:leader="dot" w:pos="7599"/>
              </w:tabs>
            </w:pPr>
            <w:r w:rsidRPr="00353BC8">
              <w:rPr>
                <w:b/>
              </w:rPr>
              <w:t>CHINE DU NORD</w:t>
            </w:r>
            <w:r>
              <w:t xml:space="preserve"> SG 11G=</w:t>
            </w:r>
            <w:proofErr w:type="spellStart"/>
            <w:r>
              <w:t>Yv</w:t>
            </w:r>
            <w:proofErr w:type="spellEnd"/>
            <w:r>
              <w:t xml:space="preserve"> 9 (25) Bloc </w:t>
            </w:r>
            <w:proofErr w:type="spellStart"/>
            <w:r>
              <w:t>CdF</w:t>
            </w:r>
            <w:proofErr w:type="spellEnd"/>
            <w:r>
              <w:t xml:space="preserve"> avec </w:t>
            </w:r>
            <w:proofErr w:type="spellStart"/>
            <w:r>
              <w:t>N°feuille</w:t>
            </w:r>
            <w:proofErr w:type="spellEnd"/>
            <w:r>
              <w:t xml:space="preserve"> et imprimeur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6BC5D4" w14:textId="77777777" w:rsidR="00393DF9" w:rsidRDefault="00393DF9" w:rsidP="00393DF9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91169C" w14:textId="77777777" w:rsidR="00393DF9" w:rsidRDefault="00393DF9" w:rsidP="00393DF9">
            <w:pPr>
              <w:jc w:val="center"/>
            </w:pPr>
            <w:r>
              <w:t>5</w:t>
            </w:r>
          </w:p>
        </w:tc>
      </w:tr>
      <w:tr w:rsidR="00393DF9" w:rsidRPr="00B66306" w14:paraId="74383F6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ADB69AC" w14:textId="77777777" w:rsidR="00393DF9" w:rsidRPr="00B66306" w:rsidRDefault="00393DF9" w:rsidP="00393DF9">
            <w:pPr>
              <w:jc w:val="center"/>
            </w:pPr>
            <w:r>
              <w:t>527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71C58D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B4726F" w14:textId="77777777" w:rsidR="00393DF9" w:rsidRDefault="00393DF9" w:rsidP="00393DF9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E96FFB6" w14:textId="77777777" w:rsidR="00393DF9" w:rsidRPr="001B5D0F" w:rsidRDefault="00393DF9" w:rsidP="00393DF9">
            <w:pPr>
              <w:tabs>
                <w:tab w:val="right" w:leader="dot" w:pos="7599"/>
              </w:tabs>
            </w:pPr>
            <w:r w:rsidRPr="002C099E">
              <w:rPr>
                <w:b/>
                <w:caps/>
              </w:rPr>
              <w:t>Nankin</w:t>
            </w:r>
            <w:r>
              <w:rPr>
                <w:b/>
                <w:caps/>
              </w:rPr>
              <w:t>G</w:t>
            </w:r>
            <w:r w:rsidRPr="002C099E">
              <w:rPr>
                <w:b/>
                <w:caps/>
              </w:rPr>
              <w:t xml:space="preserve"> et Changhai</w:t>
            </w:r>
            <w:r>
              <w:t xml:space="preserve"> SG</w:t>
            </w:r>
            <w:r w:rsidRPr="001B5D0F">
              <w:t xml:space="preserve"> 1</w:t>
            </w:r>
            <w:r>
              <w:t xml:space="preserve">/11 </w:t>
            </w:r>
            <w:proofErr w:type="spellStart"/>
            <w:r>
              <w:t>sf</w:t>
            </w:r>
            <w:proofErr w:type="spellEnd"/>
            <w:r>
              <w:t xml:space="preserve"> 3</w:t>
            </w:r>
            <w:r w:rsidRPr="001B5D0F">
              <w:t>=</w:t>
            </w:r>
            <w:proofErr w:type="spellStart"/>
            <w:r w:rsidRPr="001B5D0F">
              <w:t>Y</w:t>
            </w:r>
            <w:r>
              <w:t>v</w:t>
            </w:r>
            <w:proofErr w:type="spellEnd"/>
            <w:r>
              <w:t xml:space="preserve"> 1/4 PA 1/7 </w:t>
            </w:r>
            <w:proofErr w:type="spellStart"/>
            <w:r>
              <w:t>sf</w:t>
            </w:r>
            <w:proofErr w:type="spellEnd"/>
            <w:r>
              <w:t xml:space="preserve"> 4 (10)</w:t>
            </w:r>
            <w:r>
              <w:tab/>
            </w:r>
            <w:r w:rsidRPr="00AB3C09">
              <w:sym w:font="Wingdings" w:char="F0AD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DCDED5" w14:textId="77777777" w:rsidR="00393DF9" w:rsidRDefault="00393DF9" w:rsidP="00393D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5D52A5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499E877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CE667B5" w14:textId="77777777" w:rsidR="00393DF9" w:rsidRPr="00B66306" w:rsidRDefault="00393DF9" w:rsidP="00393DF9">
            <w:pPr>
              <w:jc w:val="center"/>
            </w:pPr>
            <w:r>
              <w:t>528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E255CCE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65FA58" w14:textId="77777777" w:rsidR="00393DF9" w:rsidRPr="00FD75E5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541BB96" w14:textId="77777777" w:rsidR="00393DF9" w:rsidRPr="00FB7498" w:rsidRDefault="00393DF9" w:rsidP="00393DF9">
            <w:pPr>
              <w:tabs>
                <w:tab w:val="right" w:leader="dot" w:pos="7599"/>
              </w:tabs>
            </w:pPr>
            <w:r>
              <w:t>SG 8/11 (4)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C65D7B" w14:textId="77777777" w:rsidR="00393DF9" w:rsidRPr="00FD75E5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FD186B" w14:textId="77777777" w:rsidR="00393DF9" w:rsidRPr="00FD75E5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28ABD56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1BF4B06" w14:textId="77777777" w:rsidR="00393DF9" w:rsidRDefault="00393DF9" w:rsidP="00393DF9">
            <w:pPr>
              <w:jc w:val="center"/>
            </w:pPr>
            <w:r>
              <w:t>529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2AE15E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B89ED0B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557A17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59 (1) 1 dent de coin faible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D9C39F" w14:textId="77777777" w:rsidR="00393DF9" w:rsidRDefault="00393DF9" w:rsidP="00393DF9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32747E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B66306" w14:paraId="4D3CDA7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3276D4B" w14:textId="77777777" w:rsidR="00393DF9" w:rsidRPr="00B66306" w:rsidRDefault="00393DF9" w:rsidP="00393DF9">
            <w:pPr>
              <w:jc w:val="center"/>
            </w:pPr>
            <w:r>
              <w:t>530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98C703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217A617" w14:textId="77777777" w:rsidR="00393DF9" w:rsidRDefault="00393DF9" w:rsidP="00393DF9">
            <w:pPr>
              <w:ind w:left="57"/>
              <w:jc w:val="center"/>
            </w:pPr>
            <w:r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4B9EB0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114/18 (5)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13BA14" w14:textId="77777777" w:rsidR="00393DF9" w:rsidRDefault="00393DF9" w:rsidP="00393DF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D659B9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14:paraId="5B75A74F" w14:textId="77777777" w:rsidTr="005A0935">
        <w:tc>
          <w:tcPr>
            <w:tcW w:w="569" w:type="dxa"/>
          </w:tcPr>
          <w:p w14:paraId="32969D71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5722BC16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6A966F22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28324EB5" w14:textId="77777777" w:rsidR="00393DF9" w:rsidRDefault="00393DF9" w:rsidP="00393DF9">
            <w:pPr>
              <w:pStyle w:val="rubrique"/>
            </w:pPr>
            <w:r>
              <w:t>8. bureaux Étrangers</w:t>
            </w:r>
          </w:p>
        </w:tc>
        <w:tc>
          <w:tcPr>
            <w:tcW w:w="851" w:type="dxa"/>
          </w:tcPr>
          <w:p w14:paraId="2D024A0D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4BDF9576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B66306" w14:paraId="0DC6C09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BA05A90" w14:textId="77777777" w:rsidR="00393DF9" w:rsidRDefault="00393DF9" w:rsidP="00393DF9">
            <w:pPr>
              <w:jc w:val="center"/>
            </w:pPr>
            <w:r>
              <w:t>531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BF307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EB3EDA5" w14:textId="77777777" w:rsidR="00393DF9" w:rsidRDefault="00393DF9" w:rsidP="00393DF9">
            <w:pPr>
              <w:ind w:left="57"/>
              <w:jc w:val="center"/>
            </w:pPr>
            <w:r>
              <w:t>1916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7B0C2A9" w14:textId="77777777" w:rsidR="00393DF9" w:rsidRDefault="00393DF9" w:rsidP="00393DF9">
            <w:pPr>
              <w:tabs>
                <w:tab w:val="right" w:leader="dot" w:pos="7599"/>
              </w:tabs>
            </w:pPr>
            <w:r w:rsidRPr="00311936">
              <w:rPr>
                <w:b/>
              </w:rPr>
              <w:t>BUREAUX RUSSES</w:t>
            </w:r>
            <w:r>
              <w:t xml:space="preserve"> SG 32a=</w:t>
            </w:r>
            <w:proofErr w:type="spellStart"/>
            <w:r>
              <w:t>Yv</w:t>
            </w:r>
            <w:proofErr w:type="spellEnd"/>
            <w:r>
              <w:t xml:space="preserve"> 29 (1) Surcharge inversée</w:t>
            </w:r>
            <w:r>
              <w:tab/>
              <w:t xml:space="preserve">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28A0A4" w14:textId="77777777" w:rsidR="00393DF9" w:rsidRDefault="00393DF9" w:rsidP="00393DF9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A785DA" w14:textId="77777777" w:rsidR="00393DF9" w:rsidRPr="00B66306" w:rsidRDefault="00393DF9" w:rsidP="00393DF9">
            <w:pPr>
              <w:jc w:val="center"/>
            </w:pPr>
            <w:r>
              <w:t>55</w:t>
            </w:r>
          </w:p>
        </w:tc>
      </w:tr>
      <w:tr w:rsidR="00393DF9" w:rsidRPr="00B66306" w14:paraId="7149532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CD7CDEE" w14:textId="77777777" w:rsidR="00393DF9" w:rsidRPr="00B66306" w:rsidRDefault="00393DF9" w:rsidP="00393DF9">
            <w:pPr>
              <w:jc w:val="center"/>
            </w:pPr>
            <w:r>
              <w:t>532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E03F237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86FD7CA" w14:textId="77777777" w:rsidR="00393DF9" w:rsidRDefault="00393DF9" w:rsidP="00393DF9">
            <w:pPr>
              <w:ind w:left="57"/>
              <w:jc w:val="center"/>
            </w:pPr>
            <w:r>
              <w:t>1906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5B60F84" w14:textId="77777777" w:rsidR="00393DF9" w:rsidRDefault="00393DF9" w:rsidP="00393DF9">
            <w:pPr>
              <w:tabs>
                <w:tab w:val="right" w:leader="dot" w:pos="7599"/>
              </w:tabs>
            </w:pPr>
            <w:r w:rsidRPr="007D1C3E">
              <w:rPr>
                <w:b/>
              </w:rPr>
              <w:t>KOUANG TCHÉOU</w:t>
            </w:r>
            <w:r>
              <w:t xml:space="preserve"> SG 1/11 18 20/22 35/37 39 46 52/60 63 66/68 70 72/81 89/96 98/118 126/37=</w:t>
            </w:r>
            <w:proofErr w:type="spellStart"/>
            <w:r>
              <w:t>Yv</w:t>
            </w:r>
            <w:proofErr w:type="spellEnd"/>
            <w:r>
              <w:t xml:space="preserve"> 1/11 18 20/22 35/37 39 46 52/60 63 66/68 70 72/81 89/9/117 125/34 (86)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7DF819" w14:textId="77777777" w:rsidR="00393DF9" w:rsidRDefault="00393DF9" w:rsidP="00393DF9">
            <w:pPr>
              <w:jc w:val="center"/>
            </w:pPr>
            <w:r>
              <w:t>358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A392F2" w14:textId="77777777" w:rsidR="00393DF9" w:rsidRDefault="00393DF9" w:rsidP="00393DF9">
            <w:pPr>
              <w:jc w:val="center"/>
            </w:pPr>
            <w:r>
              <w:t>40</w:t>
            </w:r>
          </w:p>
        </w:tc>
      </w:tr>
      <w:tr w:rsidR="00393DF9" w:rsidRPr="00B66306" w14:paraId="04B8DCE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073E0F" w14:textId="77777777" w:rsidR="00393DF9" w:rsidRPr="00B66306" w:rsidRDefault="00393DF9" w:rsidP="00393DF9">
            <w:pPr>
              <w:jc w:val="center"/>
            </w:pPr>
            <w:r>
              <w:t>533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E47EE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5E5E36C" w14:textId="77777777" w:rsidR="00393DF9" w:rsidRDefault="00393DF9" w:rsidP="00393DF9">
            <w:pPr>
              <w:ind w:left="57"/>
              <w:jc w:val="center"/>
            </w:pPr>
            <w:r>
              <w:t>1937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F528F35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101/02=</w:t>
            </w:r>
            <w:proofErr w:type="spellStart"/>
            <w:r>
              <w:t>Yv</w:t>
            </w:r>
            <w:proofErr w:type="spellEnd"/>
            <w:r>
              <w:t xml:space="preserve"> 100/01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CD073" w14:textId="77777777" w:rsidR="00393DF9" w:rsidRDefault="00393DF9" w:rsidP="00393DF9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E5B0B5" w14:textId="77777777" w:rsidR="00393DF9" w:rsidRDefault="00393DF9" w:rsidP="00393DF9">
            <w:pPr>
              <w:jc w:val="center"/>
            </w:pPr>
            <w:r>
              <w:t>3</w:t>
            </w:r>
          </w:p>
        </w:tc>
      </w:tr>
      <w:tr w:rsidR="00393DF9" w:rsidRPr="00B66306" w14:paraId="63D816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30073BF" w14:textId="77777777" w:rsidR="00393DF9" w:rsidRPr="00B66306" w:rsidRDefault="00393DF9" w:rsidP="00393DF9">
            <w:pPr>
              <w:jc w:val="center"/>
            </w:pPr>
            <w:r>
              <w:t>534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6545B3" w14:textId="77777777" w:rsidR="00393DF9" w:rsidRPr="00B66306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F2F994D" w14:textId="77777777" w:rsidR="00393DF9" w:rsidRPr="00B66306" w:rsidRDefault="00393DF9" w:rsidP="00393DF9">
            <w:pPr>
              <w:ind w:left="57"/>
              <w:jc w:val="center"/>
            </w:pPr>
            <w:r>
              <w:t>1906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18FE6E" w14:textId="77777777" w:rsidR="00393DF9" w:rsidRPr="00B66306" w:rsidRDefault="00393DF9" w:rsidP="00393DF9">
            <w:pPr>
              <w:tabs>
                <w:tab w:val="right" w:leader="dot" w:pos="7599"/>
              </w:tabs>
            </w:pPr>
            <w:r w:rsidRPr="007D1C3E">
              <w:rPr>
                <w:b/>
              </w:rPr>
              <w:t>PAKHOI</w:t>
            </w:r>
            <w:r>
              <w:t xml:space="preserve"> SG 23 34/37 61/62 64/67=</w:t>
            </w:r>
            <w:proofErr w:type="spellStart"/>
            <w:r>
              <w:t>Yv</w:t>
            </w:r>
            <w:proofErr w:type="spellEnd"/>
            <w:r>
              <w:t xml:space="preserve"> id (11) 37 64 66 </w:t>
            </w:r>
            <w:r w:rsidRPr="00F21794">
              <w:sym w:font="Wingdings" w:char="F0A4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E5AB8A" w14:textId="77777777" w:rsidR="00393DF9" w:rsidRPr="00B66306" w:rsidRDefault="00393DF9" w:rsidP="00393DF9">
            <w:pPr>
              <w:jc w:val="center"/>
            </w:pPr>
            <w:r>
              <w:t>166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F27DFD" w14:textId="77777777" w:rsidR="00393DF9" w:rsidRPr="00B66306" w:rsidRDefault="00393DF9" w:rsidP="00393DF9">
            <w:pPr>
              <w:jc w:val="center"/>
            </w:pPr>
            <w:r>
              <w:t>12</w:t>
            </w:r>
          </w:p>
        </w:tc>
      </w:tr>
      <w:tr w:rsidR="00393DF9" w:rsidRPr="00B66306" w14:paraId="493AB2F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3F2392F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E88A78D" w14:textId="77777777" w:rsidR="00393DF9" w:rsidRPr="00B66306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90A038" w14:textId="77777777" w:rsidR="00393DF9" w:rsidRPr="00B66306" w:rsidRDefault="00393DF9" w:rsidP="00393DF9">
            <w:pPr>
              <w:ind w:left="57"/>
              <w:jc w:val="center"/>
            </w:pPr>
            <w:r>
              <w:t>1897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5F4F93" w14:textId="77777777" w:rsidR="00393DF9" w:rsidRPr="00B66306" w:rsidRDefault="00393DF9" w:rsidP="00393DF9">
            <w:pPr>
              <w:tabs>
                <w:tab w:val="right" w:leader="dot" w:pos="7599"/>
              </w:tabs>
            </w:pPr>
            <w:r w:rsidRPr="00475E38">
              <w:rPr>
                <w:b/>
              </w:rPr>
              <w:t>BUREAUX ALLEMANDS</w:t>
            </w:r>
            <w:r>
              <w:t xml:space="preserve"> SG 1a/6=</w:t>
            </w:r>
            <w:proofErr w:type="spellStart"/>
            <w:r>
              <w:t>Yv</w:t>
            </w:r>
            <w:proofErr w:type="spellEnd"/>
            <w:r>
              <w:t xml:space="preserve"> 1/6 Type A (6) le 3pf </w:t>
            </w:r>
            <w:r w:rsidRPr="00AB3C09">
              <w:sym w:font="Wingdings" w:char="F0AD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7C7BF8" w14:textId="77777777" w:rsidR="00393DF9" w:rsidRPr="00B66306" w:rsidRDefault="00393DF9" w:rsidP="00393DF9">
            <w:pPr>
              <w:jc w:val="center"/>
            </w:pPr>
            <w:r>
              <w:t>458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AC8A18" w14:textId="77777777" w:rsidR="00393DF9" w:rsidRPr="00B66306" w:rsidRDefault="00393DF9" w:rsidP="00393DF9">
            <w:pPr>
              <w:jc w:val="center"/>
            </w:pPr>
            <w:r>
              <w:t>55</w:t>
            </w:r>
          </w:p>
        </w:tc>
      </w:tr>
      <w:tr w:rsidR="00393DF9" w:rsidRPr="00B66306" w14:paraId="24077D1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BF10F30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E093A2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78C769B" w14:textId="77777777" w:rsidR="00393DF9" w:rsidRDefault="00393DF9" w:rsidP="00393DF9">
            <w:pPr>
              <w:ind w:left="57"/>
              <w:jc w:val="center"/>
            </w:pPr>
            <w:r>
              <w:t>1898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2AF007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8=</w:t>
            </w:r>
            <w:proofErr w:type="spellStart"/>
            <w:r>
              <w:t>Yv</w:t>
            </w:r>
            <w:proofErr w:type="spellEnd"/>
            <w:r>
              <w:t xml:space="preserve"> 2I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B174C6" w14:textId="77777777" w:rsidR="00393DF9" w:rsidRDefault="00393DF9" w:rsidP="00393DF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D9BBD5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7623D66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E55F933" w14:textId="77777777" w:rsidR="00393DF9" w:rsidRPr="00B66306" w:rsidRDefault="00393DF9" w:rsidP="00393DF9">
            <w:pPr>
              <w:jc w:val="center"/>
            </w:pPr>
            <w:r>
              <w:t>537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345F550" w14:textId="77777777" w:rsidR="00393DF9" w:rsidRPr="00B66306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E0EB75" w14:textId="77777777" w:rsidR="00393DF9" w:rsidRPr="00B66306" w:rsidRDefault="00393DF9" w:rsidP="00393DF9">
            <w:pPr>
              <w:ind w:left="57"/>
              <w:jc w:val="center"/>
            </w:pPr>
            <w:r>
              <w:t>1901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8B5C8D5" w14:textId="77777777" w:rsidR="00393DF9" w:rsidRPr="00B66306" w:rsidRDefault="00393DF9" w:rsidP="00393DF9">
            <w:pPr>
              <w:tabs>
                <w:tab w:val="right" w:leader="dot" w:pos="7599"/>
              </w:tabs>
            </w:pPr>
            <w:r>
              <w:t xml:space="preserve">SG 22/30 </w:t>
            </w:r>
            <w:proofErr w:type="spellStart"/>
            <w:r>
              <w:t>sf</w:t>
            </w:r>
            <w:proofErr w:type="spellEnd"/>
            <w:r>
              <w:t xml:space="preserve"> 26=</w:t>
            </w:r>
            <w:proofErr w:type="spellStart"/>
            <w:r>
              <w:t>Yv</w:t>
            </w:r>
            <w:proofErr w:type="spellEnd"/>
            <w:r>
              <w:t xml:space="preserve"> 9/12 14/17 (8) les 10, 20, 50, 80pf </w:t>
            </w:r>
            <w:r w:rsidRPr="00AB3C09">
              <w:sym w:font="Wingdings" w:char="F0AD"/>
            </w:r>
            <w:r>
              <w:t xml:space="preserve"> 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E691B5" w14:textId="77777777" w:rsidR="00393DF9" w:rsidRPr="00B66306" w:rsidRDefault="00393DF9" w:rsidP="00393DF9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70B02F" w14:textId="77777777" w:rsidR="00393DF9" w:rsidRPr="00B66306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B66306" w14:paraId="769AE2E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7E56418" w14:textId="77777777" w:rsidR="00393DF9" w:rsidRDefault="00393DF9" w:rsidP="00393DF9">
            <w:pPr>
              <w:jc w:val="center"/>
            </w:pPr>
            <w:r>
              <w:t>538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3DC091" w14:textId="77777777" w:rsidR="00393DF9" w:rsidRPr="00DA4032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A1137F7" w14:textId="77777777" w:rsidR="00393DF9" w:rsidRPr="00DA4032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19CEEE5" w14:textId="77777777" w:rsidR="00393DF9" w:rsidRPr="00DA4032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22/25=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9/12 (4) Belles </w:t>
            </w:r>
            <w:proofErr w:type="spellStart"/>
            <w:r>
              <w:rPr>
                <w:lang w:val="en-GB"/>
              </w:rPr>
              <w:t>Obli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Centrales</w:t>
            </w:r>
            <w:proofErr w:type="spellEnd"/>
            <w:r>
              <w:rPr>
                <w:lang w:val="en-GB"/>
              </w:rPr>
              <w:t xml:space="preserve"> de Shanghai (3) et </w:t>
            </w:r>
            <w:proofErr w:type="spellStart"/>
            <w:r>
              <w:rPr>
                <w:lang w:val="en-GB"/>
              </w:rPr>
              <w:t>Hankau</w:t>
            </w:r>
            <w:proofErr w:type="spellEnd"/>
            <w:r>
              <w:rPr>
                <w:lang w:val="en-GB"/>
              </w:rPr>
              <w:t xml:space="preserve"> (1)</w:t>
            </w:r>
            <w:r>
              <w:rPr>
                <w:lang w:val="en-GB"/>
              </w:rPr>
              <w:tab/>
            </w:r>
            <w:r w:rsidRPr="008C354E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85C42C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C3A4ED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B66306" w14:paraId="2666937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EFE8FDB" w14:textId="77777777" w:rsidR="00393DF9" w:rsidRPr="00B66306" w:rsidRDefault="00393DF9" w:rsidP="00393DF9">
            <w:pPr>
              <w:jc w:val="center"/>
            </w:pPr>
            <w:r>
              <w:t>539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6E18E5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61F5C67" w14:textId="77777777" w:rsidR="00393DF9" w:rsidRDefault="00393DF9" w:rsidP="00393DF9">
            <w:pPr>
              <w:ind w:left="57"/>
              <w:jc w:val="center"/>
            </w:pPr>
            <w:r>
              <w:t>1905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C28B45C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52=</w:t>
            </w:r>
            <w:proofErr w:type="spellStart"/>
            <w:r>
              <w:t>Yv</w:t>
            </w:r>
            <w:proofErr w:type="spellEnd"/>
            <w:r>
              <w:t xml:space="preserve"> 45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9BF834" w14:textId="77777777" w:rsidR="00393DF9" w:rsidRDefault="00393DF9" w:rsidP="00393DF9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8DA101" w14:textId="77777777" w:rsidR="00393DF9" w:rsidRPr="00B66306" w:rsidRDefault="00393DF9" w:rsidP="00393DF9">
            <w:pPr>
              <w:jc w:val="center"/>
            </w:pPr>
            <w:r>
              <w:t>12</w:t>
            </w:r>
          </w:p>
        </w:tc>
      </w:tr>
      <w:tr w:rsidR="00393DF9" w:rsidRPr="00B66306" w14:paraId="0B33888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833CAB1" w14:textId="77777777" w:rsidR="00393DF9" w:rsidRPr="00B66306" w:rsidRDefault="00393DF9" w:rsidP="00393DF9">
            <w:pPr>
              <w:jc w:val="center"/>
            </w:pPr>
            <w:r>
              <w:t>540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5F3C451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3BF0CF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3628DF9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53=</w:t>
            </w:r>
            <w:proofErr w:type="spellStart"/>
            <w:r>
              <w:t>Yv</w:t>
            </w:r>
            <w:proofErr w:type="spellEnd"/>
            <w:r>
              <w:t xml:space="preserve"> 46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ED3C55" w14:textId="77777777" w:rsidR="00393DF9" w:rsidRDefault="00393DF9" w:rsidP="00393DF9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306F89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B66306" w14:paraId="1BE8F36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30A6263" w14:textId="77777777" w:rsidR="00393DF9" w:rsidRDefault="00393DF9" w:rsidP="00393DF9">
            <w:pPr>
              <w:jc w:val="center"/>
            </w:pPr>
            <w:r>
              <w:t>541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06D4FA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C956B6C" w14:textId="77777777" w:rsidR="00393DF9" w:rsidRDefault="00393DF9" w:rsidP="00393DF9">
            <w:pPr>
              <w:ind w:left="57"/>
              <w:jc w:val="center"/>
            </w:pPr>
            <w:r>
              <w:t>1922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B46D91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rPr>
                <w:b/>
              </w:rPr>
              <w:t xml:space="preserve">Emission Générales de Hong Kong </w:t>
            </w:r>
            <w:r>
              <w:t>avec la surcharge CHINA SG 21=</w:t>
            </w:r>
            <w:proofErr w:type="spellStart"/>
            <w:r>
              <w:t>Yv</w:t>
            </w:r>
            <w:proofErr w:type="spellEnd"/>
            <w:r>
              <w:t xml:space="preserve"> 53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030C70" w14:textId="77777777" w:rsidR="00393DF9" w:rsidRDefault="00393DF9" w:rsidP="00393DF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0110A9" w14:textId="77777777" w:rsidR="00393DF9" w:rsidRDefault="00393DF9" w:rsidP="00393DF9">
            <w:pPr>
              <w:jc w:val="center"/>
            </w:pPr>
            <w:r>
              <w:t>1</w:t>
            </w:r>
          </w:p>
        </w:tc>
      </w:tr>
      <w:tr w:rsidR="00393DF9" w:rsidRPr="00B66306" w14:paraId="5E794A9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2CF2969" w14:textId="77777777" w:rsidR="00393DF9" w:rsidRDefault="00393DF9" w:rsidP="00393DF9">
            <w:pPr>
              <w:jc w:val="center"/>
            </w:pPr>
            <w:r>
              <w:t>542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0747D4E" w14:textId="77777777" w:rsidR="00393DF9" w:rsidRDefault="00393DF9" w:rsidP="00393DF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FF80336" w14:textId="77777777" w:rsidR="00393DF9" w:rsidRDefault="00393DF9" w:rsidP="00393DF9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89FFB6C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DA1F66">
              <w:rPr>
                <w:b/>
                <w:lang w:val="en-GB"/>
              </w:rPr>
              <w:t>BUREAUX JAPONAIS</w:t>
            </w:r>
            <w:r>
              <w:rPr>
                <w:lang w:val="en-GB"/>
              </w:rPr>
              <w:t xml:space="preserve"> SG 1A=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 (1)</w:t>
            </w:r>
            <w:r>
              <w:rPr>
                <w:lang w:val="en-GB"/>
              </w:rPr>
              <w:tab/>
              <w:t xml:space="preserve"> </w:t>
            </w:r>
            <w:r w:rsidRPr="00DA1F6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D18A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2898C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B66306" w14:paraId="71DF52C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E2FE702" w14:textId="77777777" w:rsidR="00393DF9" w:rsidRDefault="00393DF9" w:rsidP="00393DF9">
            <w:pPr>
              <w:jc w:val="center"/>
            </w:pPr>
            <w:r>
              <w:t>543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EBE3B9A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30150CC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4857163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3/4B 6B 8B 14/15B 18B=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3/6 11/12 15 (7)</w:t>
            </w:r>
            <w:r>
              <w:rPr>
                <w:lang w:val="en-GB"/>
              </w:rPr>
              <w:tab/>
            </w:r>
            <w:r w:rsidRPr="00DA1F66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5B9D30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A9F315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393DF9" w:rsidRPr="00B66306" w14:paraId="6585C7B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F76A622" w14:textId="77777777" w:rsidR="00393DF9" w:rsidRDefault="00393DF9" w:rsidP="00393DF9">
            <w:pPr>
              <w:jc w:val="center"/>
            </w:pPr>
            <w:r>
              <w:t>544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D02F1C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AC06F6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93D146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SG 10A </w:t>
            </w:r>
            <w:r w:rsidRPr="002028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13 (dent 11 ½) 13A dent 12 ½ - 3B 10B 13B dent 13 ½ - 6D 8D (non </w:t>
            </w:r>
            <w:proofErr w:type="spellStart"/>
            <w:r>
              <w:rPr>
                <w:lang w:val="en-GB"/>
              </w:rPr>
              <w:t>compté</w:t>
            </w:r>
            <w:proofErr w:type="spellEnd"/>
            <w:r>
              <w:rPr>
                <w:lang w:val="en-GB"/>
              </w:rPr>
              <w:t>) (</w:t>
            </w:r>
            <w:proofErr w:type="gramStart"/>
            <w:r>
              <w:rPr>
                <w:lang w:val="en-GB"/>
              </w:rPr>
              <w:t>7)…</w:t>
            </w:r>
            <w:proofErr w:type="gramEnd"/>
            <w:r>
              <w:rPr>
                <w:lang w:val="en-GB"/>
              </w:rPr>
              <w:t>….</w:t>
            </w:r>
            <w:r>
              <w:rPr>
                <w:lang w:val="en-GB"/>
              </w:rPr>
              <w:tab/>
            </w:r>
            <w:r w:rsidRPr="0020283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et </w:t>
            </w:r>
            <w:r w:rsidRPr="00202833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D05654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8C9D9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393DF9" w:rsidRPr="00B66306" w14:paraId="3F87F4B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84AF9D0" w14:textId="77777777" w:rsidR="00393DF9" w:rsidRDefault="00393DF9" w:rsidP="00393DF9">
            <w:pPr>
              <w:jc w:val="center"/>
            </w:pPr>
            <w:r>
              <w:t>545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F5E8DF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978D155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03A836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21=</w:t>
            </w:r>
            <w:proofErr w:type="spellStart"/>
            <w:r>
              <w:t>Yv</w:t>
            </w:r>
            <w:proofErr w:type="spellEnd"/>
            <w:r>
              <w:t xml:space="preserve"> 16 (1) </w:t>
            </w:r>
            <w:proofErr w:type="spellStart"/>
            <w:r>
              <w:t>Obli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Changhai 26/5/00 avec 2 cotés coupés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58DCAF" w14:textId="77777777" w:rsidR="00393DF9" w:rsidRPr="00797E71" w:rsidRDefault="00393DF9" w:rsidP="00393DF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1700D6" w14:textId="77777777" w:rsidR="00393DF9" w:rsidRDefault="00393DF9" w:rsidP="00393DF9">
            <w:pPr>
              <w:jc w:val="center"/>
            </w:pPr>
            <w:r>
              <w:t>8</w:t>
            </w:r>
          </w:p>
        </w:tc>
      </w:tr>
      <w:tr w:rsidR="00393DF9" w:rsidRPr="00B66306" w14:paraId="5D084E2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DC43506" w14:textId="77777777" w:rsidR="00393DF9" w:rsidRDefault="00393DF9" w:rsidP="00393DF9">
            <w:pPr>
              <w:jc w:val="center"/>
            </w:pPr>
            <w:r>
              <w:t>546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32FC86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E0E763F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BDB395D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29=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29 (1)</w:t>
            </w:r>
            <w:r>
              <w:rPr>
                <w:lang w:val="en-GB"/>
              </w:rPr>
              <w:tab/>
            </w:r>
            <w:r w:rsidRPr="00E13199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345C9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D18C8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93DF9" w:rsidRPr="00B66306" w14:paraId="7017D23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AA78AC" w14:textId="77777777" w:rsidR="00393DF9" w:rsidRPr="00B66306" w:rsidRDefault="00393DF9" w:rsidP="00393DF9">
            <w:pPr>
              <w:jc w:val="center"/>
            </w:pPr>
            <w:r>
              <w:t>547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E41DCE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A58079B" w14:textId="77777777" w:rsidR="00393DF9" w:rsidRDefault="00393DF9" w:rsidP="00393DF9">
            <w:pPr>
              <w:ind w:left="57"/>
              <w:jc w:val="center"/>
            </w:pPr>
            <w:r>
              <w:t>1917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289FC0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 w:rsidRPr="00C27041">
              <w:rPr>
                <w:b/>
              </w:rPr>
              <w:t>BUREAUX ITALIENS de Pékin</w:t>
            </w:r>
            <w:r>
              <w:t xml:space="preserve"> </w:t>
            </w:r>
            <w:r>
              <w:rPr>
                <w:lang w:val="en-GB"/>
              </w:rPr>
              <w:t>SG 13=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16 (1)</w:t>
            </w:r>
            <w:r>
              <w:rPr>
                <w:lang w:val="en-GB"/>
              </w:rPr>
              <w:tab/>
            </w:r>
            <w:r w:rsidRPr="00C2704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8550E7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7DAB0D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393DF9" w14:paraId="3869DFCD" w14:textId="77777777" w:rsidTr="005A0935">
        <w:tc>
          <w:tcPr>
            <w:tcW w:w="569" w:type="dxa"/>
          </w:tcPr>
          <w:p w14:paraId="5CE930B2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78FE0D6E" w14:textId="77777777" w:rsidR="00393DF9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45561CF6" w14:textId="77777777" w:rsidR="00393DF9" w:rsidRDefault="00393DF9" w:rsidP="00393DF9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13A1E7B4" w14:textId="77777777" w:rsidR="00393DF9" w:rsidRDefault="00393DF9" w:rsidP="00393DF9">
            <w:pPr>
              <w:pStyle w:val="rubrique"/>
            </w:pPr>
            <w:r>
              <w:t>9. manchoukouo</w:t>
            </w:r>
          </w:p>
        </w:tc>
        <w:tc>
          <w:tcPr>
            <w:tcW w:w="851" w:type="dxa"/>
          </w:tcPr>
          <w:p w14:paraId="4542B22B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2AB9E3EE" w14:textId="77777777" w:rsidR="00393DF9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393DF9" w:rsidRPr="00797E71" w14:paraId="0F35A71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0BB9A1B" w14:textId="77777777" w:rsidR="00393DF9" w:rsidRDefault="00393DF9" w:rsidP="00393DF9">
            <w:pPr>
              <w:jc w:val="center"/>
            </w:pPr>
            <w:r>
              <w:t>548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13E77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A351B0" w14:textId="77777777" w:rsidR="00393DF9" w:rsidRDefault="00393DF9" w:rsidP="00393DF9">
            <w:pPr>
              <w:ind w:left="57"/>
              <w:jc w:val="center"/>
            </w:pPr>
            <w:r>
              <w:t>1936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A81B324" w14:textId="77777777" w:rsidR="00393DF9" w:rsidRDefault="00393DF9" w:rsidP="00393DF9">
            <w:pPr>
              <w:tabs>
                <w:tab w:val="right" w:leader="dot" w:pos="7599"/>
              </w:tabs>
            </w:pPr>
            <w:r>
              <w:t>SG 76 78=</w:t>
            </w:r>
            <w:proofErr w:type="spellStart"/>
            <w:r>
              <w:t>Yv</w:t>
            </w:r>
            <w:proofErr w:type="spellEnd"/>
            <w:r>
              <w:t xml:space="preserve"> 70 72 (8) 2 blocs de4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C23C9F" w14:textId="77777777" w:rsidR="00393DF9" w:rsidRDefault="00393DF9" w:rsidP="00393DF9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9CAA14" w14:textId="77777777" w:rsidR="00393DF9" w:rsidRDefault="00393DF9" w:rsidP="00393DF9">
            <w:pPr>
              <w:jc w:val="center"/>
            </w:pPr>
            <w:r>
              <w:t>10</w:t>
            </w:r>
          </w:p>
        </w:tc>
      </w:tr>
      <w:tr w:rsidR="00393DF9" w:rsidRPr="00DA4032" w14:paraId="6E7F4F5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85817CB" w14:textId="77777777" w:rsidR="00393DF9" w:rsidRPr="009448F1" w:rsidRDefault="00393DF9" w:rsidP="00393DF9">
            <w:pPr>
              <w:jc w:val="center"/>
            </w:pPr>
            <w:r>
              <w:t>549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957295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E597B92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E667C8" w14:textId="77777777" w:rsidR="00393DF9" w:rsidRPr="00DA4032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79/80 82 84 86 89 90 95/96 99/00=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76/77 79 81 83 86/87 90/93 (11)</w:t>
            </w:r>
            <w:r>
              <w:rPr>
                <w:lang w:val="en-GB"/>
              </w:rPr>
              <w:tab/>
            </w:r>
            <w:r w:rsidRPr="00A32B41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283208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143699" w14:textId="77777777" w:rsidR="00393DF9" w:rsidRPr="00DA4032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3DF9" w:rsidRPr="00DA4032" w14:paraId="0605D1D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12B80F" w14:textId="77777777" w:rsidR="00393DF9" w:rsidRPr="009448F1" w:rsidRDefault="00393DF9" w:rsidP="00393DF9">
            <w:pPr>
              <w:jc w:val="center"/>
            </w:pPr>
            <w:r>
              <w:t>550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A2BE50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0FD0AC3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692CBE8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82/84 90 95/96 99/00=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79/81 87 90/93 (8)</w:t>
            </w:r>
            <w:r>
              <w:rPr>
                <w:lang w:val="en-GB"/>
              </w:rPr>
              <w:tab/>
            </w:r>
            <w:r w:rsidRPr="00DA1F6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A560C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7F199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93DF9" w:rsidRPr="00DA4032" w14:paraId="47F7D86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8509F4B" w14:textId="77777777" w:rsidR="00393DF9" w:rsidRDefault="00393DF9" w:rsidP="00393DF9">
            <w:pPr>
              <w:jc w:val="center"/>
            </w:pPr>
            <w:r>
              <w:t>551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7FBC6D4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0790E6" w14:textId="77777777" w:rsidR="00393DF9" w:rsidRDefault="00393DF9" w:rsidP="00393DF9">
            <w:pPr>
              <w:ind w:left="57"/>
              <w:jc w:val="center"/>
            </w:pPr>
            <w:r>
              <w:t>1937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4EB840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105 116/17 119 122 143 145=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99 107/08 110 113 132A 133 (7)</w:t>
            </w:r>
            <w:r>
              <w:rPr>
                <w:lang w:val="en-GB"/>
              </w:rPr>
              <w:tab/>
            </w:r>
            <w:r w:rsidRPr="00A32B41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FF29EC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F7FED3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DA4032" w14:paraId="153B672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A364CB4" w14:textId="77777777" w:rsidR="00393DF9" w:rsidRDefault="00393DF9" w:rsidP="00393DF9">
            <w:pPr>
              <w:jc w:val="center"/>
            </w:pPr>
            <w:r>
              <w:lastRenderedPageBreak/>
              <w:t>552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02941F9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9D4CA38" w14:textId="77777777" w:rsidR="00393DF9" w:rsidRDefault="00393DF9" w:rsidP="00393DF9">
            <w:pPr>
              <w:ind w:left="57"/>
              <w:jc w:val="center"/>
            </w:pPr>
            <w:r>
              <w:t>1938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35E9B3C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123/24=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114/15 (8) 2 blocs de 4</w:t>
            </w:r>
            <w:r>
              <w:rPr>
                <w:lang w:val="en-GB"/>
              </w:rPr>
              <w:tab/>
            </w:r>
            <w:r w:rsidRPr="00DA1F6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DA1F66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764548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4CB7FE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3DF9" w:rsidRPr="00DA4032" w14:paraId="0D7CB8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F077B8" w14:textId="77777777" w:rsidR="00393DF9" w:rsidRDefault="00393DF9" w:rsidP="00393DF9">
            <w:pPr>
              <w:jc w:val="center"/>
            </w:pPr>
            <w:r>
              <w:t>553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E2D84B0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34852A4" w14:textId="77777777" w:rsidR="00393DF9" w:rsidRDefault="00393DF9" w:rsidP="00393DF9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8973D69" w14:textId="77777777" w:rsidR="00393DF9" w:rsidRDefault="00393DF9" w:rsidP="00393DF9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124/25 127 129/34 137/41 143/45 147/48=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116/16 121 123/30 132A/B 133 138 135/37 135A 133B (20)</w:t>
            </w:r>
            <w:r>
              <w:rPr>
                <w:lang w:val="en-GB"/>
              </w:rPr>
              <w:tab/>
              <w:t>(</w:t>
            </w:r>
            <w:r w:rsidRPr="00683FA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83FA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 et </w:t>
            </w:r>
            <w:r w:rsidRPr="00683FA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683FA4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1BCB32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4F264B" w14:textId="77777777" w:rsidR="00393DF9" w:rsidRDefault="00393DF9" w:rsidP="00393D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93DF9" w:rsidRPr="00DA4032" w14:paraId="319132D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4C4BB5C" w14:textId="77777777" w:rsidR="00393DF9" w:rsidRDefault="00393DF9" w:rsidP="00393DF9">
            <w:pPr>
              <w:jc w:val="center"/>
            </w:pPr>
            <w:r>
              <w:t>554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545FFD" w14:textId="77777777" w:rsidR="00393DF9" w:rsidRPr="00FD75E5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1F31CCA" w14:textId="77777777" w:rsidR="00393DF9" w:rsidRPr="00FD75E5" w:rsidRDefault="00393DF9" w:rsidP="00393DF9">
            <w:pPr>
              <w:ind w:left="57"/>
              <w:jc w:val="center"/>
            </w:pPr>
            <w:r w:rsidRPr="00FD75E5">
              <w:t>1944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6A44DD8" w14:textId="77777777" w:rsidR="00393DF9" w:rsidRPr="00FD75E5" w:rsidRDefault="00393DF9" w:rsidP="00393DF9">
            <w:pPr>
              <w:tabs>
                <w:tab w:val="right" w:leader="dot" w:pos="7599"/>
              </w:tabs>
            </w:pPr>
            <w:r w:rsidRPr="00FD75E5">
              <w:t>SG 156B=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146=Vivance TC54Ab (1) var. des coins arrondis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4B36DB" w14:textId="77777777" w:rsidR="00393DF9" w:rsidRPr="00FD75E5" w:rsidRDefault="00393DF9" w:rsidP="00393DF9">
            <w:pPr>
              <w:jc w:val="center"/>
            </w:pPr>
            <w:r w:rsidRPr="00FD75E5">
              <w:t>275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842BCC" w14:textId="77777777" w:rsidR="00393DF9" w:rsidRPr="00FD75E5" w:rsidRDefault="00393DF9" w:rsidP="00393DF9">
            <w:pPr>
              <w:jc w:val="center"/>
            </w:pPr>
            <w:r>
              <w:t>30</w:t>
            </w:r>
          </w:p>
        </w:tc>
      </w:tr>
      <w:tr w:rsidR="00393DF9" w:rsidRPr="00DA4032" w14:paraId="0E4A6B6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A571926" w14:textId="77777777" w:rsidR="00393DF9" w:rsidRDefault="00393DF9" w:rsidP="00393DF9">
            <w:pPr>
              <w:jc w:val="center"/>
            </w:pPr>
            <w:r>
              <w:t>555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A6C9A7F" w14:textId="77777777" w:rsidR="00393DF9" w:rsidRDefault="00393DF9" w:rsidP="00393D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36FF637" w14:textId="77777777" w:rsidR="00393DF9" w:rsidRDefault="00393DF9" w:rsidP="00393DF9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9459464" w14:textId="77777777" w:rsidR="00393DF9" w:rsidRPr="00797E71" w:rsidRDefault="00393DF9" w:rsidP="00393DF9">
            <w:pPr>
              <w:tabs>
                <w:tab w:val="right" w:leader="dot" w:pos="7599"/>
              </w:tabs>
            </w:pPr>
            <w:r>
              <w:t>T. Épargne E1/2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5A9632" w14:textId="77777777" w:rsidR="00393DF9" w:rsidRPr="00797E71" w:rsidRDefault="00393DF9" w:rsidP="00393DF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40DC25" w14:textId="77777777" w:rsidR="00393DF9" w:rsidRPr="00797E71" w:rsidRDefault="00393DF9" w:rsidP="00393DF9">
            <w:pPr>
              <w:jc w:val="center"/>
            </w:pPr>
            <w:r>
              <w:t>4</w:t>
            </w:r>
          </w:p>
        </w:tc>
      </w:tr>
      <w:tr w:rsidR="00393DF9" w:rsidRPr="006F0407" w14:paraId="757CCE79" w14:textId="77777777" w:rsidTr="005A0935">
        <w:tc>
          <w:tcPr>
            <w:tcW w:w="569" w:type="dxa"/>
          </w:tcPr>
          <w:p w14:paraId="58083BB1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rPr>
                <w:lang w:val="en-GB"/>
              </w:rPr>
            </w:pPr>
          </w:p>
        </w:tc>
        <w:tc>
          <w:tcPr>
            <w:tcW w:w="198" w:type="dxa"/>
          </w:tcPr>
          <w:p w14:paraId="4EE6E23F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spacing w:after="0"/>
              <w:rPr>
                <w:sz w:val="18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A8268C7" w14:textId="77777777" w:rsidR="00393DF9" w:rsidRPr="005A4E8A" w:rsidRDefault="00393DF9" w:rsidP="00393DF9">
            <w:pPr>
              <w:pStyle w:val="rubrique"/>
              <w:tabs>
                <w:tab w:val="clear" w:pos="7598"/>
              </w:tabs>
              <w:ind w:left="57"/>
              <w:rPr>
                <w:lang w:val="en-GB"/>
              </w:rPr>
            </w:pPr>
          </w:p>
        </w:tc>
        <w:tc>
          <w:tcPr>
            <w:tcW w:w="7655" w:type="dxa"/>
          </w:tcPr>
          <w:p w14:paraId="47FA3E42" w14:textId="77777777" w:rsidR="00393DF9" w:rsidRPr="006F0407" w:rsidRDefault="00393DF9" w:rsidP="00393DF9">
            <w:pPr>
              <w:pStyle w:val="rubrique"/>
            </w:pPr>
            <w:r>
              <w:t>10. hong kong</w:t>
            </w:r>
          </w:p>
        </w:tc>
        <w:tc>
          <w:tcPr>
            <w:tcW w:w="851" w:type="dxa"/>
          </w:tcPr>
          <w:p w14:paraId="66334B02" w14:textId="77777777" w:rsidR="00393DF9" w:rsidRPr="006F0407" w:rsidRDefault="00393DF9" w:rsidP="00393DF9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58D16E2E" w14:textId="77777777" w:rsidR="00393DF9" w:rsidRPr="006F0407" w:rsidRDefault="00393DF9" w:rsidP="00393DF9">
            <w:pPr>
              <w:pStyle w:val="rubrique"/>
              <w:tabs>
                <w:tab w:val="clear" w:pos="7598"/>
              </w:tabs>
            </w:pPr>
          </w:p>
        </w:tc>
      </w:tr>
      <w:tr w:rsidR="00A0429A" w:rsidRPr="001938FF" w14:paraId="35D8A14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009EA26" w14:textId="77777777" w:rsidR="00A0429A" w:rsidRDefault="00A0429A" w:rsidP="00A0429A">
            <w:pPr>
              <w:jc w:val="center"/>
            </w:pPr>
            <w:r>
              <w:t>556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76886C1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065082" w14:textId="77777777" w:rsidR="00A0429A" w:rsidRPr="009448F1" w:rsidRDefault="00A0429A" w:rsidP="00A0429A">
            <w:pPr>
              <w:ind w:left="57"/>
              <w:jc w:val="center"/>
            </w:pPr>
            <w:r>
              <w:t>1862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4B867C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1=</w:t>
            </w:r>
            <w:proofErr w:type="spellStart"/>
            <w:r>
              <w:t>Yv</w:t>
            </w:r>
            <w:proofErr w:type="spellEnd"/>
            <w:r>
              <w:t xml:space="preserve"> 1 (1)</w:t>
            </w:r>
            <w:r>
              <w:tab/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73153F" w14:textId="77777777" w:rsidR="00A0429A" w:rsidRDefault="00A0429A" w:rsidP="00A0429A">
            <w:pPr>
              <w:jc w:val="center"/>
            </w:pPr>
            <w:r>
              <w:t>605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02CF53" w14:textId="77777777" w:rsidR="00A0429A" w:rsidRDefault="00A0429A" w:rsidP="00A0429A">
            <w:pPr>
              <w:jc w:val="center"/>
            </w:pPr>
            <w:r>
              <w:t>80</w:t>
            </w:r>
          </w:p>
        </w:tc>
      </w:tr>
      <w:tr w:rsidR="00A0429A" w:rsidRPr="001938FF" w14:paraId="24FC7F2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2AF2F6D" w14:textId="77777777" w:rsidR="00A0429A" w:rsidRPr="009448F1" w:rsidRDefault="00A0429A" w:rsidP="00A0429A">
            <w:pPr>
              <w:jc w:val="center"/>
            </w:pPr>
            <w:r>
              <w:t>557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5BB4942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CF62898" w14:textId="77777777" w:rsidR="00A0429A" w:rsidRPr="009448F1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800ADD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8=</w:t>
            </w:r>
            <w:proofErr w:type="spellStart"/>
            <w:r>
              <w:t>Yv</w:t>
            </w:r>
            <w:proofErr w:type="spellEnd"/>
            <w:r>
              <w:t xml:space="preserve"> 8 (1)</w:t>
            </w:r>
            <w:r>
              <w:tab/>
            </w:r>
            <w:r w:rsidRPr="00F21794">
              <w:sym w:font="Wingdings" w:char="F0A4"/>
            </w:r>
            <w: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2D8A3E" w14:textId="77777777" w:rsidR="00A0429A" w:rsidRDefault="00A0429A" w:rsidP="00A0429A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1D2AB7" w14:textId="77777777" w:rsidR="00A0429A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1938FF" w14:paraId="4486AB6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A7D33E" w14:textId="77777777" w:rsidR="00A0429A" w:rsidRDefault="00A0429A" w:rsidP="00A0429A">
            <w:pPr>
              <w:jc w:val="center"/>
            </w:pPr>
            <w:r>
              <w:t>558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5FA89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AD3BC76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F1F4A1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427E69" w14:textId="77777777" w:rsidR="00A0429A" w:rsidRDefault="00A0429A" w:rsidP="00A0429A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F84547" w14:textId="77777777" w:rsidR="00A0429A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1938FF" w14:paraId="6529C00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D6A7CEF" w14:textId="77777777" w:rsidR="00A0429A" w:rsidRDefault="00A0429A" w:rsidP="00A0429A">
            <w:pPr>
              <w:jc w:val="center"/>
            </w:pPr>
            <w:r>
              <w:t>559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947D9F4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4814CAB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F670CAA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9=</w:t>
            </w:r>
            <w:proofErr w:type="spellStart"/>
            <w:r>
              <w:t>Yv</w:t>
            </w:r>
            <w:proofErr w:type="spellEnd"/>
            <w:r>
              <w:t xml:space="preserve"> 9 (1) 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5DE014" w14:textId="77777777" w:rsidR="00A0429A" w:rsidRDefault="00A0429A" w:rsidP="00A0429A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6A1EBB" w14:textId="77777777" w:rsidR="00A0429A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E262CD" w14:paraId="0FAE7D9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B7B890" w14:textId="77777777" w:rsidR="00A0429A" w:rsidRDefault="00A0429A" w:rsidP="00A0429A">
            <w:pPr>
              <w:jc w:val="center"/>
            </w:pPr>
            <w:r>
              <w:t>560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3029C1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BEA8DB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360A7EF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10=</w:t>
            </w:r>
            <w:proofErr w:type="spellStart"/>
            <w:r>
              <w:t>Yv</w:t>
            </w:r>
            <w:proofErr w:type="spellEnd"/>
            <w:r>
              <w:t xml:space="preserve"> 10 (1)</w:t>
            </w:r>
            <w:r>
              <w:tab/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175584" w14:textId="77777777" w:rsidR="00A0429A" w:rsidRDefault="00A0429A" w:rsidP="00A0429A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386CB1" w14:textId="77777777" w:rsidR="00A0429A" w:rsidRDefault="00154B16" w:rsidP="00A0429A">
            <w:pPr>
              <w:jc w:val="center"/>
            </w:pPr>
            <w:r>
              <w:t>4</w:t>
            </w:r>
          </w:p>
        </w:tc>
      </w:tr>
      <w:tr w:rsidR="00A0429A" w:rsidRPr="00E262CD" w14:paraId="35284F6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141784" w14:textId="77777777" w:rsidR="00A0429A" w:rsidRPr="009462E4" w:rsidRDefault="00A0429A" w:rsidP="00A0429A">
            <w:pPr>
              <w:jc w:val="center"/>
            </w:pPr>
            <w:r>
              <w:t>561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1D7041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0C5C4CC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1B8E0B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11=</w:t>
            </w:r>
            <w:proofErr w:type="spellStart"/>
            <w:r>
              <w:t>Yv</w:t>
            </w:r>
            <w:proofErr w:type="spellEnd"/>
            <w:r>
              <w:t xml:space="preserve"> 11 (1)</w:t>
            </w:r>
            <w:r>
              <w:tab/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2514DC" w14:textId="77777777" w:rsidR="00A0429A" w:rsidRDefault="00A0429A" w:rsidP="00A0429A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9E2619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E262CD" w14:paraId="5EC958E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67AA603" w14:textId="77777777" w:rsidR="00A0429A" w:rsidRDefault="00A0429A" w:rsidP="00A0429A">
            <w:pPr>
              <w:jc w:val="center"/>
            </w:pPr>
            <w:r>
              <w:t>562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A3FB68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9493E8A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F11F82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Id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527CDE" w14:textId="77777777" w:rsidR="00A0429A" w:rsidRDefault="00A0429A" w:rsidP="00A0429A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8D24CB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E262CD" w14:paraId="708CBC6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D64C253" w14:textId="77777777" w:rsidR="00A0429A" w:rsidRPr="009448F1" w:rsidRDefault="00A0429A" w:rsidP="00A0429A">
            <w:pPr>
              <w:jc w:val="center"/>
            </w:pPr>
            <w:r>
              <w:t>563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7FE8A1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F0C59B5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7DA39D6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12=</w:t>
            </w:r>
            <w:proofErr w:type="spellStart"/>
            <w:r>
              <w:t>Yv</w:t>
            </w:r>
            <w:proofErr w:type="spellEnd"/>
            <w:r>
              <w:t xml:space="preserve"> 12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E9B2B6" w14:textId="77777777" w:rsidR="00A0429A" w:rsidRDefault="00A0429A" w:rsidP="00A0429A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79E681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B66306" w14:paraId="1645064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2249794" w14:textId="77777777" w:rsidR="00A0429A" w:rsidRPr="009448F1" w:rsidRDefault="00A0429A" w:rsidP="00A0429A">
            <w:pPr>
              <w:jc w:val="center"/>
            </w:pPr>
            <w:r>
              <w:t>564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0D7F2CA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78A0A0B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B03FF5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14=</w:t>
            </w:r>
            <w:proofErr w:type="spellStart"/>
            <w:r>
              <w:t>Yv</w:t>
            </w:r>
            <w:proofErr w:type="spellEnd"/>
            <w:r>
              <w:t xml:space="preserve"> 15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926C6D" w14:textId="77777777" w:rsidR="00A0429A" w:rsidRDefault="00A0429A" w:rsidP="00A0429A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5663F2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B66306" w14:paraId="34FD624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10F3ABE" w14:textId="77777777" w:rsidR="00A0429A" w:rsidRDefault="00A0429A" w:rsidP="00A0429A">
            <w:pPr>
              <w:jc w:val="center"/>
            </w:pPr>
            <w:r>
              <w:t>565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04D8082" w14:textId="77777777" w:rsidR="00A0429A" w:rsidRDefault="00D50E28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847F43C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718920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15=</w:t>
            </w:r>
            <w:proofErr w:type="spellStart"/>
            <w:r>
              <w:t>Yv</w:t>
            </w:r>
            <w:proofErr w:type="spellEnd"/>
            <w:r>
              <w:t xml:space="preserve"> 16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A6569C" w14:textId="77777777" w:rsidR="00A0429A" w:rsidRDefault="00A0429A" w:rsidP="00A0429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556B2D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7E670D" w14:paraId="71AEFD8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7B04230" w14:textId="77777777" w:rsidR="00A0429A" w:rsidRPr="009448F1" w:rsidRDefault="00A0429A" w:rsidP="00A0429A">
            <w:pPr>
              <w:jc w:val="center"/>
            </w:pPr>
            <w:r>
              <w:t>566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E82A11" w14:textId="77777777" w:rsidR="00D50E28" w:rsidRDefault="002F2F79" w:rsidP="00D50E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8A2A71E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2F1F4AE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17=</w:t>
            </w:r>
            <w:proofErr w:type="spellStart"/>
            <w:r>
              <w:t>Yv</w:t>
            </w:r>
            <w:proofErr w:type="spellEnd"/>
            <w:r>
              <w:t xml:space="preserve"> 18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447554" w14:textId="77777777" w:rsidR="00A0429A" w:rsidRDefault="00A0429A" w:rsidP="00A0429A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55E13E" w14:textId="77777777" w:rsidR="00154B16" w:rsidRDefault="00A0429A" w:rsidP="00154B16">
            <w:pPr>
              <w:jc w:val="center"/>
            </w:pPr>
            <w:r>
              <w:t>10</w:t>
            </w:r>
          </w:p>
        </w:tc>
      </w:tr>
      <w:tr w:rsidR="00A0429A" w:rsidRPr="007E670D" w14:paraId="0826DDF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1414DD4" w14:textId="77777777" w:rsidR="00A0429A" w:rsidRDefault="00A0429A" w:rsidP="00A0429A">
            <w:pPr>
              <w:jc w:val="center"/>
            </w:pPr>
            <w:r>
              <w:t>567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53AEEF" w14:textId="77777777" w:rsidR="00A0429A" w:rsidRDefault="00D50E28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26AD666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AFDD25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8/12=</w:t>
            </w:r>
            <w:proofErr w:type="spellStart"/>
            <w:r>
              <w:t>Yv</w:t>
            </w:r>
            <w:proofErr w:type="spellEnd"/>
            <w:r>
              <w:t xml:space="preserve"> 8/12 (5)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C3C955" w14:textId="77777777" w:rsidR="00A0429A" w:rsidRDefault="00A0429A" w:rsidP="00A0429A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0F8324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797E71" w14:paraId="7930857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61CFC34" w14:textId="77777777" w:rsidR="00A0429A" w:rsidRDefault="00A0429A" w:rsidP="00A0429A">
            <w:pPr>
              <w:jc w:val="center"/>
            </w:pPr>
            <w:r>
              <w:t>568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10443B0" w14:textId="77777777" w:rsidR="00A0429A" w:rsidRPr="009462E4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BA586E4" w14:textId="77777777" w:rsidR="00A0429A" w:rsidRPr="009462E4" w:rsidRDefault="00A0429A" w:rsidP="00A0429A">
            <w:pPr>
              <w:ind w:left="57"/>
              <w:jc w:val="center"/>
            </w:pPr>
            <w:r w:rsidRPr="009462E4"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8348509" w14:textId="77777777" w:rsidR="00A0429A" w:rsidRPr="009462E4" w:rsidRDefault="00A0429A" w:rsidP="00A0429A">
            <w:pPr>
              <w:tabs>
                <w:tab w:val="right" w:leader="dot" w:pos="7599"/>
              </w:tabs>
            </w:pPr>
            <w:r w:rsidRPr="009462E4">
              <w:t>SG 28=</w:t>
            </w:r>
            <w:proofErr w:type="spellStart"/>
            <w:r w:rsidRPr="009462E4">
              <w:t>Yv</w:t>
            </w:r>
            <w:proofErr w:type="spellEnd"/>
            <w:r w:rsidRPr="009462E4">
              <w:t xml:space="preserve"> 32 (1)</w:t>
            </w:r>
            <w:r w:rsidRPr="009462E4">
              <w:tab/>
            </w:r>
            <w:r w:rsidRPr="00AB3C09">
              <w:sym w:font="Wingdings" w:char="F0AD"/>
            </w:r>
            <w:r>
              <w:t xml:space="preserve"> </w:t>
            </w:r>
            <w:r w:rsidRPr="009462E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E08A8D" w14:textId="77777777" w:rsidR="00A0429A" w:rsidRPr="009462E4" w:rsidRDefault="00A0429A" w:rsidP="00A0429A">
            <w:pPr>
              <w:jc w:val="center"/>
            </w:pPr>
            <w:r>
              <w:t>303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302CB8" w14:textId="77777777" w:rsidR="00A0429A" w:rsidRPr="009462E4" w:rsidRDefault="00A0429A" w:rsidP="00A0429A">
            <w:pPr>
              <w:jc w:val="center"/>
            </w:pPr>
            <w:r>
              <w:t>40</w:t>
            </w:r>
          </w:p>
        </w:tc>
      </w:tr>
      <w:tr w:rsidR="00A0429A" w:rsidRPr="00DA4032" w14:paraId="304D16F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57CA195" w14:textId="77777777" w:rsidR="00A0429A" w:rsidRDefault="00A0429A" w:rsidP="00A0429A">
            <w:pPr>
              <w:jc w:val="center"/>
            </w:pPr>
            <w:r>
              <w:t>569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94FC771" w14:textId="77777777" w:rsidR="00A0429A" w:rsidRDefault="00D50E28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4A30C9E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28100C" w14:textId="77777777" w:rsidR="00A0429A" w:rsidRDefault="00A0429A" w:rsidP="00A0429A">
            <w:pPr>
              <w:tabs>
                <w:tab w:val="right" w:leader="dot" w:pos="7599"/>
              </w:tabs>
              <w:jc w:val="center"/>
            </w:pPr>
            <w:r>
              <w:t>SG 29=</w:t>
            </w:r>
            <w:proofErr w:type="spellStart"/>
            <w:r>
              <w:t>Yv</w:t>
            </w:r>
            <w:proofErr w:type="spellEnd"/>
            <w:r>
              <w:t xml:space="preserve"> 30 (1)</w:t>
            </w:r>
            <w:r>
              <w:tab/>
            </w:r>
            <w:r w:rsidRPr="00F21794"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FC5F92" w14:textId="77777777" w:rsidR="00A0429A" w:rsidRDefault="00A0429A" w:rsidP="00A0429A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EB3B41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DA4032" w14:paraId="64B81C0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875C55D" w14:textId="77777777" w:rsidR="00A0429A" w:rsidRPr="009448F1" w:rsidRDefault="00A0429A" w:rsidP="00A0429A">
            <w:pPr>
              <w:jc w:val="center"/>
            </w:pPr>
            <w:r>
              <w:t>570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92141E5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BE9E87A" w14:textId="77777777" w:rsidR="00A0429A" w:rsidRPr="009448F1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885495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34=</w:t>
            </w:r>
            <w:proofErr w:type="spellStart"/>
            <w:r>
              <w:t>Yv</w:t>
            </w:r>
            <w:proofErr w:type="spellEnd"/>
            <w:r>
              <w:t xml:space="preserve"> 35 ((1)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219DD0" w14:textId="77777777" w:rsidR="00A0429A" w:rsidRDefault="00A0429A" w:rsidP="00A0429A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B00B8F" w14:textId="77777777" w:rsidR="00A0429A" w:rsidRDefault="00A0429A" w:rsidP="00A0429A">
            <w:pPr>
              <w:jc w:val="center"/>
            </w:pPr>
            <w:r>
              <w:t>6</w:t>
            </w:r>
          </w:p>
        </w:tc>
      </w:tr>
      <w:tr w:rsidR="00A0429A" w:rsidRPr="00DA4032" w14:paraId="4DEF9EE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6172EE7" w14:textId="77777777" w:rsidR="00A0429A" w:rsidRPr="009448F1" w:rsidRDefault="00A0429A" w:rsidP="00A0429A">
            <w:pPr>
              <w:jc w:val="center"/>
            </w:pPr>
            <w:r>
              <w:t>571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26F13E8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A5B89C4" w14:textId="77777777" w:rsidR="00A0429A" w:rsidRPr="009448F1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4C0FFEA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40=</w:t>
            </w:r>
            <w:proofErr w:type="spellStart"/>
            <w:r>
              <w:t>Yv</w:t>
            </w:r>
            <w:proofErr w:type="spellEnd"/>
            <w:r>
              <w:t xml:space="preserve"> 41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269A6F" w14:textId="77777777" w:rsidR="00A0429A" w:rsidRDefault="00A0429A" w:rsidP="00A0429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FF79C6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1938FF" w14:paraId="63905FA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CAF2AFA" w14:textId="77777777" w:rsidR="00A0429A" w:rsidRDefault="00A0429A" w:rsidP="00A0429A">
            <w:pPr>
              <w:jc w:val="center"/>
            </w:pPr>
            <w:r>
              <w:t>572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10A1B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18F513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7E9C97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42=</w:t>
            </w:r>
            <w:proofErr w:type="spellStart"/>
            <w:r>
              <w:t>Yv</w:t>
            </w:r>
            <w:proofErr w:type="spellEnd"/>
            <w:r>
              <w:t xml:space="preserve"> 52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4A19A9" w14:textId="77777777" w:rsidR="00A0429A" w:rsidRDefault="00A0429A" w:rsidP="00A0429A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C722D7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1938FF" w14:paraId="3B13AE9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B289CC" w14:textId="77777777" w:rsidR="00A0429A" w:rsidRDefault="00A0429A" w:rsidP="00A0429A">
            <w:pPr>
              <w:jc w:val="center"/>
            </w:pPr>
            <w:r>
              <w:t>573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05D21D0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FE70613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CE0D4C0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42=</w:t>
            </w:r>
            <w:proofErr w:type="spellStart"/>
            <w:r>
              <w:t>Yv</w:t>
            </w:r>
            <w:proofErr w:type="spellEnd"/>
            <w:r>
              <w:t xml:space="preserve"> 52 (1) </w:t>
            </w:r>
            <w:proofErr w:type="spellStart"/>
            <w:r>
              <w:t>Obli</w:t>
            </w:r>
            <w:proofErr w:type="spellEnd"/>
            <w:r>
              <w:t xml:space="preserve">. </w:t>
            </w:r>
            <w:proofErr w:type="gramStart"/>
            <w:r>
              <w:t>lourde</w:t>
            </w:r>
            <w:proofErr w:type="gramEnd"/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4EBF64" w14:textId="77777777" w:rsidR="00A0429A" w:rsidRDefault="00A0429A" w:rsidP="00A0429A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1119B2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1938FF" w14:paraId="6DA5FD6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D1E748E" w14:textId="77777777" w:rsidR="00A0429A" w:rsidRDefault="00A0429A" w:rsidP="00A0429A">
            <w:pPr>
              <w:jc w:val="center"/>
            </w:pPr>
            <w:r>
              <w:t>574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46A5C4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F62F0D3" w14:textId="77777777" w:rsidR="00A0429A" w:rsidRDefault="00A0429A" w:rsidP="00A0429A">
            <w:pPr>
              <w:ind w:left="57"/>
              <w:jc w:val="center"/>
            </w:pPr>
            <w:r>
              <w:t>1891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BDB11C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43=</w:t>
            </w:r>
            <w:proofErr w:type="spellStart"/>
            <w:r>
              <w:t>Yv</w:t>
            </w:r>
            <w:proofErr w:type="spellEnd"/>
            <w:r>
              <w:t xml:space="preserve"> 46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404C94" w14:textId="77777777" w:rsidR="00A0429A" w:rsidRDefault="00A0429A" w:rsidP="00A0429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C66F3C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1938FF" w14:paraId="0AA3228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3F64F01" w14:textId="77777777" w:rsidR="00A0429A" w:rsidRDefault="00A0429A" w:rsidP="00A0429A">
            <w:pPr>
              <w:jc w:val="center"/>
            </w:pPr>
            <w:r>
              <w:t>575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41880B" w14:textId="77777777" w:rsidR="00A0429A" w:rsidRDefault="00D50E28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C0CEE0E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1563D5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48=</w:t>
            </w:r>
            <w:proofErr w:type="spellStart"/>
            <w:r>
              <w:t>Yv</w:t>
            </w:r>
            <w:proofErr w:type="spellEnd"/>
            <w:r>
              <w:t xml:space="preserve"> 54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A3A68F" w14:textId="77777777" w:rsidR="00A0429A" w:rsidRDefault="00A0429A" w:rsidP="00A0429A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39C763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E262CD" w14:paraId="5042A00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F6FFE0B" w14:textId="77777777" w:rsidR="00A0429A" w:rsidRDefault="00A0429A" w:rsidP="00A0429A">
            <w:pPr>
              <w:jc w:val="center"/>
            </w:pPr>
            <w:r>
              <w:t>576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671A88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15B86FC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5624B9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63=</w:t>
            </w:r>
            <w:proofErr w:type="spellStart"/>
            <w:r>
              <w:t>Yv</w:t>
            </w:r>
            <w:proofErr w:type="spellEnd"/>
            <w:r>
              <w:t xml:space="preserve"> 63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CBA95F" w14:textId="77777777" w:rsidR="00A0429A" w:rsidRDefault="00A0429A" w:rsidP="00A0429A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2D7087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74C6B3B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7031357" w14:textId="77777777" w:rsidR="00A0429A" w:rsidRDefault="00A0429A" w:rsidP="00A0429A">
            <w:pPr>
              <w:jc w:val="center"/>
            </w:pPr>
            <w:r>
              <w:t>577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C09AF19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A8F184A" w14:textId="77777777" w:rsidR="00A0429A" w:rsidRPr="009448F1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EA3B04A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64=</w:t>
            </w:r>
            <w:proofErr w:type="spellStart"/>
            <w:r>
              <w:t>Yv</w:t>
            </w:r>
            <w:proofErr w:type="spellEnd"/>
            <w:r>
              <w:t xml:space="preserve"> 64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AEE5D2" w14:textId="77777777" w:rsidR="00A0429A" w:rsidRDefault="00A0429A" w:rsidP="00A0429A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B36215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4B05375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5E87501" w14:textId="77777777" w:rsidR="00A0429A" w:rsidRPr="009448F1" w:rsidRDefault="00A0429A" w:rsidP="00A0429A">
            <w:pPr>
              <w:jc w:val="center"/>
            </w:pPr>
            <w:r>
              <w:t>578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DD69D3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631A1E9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91D54D1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63/65=</w:t>
            </w:r>
            <w:proofErr w:type="spellStart"/>
            <w:r>
              <w:t>Yv</w:t>
            </w:r>
            <w:proofErr w:type="spellEnd"/>
            <w:r>
              <w:t xml:space="preserve"> 63/65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4BA25B" w14:textId="77777777" w:rsidR="00A0429A" w:rsidRDefault="00A0429A" w:rsidP="00A0429A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A03B07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E262CD" w14:paraId="762B8E4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228B623" w14:textId="77777777" w:rsidR="00A0429A" w:rsidRDefault="00A0429A" w:rsidP="00A0429A">
            <w:pPr>
              <w:jc w:val="center"/>
            </w:pPr>
            <w:r>
              <w:t>579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EE012AB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538D534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05816BD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83=</w:t>
            </w:r>
            <w:proofErr w:type="spellStart"/>
            <w:r>
              <w:t>Yv</w:t>
            </w:r>
            <w:proofErr w:type="spellEnd"/>
            <w:r>
              <w:t xml:space="preserve"> 86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6D2B40" w14:textId="77777777" w:rsidR="00A0429A" w:rsidRDefault="00A0429A" w:rsidP="00A0429A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2100E0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B66306" w14:paraId="3B66C02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FFE3233" w14:textId="77777777" w:rsidR="00A0429A" w:rsidRPr="009448F1" w:rsidRDefault="00A0429A" w:rsidP="00A0429A">
            <w:pPr>
              <w:jc w:val="center"/>
            </w:pPr>
            <w:r>
              <w:t>580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5D8CAD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8EA3467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BE94A41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91=</w:t>
            </w:r>
            <w:proofErr w:type="spellStart"/>
            <w:r>
              <w:t>Yv</w:t>
            </w:r>
            <w:proofErr w:type="spellEnd"/>
            <w:r>
              <w:t xml:space="preserve"> 95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D27CC0" w14:textId="77777777" w:rsidR="00A0429A" w:rsidRDefault="00A0429A" w:rsidP="00A0429A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08A31F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B66306" w14:paraId="73647E9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FE603C9" w14:textId="77777777" w:rsidR="00A0429A" w:rsidRPr="009448F1" w:rsidRDefault="00A0429A" w:rsidP="00A0429A">
            <w:pPr>
              <w:jc w:val="center"/>
            </w:pPr>
            <w:r>
              <w:t>581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62C26A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6D3155A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E70B3E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93=</w:t>
            </w:r>
            <w:proofErr w:type="spellStart"/>
            <w:r>
              <w:t>Yv</w:t>
            </w:r>
            <w:proofErr w:type="spellEnd"/>
            <w:r>
              <w:t xml:space="preserve"> 79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A7126D" w14:textId="77777777" w:rsidR="00A0429A" w:rsidRDefault="00A0429A" w:rsidP="00A0429A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7AD5B0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7E670D" w14:paraId="77DBAAD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159C697" w14:textId="77777777" w:rsidR="00A0429A" w:rsidRPr="009448F1" w:rsidRDefault="00A0429A" w:rsidP="00A0429A">
            <w:pPr>
              <w:jc w:val="center"/>
            </w:pPr>
            <w:r>
              <w:t>582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24776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04AD10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701D12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94=</w:t>
            </w:r>
            <w:proofErr w:type="spellStart"/>
            <w:r>
              <w:t>Yv</w:t>
            </w:r>
            <w:proofErr w:type="spellEnd"/>
            <w:r>
              <w:t xml:space="preserve"> 81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1828B5" w14:textId="77777777" w:rsidR="00A0429A" w:rsidRDefault="00A0429A" w:rsidP="00A0429A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DE9A8B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7E670D" w14:paraId="367C72C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13542E2" w14:textId="77777777" w:rsidR="00A0429A" w:rsidRDefault="00A0429A" w:rsidP="00A0429A">
            <w:pPr>
              <w:jc w:val="center"/>
            </w:pPr>
            <w:r>
              <w:t>583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353B70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DA1B36E" w14:textId="77777777" w:rsidR="00A0429A" w:rsidRDefault="00A0429A" w:rsidP="00A0429A">
            <w:pPr>
              <w:ind w:left="57"/>
              <w:jc w:val="center"/>
            </w:pPr>
            <w:r>
              <w:t>1907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F6D50AA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103=</w:t>
            </w:r>
            <w:proofErr w:type="spellStart"/>
            <w:r>
              <w:t>Yv</w:t>
            </w:r>
            <w:proofErr w:type="spellEnd"/>
            <w:r>
              <w:t xml:space="preserve"> 102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BC4B19" w14:textId="77777777" w:rsidR="00A0429A" w:rsidRDefault="00A0429A" w:rsidP="00A0429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99C08B" w14:textId="77777777" w:rsidR="00A0429A" w:rsidRDefault="00A0429A" w:rsidP="00A0429A">
            <w:pPr>
              <w:jc w:val="center"/>
            </w:pPr>
            <w:r>
              <w:t>2</w:t>
            </w:r>
          </w:p>
        </w:tc>
      </w:tr>
      <w:tr w:rsidR="00A0429A" w:rsidRPr="00E262CD" w14:paraId="75CE9EE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F4B4348" w14:textId="77777777" w:rsidR="00A0429A" w:rsidRDefault="00A0429A" w:rsidP="00A0429A">
            <w:pPr>
              <w:jc w:val="center"/>
            </w:pPr>
            <w:r>
              <w:t>584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6113F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470F3E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209FAE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SG 140/60 </w:t>
            </w:r>
            <w:proofErr w:type="spellStart"/>
            <w:r>
              <w:t>sf</w:t>
            </w:r>
            <w:proofErr w:type="spellEnd"/>
            <w:r>
              <w:t xml:space="preserve"> 144 147 157 159 171 215 218 245 247 253/56 258 262 265/66 270/71 276 279 297 311/13 315/24d 368 380 395 402 407 411 431 438 442 446 498 501 512 525/26 534 537915/18 824/29 (123)</w:t>
            </w:r>
            <w:r>
              <w:tab/>
              <w:t>(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)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9AAE1A" w14:textId="77777777" w:rsidR="00A0429A" w:rsidRDefault="00A0429A" w:rsidP="00A0429A">
            <w:pPr>
              <w:jc w:val="center"/>
            </w:pPr>
            <w:r>
              <w:t>179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15F7C2" w14:textId="77777777" w:rsidR="00A0429A" w:rsidRDefault="00A0429A" w:rsidP="00A0429A">
            <w:pPr>
              <w:jc w:val="center"/>
            </w:pPr>
            <w:r>
              <w:t>15</w:t>
            </w:r>
          </w:p>
        </w:tc>
      </w:tr>
      <w:tr w:rsidR="00A0429A" w:rsidRPr="00E262CD" w14:paraId="24F6C47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2B3AE96" w14:textId="77777777" w:rsidR="00A0429A" w:rsidRDefault="00A0429A" w:rsidP="00A0429A">
            <w:pPr>
              <w:jc w:val="center"/>
            </w:pPr>
            <w:r>
              <w:t>585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3D64D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537136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42B1949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118 134 136/39=</w:t>
            </w:r>
            <w:proofErr w:type="spellStart"/>
            <w:r>
              <w:t>Yv</w:t>
            </w:r>
            <w:proofErr w:type="spellEnd"/>
            <w:r>
              <w:t xml:space="preserve"> 133 135/39 (6) le 136 manque 1 dent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75B1E0" w14:textId="77777777" w:rsidR="00A0429A" w:rsidRDefault="00A0429A" w:rsidP="00A0429A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35CC98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7C15300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DC4D52" w14:textId="77777777" w:rsidR="00A0429A" w:rsidRDefault="00A0429A" w:rsidP="00A0429A">
            <w:pPr>
              <w:jc w:val="center"/>
            </w:pPr>
            <w:r>
              <w:t>586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8F03D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092A8F8" w14:textId="77777777" w:rsidR="00A0429A" w:rsidRDefault="00A0429A" w:rsidP="00A0429A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568FA7A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Id (2) décalage de l’impression rouge dans les colonnes et les boucliers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5DDFA2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58FE01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4D05903F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3E030D8" w14:textId="77777777" w:rsidR="00A0429A" w:rsidRDefault="00A0429A" w:rsidP="00A0429A">
            <w:pPr>
              <w:jc w:val="center"/>
            </w:pPr>
            <w:r>
              <w:t>587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ABEA037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E153E56" w14:textId="77777777" w:rsidR="00A0429A" w:rsidRDefault="00A0429A" w:rsidP="00A0429A">
            <w:pPr>
              <w:ind w:left="57"/>
              <w:jc w:val="center"/>
            </w:pPr>
            <w:r>
              <w:t>1962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00559B5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SG 196/210 222 </w:t>
            </w:r>
            <w:proofErr w:type="spellStart"/>
            <w:r>
              <w:t>sf</w:t>
            </w:r>
            <w:proofErr w:type="spellEnd"/>
            <w:r>
              <w:t xml:space="preserve"> 198=</w:t>
            </w:r>
            <w:proofErr w:type="spellStart"/>
            <w:r>
              <w:t>Yv</w:t>
            </w:r>
            <w:proofErr w:type="spellEnd"/>
            <w:r>
              <w:t xml:space="preserve"> 194 :208 194a </w:t>
            </w:r>
            <w:proofErr w:type="spellStart"/>
            <w:r>
              <w:t>sf</w:t>
            </w:r>
            <w:proofErr w:type="spellEnd"/>
            <w:r>
              <w:t xml:space="preserve"> 178 (15)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4F673F" w14:textId="77777777" w:rsidR="00A0429A" w:rsidRDefault="00A0429A" w:rsidP="00A0429A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38A458" w14:textId="77777777" w:rsidR="00A0429A" w:rsidRDefault="00A0429A" w:rsidP="00A0429A">
            <w:pPr>
              <w:jc w:val="center"/>
            </w:pPr>
            <w:r>
              <w:t>7</w:t>
            </w:r>
          </w:p>
        </w:tc>
      </w:tr>
      <w:tr w:rsidR="00A0429A" w:rsidRPr="00E262CD" w14:paraId="6383BD4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97B9747" w14:textId="77777777" w:rsidR="00A0429A" w:rsidRPr="00FD75E5" w:rsidRDefault="00A0429A" w:rsidP="00A0429A">
            <w:pPr>
              <w:jc w:val="center"/>
            </w:pPr>
            <w:r>
              <w:t>588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676931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B3B53F2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E1027E8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253/54=</w:t>
            </w:r>
            <w:proofErr w:type="spellStart"/>
            <w:r>
              <w:t>Yv</w:t>
            </w:r>
            <w:proofErr w:type="spellEnd"/>
            <w:r>
              <w:t xml:space="preserve"> 236/37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D7C393" w14:textId="77777777" w:rsidR="00A0429A" w:rsidRDefault="00A0429A" w:rsidP="00A0429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6C581" w14:textId="77777777" w:rsidR="00A0429A" w:rsidRDefault="00154B16" w:rsidP="00A0429A">
            <w:pPr>
              <w:jc w:val="center"/>
            </w:pPr>
            <w:r>
              <w:t>1</w:t>
            </w:r>
          </w:p>
        </w:tc>
      </w:tr>
      <w:tr w:rsidR="00A0429A" w:rsidRPr="00E262CD" w14:paraId="77F1D5A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0023233" w14:textId="77777777" w:rsidR="00A0429A" w:rsidRDefault="00A0429A" w:rsidP="00A0429A">
            <w:pPr>
              <w:jc w:val="center"/>
            </w:pPr>
            <w:r>
              <w:t>589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F4CB8B2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5693A1" w14:textId="77777777" w:rsidR="00A0429A" w:rsidRPr="009448F1" w:rsidRDefault="00A0429A" w:rsidP="00A0429A">
            <w:pPr>
              <w:ind w:left="57"/>
              <w:jc w:val="center"/>
            </w:pPr>
            <w:r>
              <w:t>1970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D6A50D8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268/69=</w:t>
            </w:r>
            <w:proofErr w:type="spellStart"/>
            <w:r>
              <w:t>Yv</w:t>
            </w:r>
            <w:proofErr w:type="spellEnd"/>
            <w:r>
              <w:t xml:space="preserve"> 251/52 (2)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AC41A4" w14:textId="77777777" w:rsidR="00A0429A" w:rsidRDefault="00A0429A" w:rsidP="00A0429A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5EFBE2" w14:textId="77777777" w:rsidR="00A0429A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E262CD" w14:paraId="75CDB7D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39D7B1A" w14:textId="77777777" w:rsidR="00A0429A" w:rsidRDefault="00A0429A" w:rsidP="00A0429A">
            <w:pPr>
              <w:jc w:val="center"/>
            </w:pPr>
            <w:r>
              <w:t>590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B88406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51C8756" w14:textId="77777777" w:rsidR="00A0429A" w:rsidRDefault="00A0429A" w:rsidP="00A0429A">
            <w:pPr>
              <w:ind w:left="57"/>
              <w:jc w:val="center"/>
            </w:pPr>
            <w:r>
              <w:t>1923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280E41B" w14:textId="77777777" w:rsidR="00A0429A" w:rsidRDefault="00A0429A" w:rsidP="00A0429A">
            <w:pPr>
              <w:tabs>
                <w:tab w:val="right" w:leader="dot" w:pos="7599"/>
              </w:tabs>
            </w:pPr>
            <w:r w:rsidRPr="001E4FCB">
              <w:rPr>
                <w:b/>
              </w:rPr>
              <w:t>TIMBRE TAXE</w:t>
            </w:r>
            <w:r>
              <w:t xml:space="preserve"> D1/5=</w:t>
            </w:r>
            <w:proofErr w:type="spellStart"/>
            <w:r>
              <w:t>Yv</w:t>
            </w:r>
            <w:proofErr w:type="spellEnd"/>
            <w:r>
              <w:t xml:space="preserve"> T1/5 (5)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BBAEEE" w14:textId="77777777" w:rsidR="00A0429A" w:rsidRDefault="00A0429A" w:rsidP="00A0429A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32D978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3B0DED55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012BEFE" w14:textId="77777777" w:rsidR="00A0429A" w:rsidRPr="00DA4032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A361B46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8C10FCB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1879D8A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SG D1 D10 </w:t>
            </w:r>
            <w:r w:rsidRPr="00F21794">
              <w:sym w:font="Wingdings" w:char="F0A4"/>
            </w:r>
            <w:r>
              <w:t xml:space="preserve">  D14=</w:t>
            </w:r>
            <w:proofErr w:type="spellStart"/>
            <w:r>
              <w:t>Yv</w:t>
            </w:r>
            <w:proofErr w:type="spellEnd"/>
            <w:r>
              <w:t xml:space="preserve"> T1 4 5 (3)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B372DA" w14:textId="77777777" w:rsidR="00A0429A" w:rsidRDefault="00A0429A" w:rsidP="00A0429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49E61D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68409F7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056A707" w14:textId="77777777" w:rsidR="00A0429A" w:rsidRDefault="00A0429A" w:rsidP="00A0429A">
            <w:pPr>
              <w:jc w:val="center"/>
            </w:pPr>
            <w:r>
              <w:t>592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752868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3FF6106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3A12AD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SG D3=</w:t>
            </w:r>
            <w:proofErr w:type="spellStart"/>
            <w:r>
              <w:t>Yv</w:t>
            </w:r>
            <w:proofErr w:type="spellEnd"/>
            <w:r>
              <w:t xml:space="preserve"> T3 (1)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EB351C" w14:textId="77777777" w:rsidR="00A0429A" w:rsidRDefault="00A0429A" w:rsidP="00A0429A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17133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14:paraId="23A6A583" w14:textId="77777777" w:rsidTr="005A0935">
        <w:tc>
          <w:tcPr>
            <w:tcW w:w="569" w:type="dxa"/>
          </w:tcPr>
          <w:p w14:paraId="1231C42A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1A3F3A61" w14:textId="77777777" w:rsidR="00A0429A" w:rsidRDefault="00A0429A" w:rsidP="00A0429A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06AF5AC8" w14:textId="77777777" w:rsidR="00A0429A" w:rsidRDefault="00A0429A" w:rsidP="00A0429A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103A5F56" w14:textId="77777777" w:rsidR="00A0429A" w:rsidRDefault="00A0429A" w:rsidP="00A0429A">
            <w:pPr>
              <w:pStyle w:val="rubrique"/>
            </w:pPr>
            <w:r>
              <w:t>13. changhai</w:t>
            </w:r>
          </w:p>
        </w:tc>
        <w:tc>
          <w:tcPr>
            <w:tcW w:w="851" w:type="dxa"/>
          </w:tcPr>
          <w:p w14:paraId="2A680DF5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4EC2DD1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</w:tr>
      <w:tr w:rsidR="00A0429A" w:rsidRPr="001938FF" w14:paraId="1153BCE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B284C5C" w14:textId="77777777" w:rsidR="00A0429A" w:rsidRDefault="00A0429A" w:rsidP="00A0429A">
            <w:pPr>
              <w:jc w:val="center"/>
            </w:pPr>
            <w:r>
              <w:t>593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40640FB" w14:textId="77777777" w:rsidR="00A0429A" w:rsidRDefault="00A0429A" w:rsidP="00A0429A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EF7DC09" w14:textId="77777777" w:rsidR="00A0429A" w:rsidRDefault="00A0429A" w:rsidP="00A0429A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1866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5C132F6" w14:textId="77777777" w:rsidR="00A0429A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Grands Dragons SG 28=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13 (1) tirage #52 </w:t>
            </w:r>
            <w:proofErr w:type="spellStart"/>
            <w:r>
              <w:rPr>
                <w:lang w:val="en-GB"/>
              </w:rPr>
              <w:t>l’indication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Réparé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fausse</w:t>
            </w:r>
            <w:proofErr w:type="spellEnd"/>
            <w:r>
              <w:rPr>
                <w:lang w:val="en-GB"/>
              </w:rPr>
              <w:tab/>
              <w:t xml:space="preserve"> (</w:t>
            </w:r>
            <w:r w:rsidRPr="00EE34C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  <w:r w:rsidRPr="00EE34C1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CD0493" w14:textId="77777777" w:rsidR="00A0429A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3542E3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A0429A" w:rsidRPr="001938FF" w14:paraId="7A27C3F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481E957" w14:textId="77777777" w:rsidR="00A0429A" w:rsidRDefault="00A0429A" w:rsidP="00A0429A">
            <w:pPr>
              <w:jc w:val="center"/>
            </w:pPr>
            <w:r>
              <w:t>594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E19423" w14:textId="77777777" w:rsidR="00A0429A" w:rsidRPr="009448F1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6FCBAE9" w14:textId="77777777" w:rsidR="00A0429A" w:rsidRPr="009448F1" w:rsidRDefault="00A0429A" w:rsidP="00A0429A">
            <w:pPr>
              <w:ind w:left="57"/>
              <w:jc w:val="center"/>
            </w:pPr>
            <w:r>
              <w:t>1866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89B5F54" w14:textId="77777777" w:rsidR="00A0429A" w:rsidRPr="001938FF" w:rsidRDefault="00A0429A" w:rsidP="00A0429A">
            <w:pPr>
              <w:tabs>
                <w:tab w:val="right" w:leader="dot" w:pos="7599"/>
              </w:tabs>
            </w:pPr>
            <w:r>
              <w:t>SG 32/34 36/37 59=</w:t>
            </w:r>
            <w:proofErr w:type="spellStart"/>
            <w:r>
              <w:t>Yv</w:t>
            </w:r>
            <w:proofErr w:type="spellEnd"/>
            <w:r>
              <w:t xml:space="preserve"> 20/22 24 24A 25 36 (7) var. 36 : type de la patte touchant le cadre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A4D575" w14:textId="77777777" w:rsidR="00A0429A" w:rsidRDefault="00A0429A" w:rsidP="00A0429A">
            <w:pPr>
              <w:jc w:val="center"/>
            </w:pPr>
            <w: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9DCF56" w14:textId="77777777" w:rsidR="00A0429A" w:rsidRDefault="00A0429A" w:rsidP="00A0429A">
            <w:pPr>
              <w:jc w:val="center"/>
            </w:pPr>
            <w:r>
              <w:t>40</w:t>
            </w:r>
          </w:p>
        </w:tc>
      </w:tr>
      <w:tr w:rsidR="00A0429A" w:rsidRPr="00FD75E5" w14:paraId="2F22C15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2951379" w14:textId="77777777" w:rsidR="00A0429A" w:rsidRPr="00FD75E5" w:rsidRDefault="00A0429A" w:rsidP="00A0429A">
            <w:pPr>
              <w:jc w:val="center"/>
            </w:pPr>
            <w:r>
              <w:t>595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C18ECD7" w14:textId="77777777" w:rsidR="00A0429A" w:rsidRDefault="00A0429A" w:rsidP="00A0429A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342AC74" w14:textId="77777777" w:rsidR="00A0429A" w:rsidRPr="00FD75E5" w:rsidRDefault="00A0429A" w:rsidP="00A0429A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1876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FDEA866" w14:textId="77777777" w:rsidR="00A0429A" w:rsidRPr="00FD75E5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64=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40 (1) Faux</w:t>
            </w:r>
            <w:r>
              <w:rPr>
                <w:lang w:val="en-GB"/>
              </w:rPr>
              <w:tab/>
            </w:r>
            <w:r w:rsidRPr="00B71195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EF04C1" w14:textId="77777777" w:rsidR="00A0429A" w:rsidRPr="00FD75E5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9646B0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A0429A" w:rsidRPr="00DA4032" w14:paraId="27EFB0A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35F82DD" w14:textId="77777777" w:rsidR="00A0429A" w:rsidRDefault="00A0429A" w:rsidP="00A0429A">
            <w:pPr>
              <w:jc w:val="center"/>
            </w:pPr>
            <w:r>
              <w:t>596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2C3FD6" w14:textId="77777777" w:rsidR="00A0429A" w:rsidRPr="00DA4032" w:rsidRDefault="00A0429A" w:rsidP="00A0429A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699CFA1" w14:textId="77777777" w:rsidR="00A0429A" w:rsidRPr="00DA4032" w:rsidRDefault="00A0429A" w:rsidP="00A0429A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1893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5BF39FD" w14:textId="77777777" w:rsidR="00A0429A" w:rsidRPr="00DA4032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>SG 156=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98 (1) 2 ½ timbres</w:t>
            </w:r>
            <w:r>
              <w:rPr>
                <w:lang w:val="en-GB"/>
              </w:rPr>
              <w:tab/>
            </w:r>
            <w:r w:rsidRPr="004F63B3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208B54" w14:textId="77777777" w:rsidR="00A0429A" w:rsidRPr="00DA4032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8E0F5A" w14:textId="77777777" w:rsidR="00A0429A" w:rsidRPr="00DA4032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0429A" w:rsidRPr="00797E71" w14:paraId="7CF8BA2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1590961" w14:textId="77777777" w:rsidR="00A0429A" w:rsidRDefault="00A0429A" w:rsidP="00A0429A">
            <w:pPr>
              <w:jc w:val="center"/>
            </w:pPr>
            <w:r>
              <w:t>597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C99AB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4422FF5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A36A809" w14:textId="77777777" w:rsidR="00A0429A" w:rsidRPr="00797E71" w:rsidRDefault="00A0429A" w:rsidP="00A0429A">
            <w:pPr>
              <w:tabs>
                <w:tab w:val="right" w:leader="dot" w:pos="7599"/>
              </w:tabs>
            </w:pPr>
            <w:r>
              <w:t>SG 160a=</w:t>
            </w:r>
            <w:proofErr w:type="spellStart"/>
            <w:r>
              <w:t>Yv</w:t>
            </w:r>
            <w:proofErr w:type="spellEnd"/>
            <w:r>
              <w:t xml:space="preserve"> 103 (2) paire non dentelée</w:t>
            </w:r>
            <w:r>
              <w:tab/>
              <w:t xml:space="preserve">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D95FE6" w14:textId="77777777" w:rsidR="00A0429A" w:rsidRPr="00797E71" w:rsidRDefault="00A0429A" w:rsidP="00A0429A">
            <w:pPr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40D359" w14:textId="77777777" w:rsidR="00A0429A" w:rsidRPr="00797E71" w:rsidRDefault="00A0429A" w:rsidP="00A0429A">
            <w:pPr>
              <w:jc w:val="center"/>
            </w:pPr>
            <w:r>
              <w:t>30</w:t>
            </w:r>
          </w:p>
        </w:tc>
      </w:tr>
      <w:tr w:rsidR="00A0429A" w:rsidRPr="00DA4032" w14:paraId="5D15190C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D0B16B4" w14:textId="77777777" w:rsidR="00A0429A" w:rsidRPr="00DA4032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D72E6CF" w14:textId="77777777" w:rsidR="00A0429A" w:rsidRDefault="00A0429A" w:rsidP="00A0429A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C0D70F0" w14:textId="77777777" w:rsidR="00A0429A" w:rsidRDefault="00A0429A" w:rsidP="00A0429A">
            <w:pPr>
              <w:ind w:left="57"/>
              <w:jc w:val="center"/>
              <w:rPr>
                <w:lang w:val="en-GB"/>
              </w:rPr>
            </w:pPr>
            <w:r>
              <w:rPr>
                <w:lang w:val="en-GB"/>
              </w:rPr>
              <w:t>1893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B26394" w14:textId="77777777" w:rsidR="00A0429A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 w:rsidRPr="0069324A">
              <w:rPr>
                <w:b/>
                <w:lang w:val="en-GB"/>
              </w:rPr>
              <w:t>TAXE</w:t>
            </w:r>
            <w:r>
              <w:rPr>
                <w:lang w:val="en-GB"/>
              </w:rPr>
              <w:t xml:space="preserve"> SG D169/75=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T14/20 (7)</w:t>
            </w:r>
            <w:r>
              <w:rPr>
                <w:lang w:val="en-GB"/>
              </w:rPr>
              <w:tab/>
            </w:r>
            <w:r w:rsidRPr="00D16F29">
              <w:rPr>
                <w:lang w:val="en-GB"/>
              </w:rPr>
              <w:sym w:font="Wingdings" w:char="F0A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A30E0A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5E7756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0429A" w14:paraId="5FADF809" w14:textId="77777777" w:rsidTr="005A0935">
        <w:tc>
          <w:tcPr>
            <w:tcW w:w="569" w:type="dxa"/>
          </w:tcPr>
          <w:p w14:paraId="0D6ED667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7023D640" w14:textId="77777777" w:rsidR="00A0429A" w:rsidRDefault="00A0429A" w:rsidP="00A0429A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9DF553B" w14:textId="77777777" w:rsidR="00A0429A" w:rsidRDefault="00A0429A" w:rsidP="00A0429A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77D57533" w14:textId="77777777" w:rsidR="00A0429A" w:rsidRDefault="00A0429A" w:rsidP="00A0429A">
            <w:pPr>
              <w:pStyle w:val="rubrique"/>
            </w:pPr>
            <w:r>
              <w:t>14. entiers postaux</w:t>
            </w:r>
          </w:p>
        </w:tc>
        <w:tc>
          <w:tcPr>
            <w:tcW w:w="851" w:type="dxa"/>
          </w:tcPr>
          <w:p w14:paraId="52FE0B47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77039667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</w:tr>
      <w:tr w:rsidR="00A0429A" w:rsidRPr="00E262CD" w14:paraId="5DB5211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0114C9C" w14:textId="77777777" w:rsidR="00A0429A" w:rsidRDefault="00A0429A" w:rsidP="00A0429A">
            <w:pPr>
              <w:jc w:val="center"/>
            </w:pPr>
            <w:r>
              <w:t>599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2B4C04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B4077AD" w14:textId="77777777" w:rsidR="00A0429A" w:rsidRDefault="00A0429A" w:rsidP="00A0429A">
            <w:pPr>
              <w:ind w:left="57"/>
              <w:jc w:val="center"/>
            </w:pPr>
            <w:r>
              <w:t>1994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33BD734" w14:textId="77777777" w:rsidR="00A0429A" w:rsidRDefault="00A0429A" w:rsidP="00A0429A">
            <w:pPr>
              <w:tabs>
                <w:tab w:val="right" w:leader="dot" w:pos="7599"/>
              </w:tabs>
            </w:pPr>
            <w:r w:rsidRPr="001B1965">
              <w:rPr>
                <w:b/>
              </w:rPr>
              <w:t>CHINE</w:t>
            </w:r>
            <w:r>
              <w:t xml:space="preserve"> Entier du </w:t>
            </w:r>
            <w:proofErr w:type="spellStart"/>
            <w:r>
              <w:t>Nl</w:t>
            </w:r>
            <w:proofErr w:type="spellEnd"/>
            <w:r>
              <w:t xml:space="preserve"> An avec carte tombola dans </w:t>
            </w:r>
            <w:r w:rsidRPr="0092099F">
              <w:sym w:font="Wingdings" w:char="F02A"/>
            </w:r>
            <w:r>
              <w:t xml:space="preserve"> thématique du Chien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BBB7EF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8C480E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1938FF" w14:paraId="639FE98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8C27D2B" w14:textId="77777777" w:rsidR="00A0429A" w:rsidRDefault="00A0429A" w:rsidP="00A0429A">
            <w:pPr>
              <w:jc w:val="center"/>
            </w:pPr>
            <w:r>
              <w:t>600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4894F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3889ADC" w14:textId="77777777" w:rsidR="00A0429A" w:rsidRDefault="00A0429A" w:rsidP="00A0429A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AA9A172" w14:textId="77777777" w:rsidR="00A0429A" w:rsidRPr="00D16F29" w:rsidRDefault="00A0429A" w:rsidP="00A0429A">
            <w:r w:rsidRPr="00D16F29">
              <w:rPr>
                <w:b/>
              </w:rPr>
              <w:t>BUREAUX ALLEMANDS</w:t>
            </w:r>
            <w:r w:rsidRPr="00D16F29">
              <w:t xml:space="preserve"> Entiers avec carte-réponse à 4 </w:t>
            </w:r>
            <w:r w:rsidRPr="00D16F29">
              <w:rPr>
                <w:rFonts w:ascii="Calibri" w:hAnsi="Calibri" w:cs="Calibri"/>
              </w:rPr>
              <w:t>¢</w:t>
            </w:r>
            <w:r w:rsidRPr="00D16F29">
              <w:t xml:space="preserve">, simple à 4 </w:t>
            </w:r>
            <w:r w:rsidRPr="00D16F29">
              <w:rPr>
                <w:rFonts w:ascii="Calibri" w:hAnsi="Calibri" w:cs="Calibri"/>
              </w:rPr>
              <w:t>¢</w:t>
            </w:r>
            <w:r w:rsidRPr="00D16F29">
              <w:t xml:space="preserve">, à 2 </w:t>
            </w:r>
            <w:r w:rsidRPr="00D16F29">
              <w:rPr>
                <w:rFonts w:ascii="Calibri" w:hAnsi="Calibri" w:cs="Calibri"/>
              </w:rPr>
              <w:t>¢</w:t>
            </w:r>
            <w:r w:rsidRPr="00D16F29">
              <w:t xml:space="preserve"> (</w:t>
            </w:r>
            <w:proofErr w:type="gramStart"/>
            <w:r w:rsidRPr="00D16F29">
              <w:t>4)</w:t>
            </w:r>
            <w:r>
              <w:t>…</w:t>
            </w:r>
            <w:proofErr w:type="gramEnd"/>
            <w:r>
              <w:t>.</w:t>
            </w:r>
            <w:r w:rsidRPr="00D16F29">
              <w:tab/>
            </w:r>
            <w:r>
              <w:t xml:space="preserve">….. </w:t>
            </w:r>
            <w:proofErr w:type="spellStart"/>
            <w:r w:rsidRPr="00D16F29"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A35CBE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29C60E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FD75E5" w14:paraId="00017202" w14:textId="77777777" w:rsidTr="004B12E6">
        <w:tc>
          <w:tcPr>
            <w:tcW w:w="569" w:type="dxa"/>
            <w:tcBorders>
              <w:right w:val="single" w:sz="4" w:space="0" w:color="auto"/>
            </w:tcBorders>
          </w:tcPr>
          <w:p w14:paraId="08CF46E7" w14:textId="77777777" w:rsidR="00A0429A" w:rsidRDefault="00A0429A" w:rsidP="00A0429A">
            <w:pPr>
              <w:jc w:val="center"/>
            </w:pPr>
            <w:r>
              <w:t>601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2DFB163" w14:textId="77777777" w:rsidR="00A0429A" w:rsidRPr="00FD75E5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AA4CF8C" w14:textId="77777777" w:rsidR="00A0429A" w:rsidRPr="00FD75E5" w:rsidRDefault="00A0429A" w:rsidP="00A0429A">
            <w:pPr>
              <w:ind w:left="57"/>
              <w:jc w:val="center"/>
            </w:pPr>
            <w:r w:rsidRPr="00FD75E5">
              <w:t>1893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FBB0AA0" w14:textId="77777777" w:rsidR="00A0429A" w:rsidRPr="00FD75E5" w:rsidRDefault="00A0429A" w:rsidP="00A0429A">
            <w:pPr>
              <w:tabs>
                <w:tab w:val="right" w:leader="dot" w:pos="7599"/>
              </w:tabs>
            </w:pPr>
            <w:r>
              <w:rPr>
                <w:b/>
              </w:rPr>
              <w:t>POSTE LOCALE</w:t>
            </w:r>
            <w:r w:rsidRPr="00FD75E5">
              <w:rPr>
                <w:b/>
              </w:rPr>
              <w:t xml:space="preserve"> CHANGHAI</w:t>
            </w:r>
            <w:r w:rsidRPr="00FD75E5">
              <w:t xml:space="preserve"> Kruger ED10 13 16=Han E3/5 (3) qq taches sur ED16</w:t>
            </w:r>
            <w:r w:rsidRPr="00FD75E5">
              <w:tab/>
            </w:r>
            <w:proofErr w:type="spellStart"/>
            <w:r w:rsidRPr="00FD75E5"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934AA9" w14:textId="77777777" w:rsidR="00A0429A" w:rsidRPr="00FD75E5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A3E127" w14:textId="77777777" w:rsidR="00A0429A" w:rsidRPr="00FD75E5" w:rsidRDefault="00A0429A" w:rsidP="00A0429A">
            <w:pPr>
              <w:jc w:val="center"/>
            </w:pPr>
            <w:r>
              <w:t>12</w:t>
            </w:r>
          </w:p>
        </w:tc>
      </w:tr>
      <w:tr w:rsidR="00A0429A" w:rsidRPr="00FD75E5" w14:paraId="264ADEF6" w14:textId="77777777" w:rsidTr="003E0FF6">
        <w:tc>
          <w:tcPr>
            <w:tcW w:w="569" w:type="dxa"/>
          </w:tcPr>
          <w:p w14:paraId="527F6C39" w14:textId="77777777" w:rsidR="00A0429A" w:rsidRDefault="00A0429A" w:rsidP="00A0429A">
            <w:pPr>
              <w:jc w:val="center"/>
            </w:pPr>
          </w:p>
        </w:tc>
        <w:tc>
          <w:tcPr>
            <w:tcW w:w="198" w:type="dxa"/>
          </w:tcPr>
          <w:p w14:paraId="7D67BB12" w14:textId="77777777" w:rsidR="00A0429A" w:rsidRDefault="00A0429A" w:rsidP="00A0429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0F808C9D" w14:textId="77777777" w:rsidR="00A0429A" w:rsidRPr="00FD75E5" w:rsidRDefault="00A0429A" w:rsidP="00A0429A">
            <w:pPr>
              <w:ind w:left="57"/>
              <w:jc w:val="center"/>
            </w:pPr>
          </w:p>
        </w:tc>
        <w:tc>
          <w:tcPr>
            <w:tcW w:w="7655" w:type="dxa"/>
          </w:tcPr>
          <w:p w14:paraId="519F2C3D" w14:textId="77777777" w:rsidR="00A0429A" w:rsidRDefault="00A0429A" w:rsidP="00A0429A">
            <w:pPr>
              <w:tabs>
                <w:tab w:val="right" w:leader="dot" w:pos="7599"/>
              </w:tabs>
              <w:rPr>
                <w:b/>
              </w:rPr>
            </w:pPr>
          </w:p>
        </w:tc>
        <w:tc>
          <w:tcPr>
            <w:tcW w:w="851" w:type="dxa"/>
          </w:tcPr>
          <w:p w14:paraId="62710BC1" w14:textId="77777777" w:rsidR="00A0429A" w:rsidRPr="00FD75E5" w:rsidRDefault="00A0429A" w:rsidP="00A0429A">
            <w:pPr>
              <w:jc w:val="center"/>
            </w:pPr>
          </w:p>
        </w:tc>
        <w:tc>
          <w:tcPr>
            <w:tcW w:w="851" w:type="dxa"/>
          </w:tcPr>
          <w:p w14:paraId="25DCE506" w14:textId="77777777" w:rsidR="00A0429A" w:rsidRDefault="00A0429A" w:rsidP="00A0429A">
            <w:pPr>
              <w:jc w:val="center"/>
            </w:pPr>
          </w:p>
        </w:tc>
      </w:tr>
      <w:tr w:rsidR="00A0429A" w:rsidRPr="00E262CD" w14:paraId="4434B359" w14:textId="77777777" w:rsidTr="003E0FF6">
        <w:tc>
          <w:tcPr>
            <w:tcW w:w="569" w:type="dxa"/>
          </w:tcPr>
          <w:p w14:paraId="21585DA8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198" w:type="dxa"/>
          </w:tcPr>
          <w:p w14:paraId="560DCB26" w14:textId="77777777" w:rsidR="00A0429A" w:rsidRDefault="00A0429A" w:rsidP="00A0429A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6A3757D4" w14:textId="77777777" w:rsidR="00A0429A" w:rsidRDefault="00A0429A" w:rsidP="00A0429A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683156DA" w14:textId="77777777" w:rsidR="00A0429A" w:rsidRDefault="00A0429A" w:rsidP="00A0429A">
            <w:pPr>
              <w:pStyle w:val="rubrique"/>
            </w:pPr>
            <w:r>
              <w:t>15. histoire postale</w:t>
            </w:r>
          </w:p>
        </w:tc>
        <w:tc>
          <w:tcPr>
            <w:tcW w:w="851" w:type="dxa"/>
          </w:tcPr>
          <w:p w14:paraId="47DDC62E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2208BC83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</w:tr>
      <w:tr w:rsidR="00A0429A" w:rsidRPr="00E262CD" w14:paraId="6AACDE1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D13B4B" w14:textId="77777777" w:rsidR="00A0429A" w:rsidRPr="00B66306" w:rsidRDefault="00A0429A" w:rsidP="00A0429A">
            <w:pPr>
              <w:jc w:val="center"/>
            </w:pPr>
            <w:r>
              <w:t>602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DC7D8B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AC91A67" w14:textId="77777777" w:rsidR="00A0429A" w:rsidRDefault="00A0429A" w:rsidP="00A0429A">
            <w:pPr>
              <w:ind w:left="57"/>
            </w:pPr>
            <w:r>
              <w:t>1912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006EA9D" w14:textId="77777777" w:rsidR="00A0429A" w:rsidRPr="00F15585" w:rsidRDefault="00A0429A" w:rsidP="00A0429A">
            <w:pPr>
              <w:tabs>
                <w:tab w:val="right" w:leader="dot" w:pos="7599"/>
              </w:tabs>
            </w:pPr>
            <w:r>
              <w:t xml:space="preserve">CP avec bête de trait du 9 décembre de </w:t>
            </w:r>
            <w:proofErr w:type="spellStart"/>
            <w:r>
              <w:t>Mengtz</w:t>
            </w:r>
            <w:proofErr w:type="spellEnd"/>
            <w:r>
              <w:t xml:space="preserve"> avec SG 21=</w:t>
            </w:r>
            <w:proofErr w:type="spellStart"/>
            <w:r>
              <w:t>Yv</w:t>
            </w:r>
            <w:proofErr w:type="spellEnd"/>
            <w:r>
              <w:t xml:space="preserve"> 98A sans destinataire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6352FD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739877" w14:textId="77777777" w:rsidR="00A0429A" w:rsidRDefault="00A0429A" w:rsidP="00A0429A">
            <w:pPr>
              <w:jc w:val="center"/>
            </w:pPr>
            <w:r>
              <w:t>12</w:t>
            </w:r>
          </w:p>
        </w:tc>
      </w:tr>
      <w:tr w:rsidR="00A0429A" w:rsidRPr="00B66306" w14:paraId="3114A11C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04D07EBC" w14:textId="77777777" w:rsidR="00A0429A" w:rsidRPr="00B66306" w:rsidRDefault="00A0429A" w:rsidP="00A0429A">
            <w:pPr>
              <w:jc w:val="center"/>
            </w:pPr>
            <w:r>
              <w:lastRenderedPageBreak/>
              <w:t>603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9AA120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024369F" w14:textId="77777777" w:rsidR="00A0429A" w:rsidRDefault="00A0429A" w:rsidP="00A0429A">
            <w:pPr>
              <w:ind w:left="57"/>
              <w:jc w:val="center"/>
            </w:pPr>
            <w:r>
              <w:t>1914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48503E1D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 CP du 17 février 1914 de Tientsin pour Paris avec cachet muet SG 291=</w:t>
            </w:r>
            <w:proofErr w:type="spellStart"/>
            <w:r>
              <w:t>Yv</w:t>
            </w:r>
            <w:proofErr w:type="spellEnd"/>
            <w:r>
              <w:t xml:space="preserve"> 149A. Tarif 304 avec 1</w:t>
            </w:r>
            <w:r w:rsidRPr="00247E05">
              <w:t>¢</w:t>
            </w:r>
            <w:r>
              <w:t xml:space="preserve"> en trop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6BBBE5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142678" w14:textId="77777777" w:rsidR="00A0429A" w:rsidRDefault="00A0429A" w:rsidP="00A0429A">
            <w:pPr>
              <w:jc w:val="center"/>
            </w:pPr>
            <w:r>
              <w:t>15</w:t>
            </w:r>
          </w:p>
        </w:tc>
      </w:tr>
      <w:tr w:rsidR="00A0429A" w:rsidRPr="00B66306" w14:paraId="1079686B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7F758F00" w14:textId="77777777" w:rsidR="00A0429A" w:rsidRPr="00B66306" w:rsidRDefault="00A0429A" w:rsidP="00A0429A">
            <w:pPr>
              <w:jc w:val="center"/>
            </w:pPr>
            <w:r>
              <w:t>604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BFBFF6A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6D826EA1" w14:textId="77777777" w:rsidR="00A0429A" w:rsidRDefault="00A0429A" w:rsidP="00A0429A">
            <w:pPr>
              <w:ind w:left="57"/>
              <w:jc w:val="center"/>
            </w:pPr>
            <w:r>
              <w:t>1915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3FDB109F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 CP de Pékin en espéranto du 30/12/15 pour Paris SG 269 291=</w:t>
            </w:r>
            <w:proofErr w:type="spellStart"/>
            <w:r>
              <w:t>Yv</w:t>
            </w:r>
            <w:proofErr w:type="spellEnd"/>
            <w:r>
              <w:t xml:space="preserve"> 146 149A (1) tarif #304 du 10/8/10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198099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674972" w14:textId="77777777" w:rsidR="00A0429A" w:rsidRDefault="00A0429A" w:rsidP="00A0429A">
            <w:pPr>
              <w:jc w:val="center"/>
            </w:pPr>
            <w:r>
              <w:t>15</w:t>
            </w:r>
          </w:p>
        </w:tc>
      </w:tr>
      <w:tr w:rsidR="00A0429A" w:rsidRPr="00B66306" w14:paraId="649A0BE3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1CA787B9" w14:textId="77777777" w:rsidR="00A0429A" w:rsidRPr="00B66306" w:rsidRDefault="00A0429A" w:rsidP="00A0429A">
            <w:pPr>
              <w:jc w:val="center"/>
            </w:pPr>
            <w:r>
              <w:t>605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20E762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FD8C8D5" w14:textId="77777777" w:rsidR="00A0429A" w:rsidRDefault="00A0429A" w:rsidP="00A0429A">
            <w:pPr>
              <w:ind w:left="57"/>
              <w:jc w:val="center"/>
            </w:pPr>
            <w:r>
              <w:t>1917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1A9D7277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 xml:space="preserve"> </w:t>
            </w: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7/4/17 de </w:t>
            </w:r>
            <w:proofErr w:type="spellStart"/>
            <w:r>
              <w:t>Wongsha</w:t>
            </w:r>
            <w:proofErr w:type="spellEnd"/>
            <w:r>
              <w:t xml:space="preserve"> pour Hong Kong SG 269x2=</w:t>
            </w:r>
            <w:proofErr w:type="spellStart"/>
            <w:r>
              <w:t>Yv</w:t>
            </w:r>
            <w:proofErr w:type="spellEnd"/>
            <w:r>
              <w:t xml:space="preserve"> 146x2. Tarif normal pour HK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3D05F7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1A9A31" w14:textId="77777777" w:rsidR="00A0429A" w:rsidRDefault="00A0429A" w:rsidP="00A0429A">
            <w:pPr>
              <w:jc w:val="center"/>
            </w:pPr>
            <w:r>
              <w:t>45</w:t>
            </w:r>
          </w:p>
        </w:tc>
      </w:tr>
      <w:tr w:rsidR="00A0429A" w:rsidRPr="00B66306" w14:paraId="4F2B953C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04C6E540" w14:textId="77777777" w:rsidR="00A0429A" w:rsidRPr="00B66306" w:rsidRDefault="00A0429A" w:rsidP="00A0429A">
            <w:pPr>
              <w:jc w:val="center"/>
            </w:pPr>
            <w:r>
              <w:t>606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D557D4C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33B4BD87" w14:textId="77777777" w:rsidR="00A0429A" w:rsidRDefault="00A0429A" w:rsidP="00A0429A">
            <w:pPr>
              <w:ind w:left="57"/>
              <w:jc w:val="center"/>
            </w:pPr>
            <w:r>
              <w:t>1921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37D7B39E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 CP de Harbin du 31/10/21 pour la France avec SG 288x2=</w:t>
            </w:r>
            <w:proofErr w:type="spellStart"/>
            <w:r>
              <w:t>Yv</w:t>
            </w:r>
            <w:proofErr w:type="spellEnd"/>
            <w:r>
              <w:t xml:space="preserve"> 146Ax2. Au tarif Imprimé. </w:t>
            </w:r>
            <w:proofErr w:type="spellStart"/>
            <w:r>
              <w:t>Pte</w:t>
            </w:r>
            <w:proofErr w:type="spellEnd"/>
            <w:r>
              <w:t xml:space="preserve"> faute d’orthographe du descriptif en russe jointe au lot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128A7D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57D24D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5F18D081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560900A7" w14:textId="77777777" w:rsidR="00A0429A" w:rsidRPr="00B66306" w:rsidRDefault="00A0429A" w:rsidP="00A0429A">
            <w:pPr>
              <w:jc w:val="center"/>
            </w:pPr>
            <w:r>
              <w:t>607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26AE90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A7B5E28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9D7F47A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 xml:space="preserve">CP du 30/7/22 de </w:t>
            </w:r>
            <w:proofErr w:type="spellStart"/>
            <w:r>
              <w:t>Shan-Hai</w:t>
            </w:r>
            <w:proofErr w:type="spellEnd"/>
            <w:r>
              <w:t xml:space="preserve"> Kwan pour Pékin SG 291=</w:t>
            </w:r>
            <w:proofErr w:type="spellStart"/>
            <w:r>
              <w:t>Yv</w:t>
            </w:r>
            <w:proofErr w:type="spellEnd"/>
            <w:r>
              <w:t xml:space="preserve"> 149A (1).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CAE541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C9CF0C" w14:textId="77777777" w:rsidR="00A0429A" w:rsidRDefault="00A0429A" w:rsidP="00A0429A">
            <w:pPr>
              <w:jc w:val="center"/>
            </w:pPr>
            <w:r>
              <w:t>12</w:t>
            </w:r>
          </w:p>
        </w:tc>
      </w:tr>
      <w:tr w:rsidR="00A0429A" w:rsidRPr="00B66306" w14:paraId="13666096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5603DA33" w14:textId="77777777" w:rsidR="00A0429A" w:rsidRPr="00B66306" w:rsidRDefault="00A0429A" w:rsidP="00A0429A">
            <w:pPr>
              <w:jc w:val="center"/>
            </w:pPr>
            <w:r>
              <w:t>608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CD6C19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5CDFA14" w14:textId="77777777" w:rsidR="00A0429A" w:rsidRDefault="00A0429A" w:rsidP="00A0429A">
            <w:pPr>
              <w:ind w:left="57"/>
              <w:jc w:val="center"/>
            </w:pPr>
            <w:r>
              <w:t>1923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49FF8F88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 xml:space="preserve">Petite </w:t>
            </w:r>
            <w:r w:rsidRPr="0092099F">
              <w:sym w:font="Wingdings" w:char="F02A"/>
            </w:r>
            <w:r>
              <w:t xml:space="preserve"> taxée de </w:t>
            </w:r>
            <w:proofErr w:type="spellStart"/>
            <w:r>
              <w:t>Taighow</w:t>
            </w:r>
            <w:proofErr w:type="spellEnd"/>
            <w:r>
              <w:t xml:space="preserve"> </w:t>
            </w:r>
            <w:proofErr w:type="spellStart"/>
            <w:r>
              <w:t>Sha</w:t>
            </w:r>
            <w:proofErr w:type="spellEnd"/>
            <w:r>
              <w:t xml:space="preserve"> du 27/5/23. Tarif intérieur #10 SG 288 290=</w:t>
            </w:r>
            <w:proofErr w:type="spellStart"/>
            <w:r>
              <w:t>Yv</w:t>
            </w:r>
            <w:proofErr w:type="spellEnd"/>
            <w:r>
              <w:t xml:space="preserve"> 146A 148A (1). Le tarif avait baissé depuis le 1/11/22. Le cachet de taxe est certainement </w:t>
            </w:r>
            <w:proofErr w:type="gramStart"/>
            <w:r>
              <w:t>inutile !!!!.</w:t>
            </w:r>
            <w:proofErr w:type="gramEnd"/>
            <w:r>
              <w:t xml:space="preserve"> </w:t>
            </w:r>
            <w:proofErr w:type="gramStart"/>
            <w:r>
              <w:t>car</w:t>
            </w:r>
            <w:proofErr w:type="gramEnd"/>
            <w:r>
              <w:t xml:space="preserve"> la taxe n’a pas été levée.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322C12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D19C4F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3C32D493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599424D2" w14:textId="77777777" w:rsidR="00A0429A" w:rsidRPr="00B66306" w:rsidRDefault="00A0429A" w:rsidP="00A0429A">
            <w:pPr>
              <w:jc w:val="center"/>
            </w:pPr>
            <w:r>
              <w:t>609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3556D53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1F4FC53F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524ECF49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du 16/10/23 pour Tientsin avec SG 309=</w:t>
            </w:r>
            <w:proofErr w:type="spellStart"/>
            <w:r>
              <w:t>Yv</w:t>
            </w:r>
            <w:proofErr w:type="spellEnd"/>
            <w:r>
              <w:t xml:space="preserve"> 180. Tarif commercial 10a du 1/1/23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315B6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14BA10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7AB420F9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0511E04D" w14:textId="77777777" w:rsidR="00A0429A" w:rsidRPr="00B66306" w:rsidRDefault="00A0429A" w:rsidP="00A0429A">
            <w:pPr>
              <w:jc w:val="center"/>
            </w:pPr>
            <w:r>
              <w:t>610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D695BC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83B03C5" w14:textId="77777777" w:rsidR="00A0429A" w:rsidRDefault="00A0429A" w:rsidP="00A0429A">
            <w:pPr>
              <w:ind w:left="57"/>
              <w:jc w:val="center"/>
            </w:pPr>
            <w:r>
              <w:t>1924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6B0C786D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Moukden du 31/1/24 pour Tientsin avec SG 310x2=</w:t>
            </w:r>
            <w:proofErr w:type="spellStart"/>
            <w:r>
              <w:t>Yv</w:t>
            </w:r>
            <w:proofErr w:type="spellEnd"/>
            <w:r>
              <w:t xml:space="preserve"> 181x2 (1) Tarif  commercial des Imprimés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74E1F6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0D77A8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48B5D69A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6B61F275" w14:textId="77777777" w:rsidR="00A0429A" w:rsidRPr="00B66306" w:rsidRDefault="00A0429A" w:rsidP="00A0429A">
            <w:pPr>
              <w:jc w:val="center"/>
            </w:pPr>
            <w:r>
              <w:t>611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79F520A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261B13E3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7D6C587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commerciale</w:t>
            </w:r>
            <w:proofErr w:type="gramEnd"/>
            <w:r>
              <w:t xml:space="preserve"> du 18 octobre 1924 de Tientsin. Cachet au dos de machine de Tientsin. Tarif Imprimé 72a avec SG 361=</w:t>
            </w:r>
            <w:proofErr w:type="spellStart"/>
            <w:r>
              <w:t>Yv</w:t>
            </w:r>
            <w:proofErr w:type="spellEnd"/>
            <w:r>
              <w:t xml:space="preserve"> 179. Plus 1 Paire et 1 isolé avec cachet ferroviaire (4)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64B2A0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254ADE" w14:textId="77777777" w:rsidR="00A0429A" w:rsidRPr="00B66306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1E70B42D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02F6B562" w14:textId="77777777" w:rsidR="00A0429A" w:rsidRPr="00B66306" w:rsidRDefault="00A0429A" w:rsidP="00A0429A">
            <w:pPr>
              <w:jc w:val="center"/>
            </w:pPr>
            <w:r>
              <w:t>612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991624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4F33D00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277CBEC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>CP de Pékin du 15/12/24 pour Paris SG 274=</w:t>
            </w:r>
            <w:proofErr w:type="spellStart"/>
            <w:r>
              <w:t>Yv</w:t>
            </w:r>
            <w:proofErr w:type="spellEnd"/>
            <w:r>
              <w:t xml:space="preserve"> 152 (1). Tarif 307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D6C293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F350D3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67297017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64BCF032" w14:textId="77777777" w:rsidR="00A0429A" w:rsidRPr="00B66306" w:rsidRDefault="00A0429A" w:rsidP="00A0429A">
            <w:pPr>
              <w:jc w:val="center"/>
            </w:pPr>
            <w:r>
              <w:t>613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F57A3C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2033D00F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EC18817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express</w:t>
            </w:r>
            <w:proofErr w:type="gramEnd"/>
            <w:r>
              <w:t xml:space="preserve"> (étiquette ôtée) de Pékin du 30/8/24 du bureau 9 pour Tientsin (30/8) SG 314 321=</w:t>
            </w:r>
            <w:proofErr w:type="spellStart"/>
            <w:r>
              <w:t>Yv</w:t>
            </w:r>
            <w:proofErr w:type="spellEnd"/>
            <w:r>
              <w:t xml:space="preserve"> 185 190 (1). Tarif 4+10</w:t>
            </w:r>
            <w:r w:rsidRPr="00247E05">
              <w:t>¢</w:t>
            </w:r>
            <w:r>
              <w:t xml:space="preserve"> 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8EE6D8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3ADC7D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5A34D844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3BBE038A" w14:textId="77777777" w:rsidR="00A0429A" w:rsidRPr="00B66306" w:rsidRDefault="00A0429A" w:rsidP="00A0429A">
            <w:pPr>
              <w:jc w:val="center"/>
            </w:pPr>
            <w:r>
              <w:t>614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39A8F2A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B73036A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6656EC72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>CP de Pékin SG 317=</w:t>
            </w:r>
            <w:proofErr w:type="spellStart"/>
            <w:r>
              <w:t>Yv</w:t>
            </w:r>
            <w:proofErr w:type="spellEnd"/>
            <w:r>
              <w:t xml:space="preserve"> 187 (1). Tarif 307</w:t>
            </w:r>
            <w:r>
              <w:tab/>
            </w:r>
            <w:r w:rsidRPr="00F21794">
              <w:sym w:font="Wingdings" w:char="F0A4"/>
            </w:r>
            <w: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B9C3AE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94C421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7E670D" w14:paraId="172D584B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38597DF9" w14:textId="77777777" w:rsidR="00A0429A" w:rsidRPr="00B66306" w:rsidRDefault="00A0429A" w:rsidP="00A0429A">
            <w:pPr>
              <w:jc w:val="center"/>
            </w:pPr>
            <w:r>
              <w:t>615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C42880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7F6A6FAD" w14:textId="77777777" w:rsidR="00A0429A" w:rsidRDefault="00A0429A" w:rsidP="00A0429A">
            <w:pPr>
              <w:ind w:left="57"/>
              <w:jc w:val="center"/>
            </w:pPr>
            <w:r>
              <w:t>1925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314B43F3" w14:textId="77777777" w:rsidR="00A0429A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Fragment de </w:t>
            </w:r>
            <w:r w:rsidRPr="009E7DFB">
              <w:rPr>
                <w:lang w:val="en-GB"/>
              </w:rPr>
              <w:sym w:font="Wingdings" w:char="F02A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Changhai</w:t>
            </w:r>
            <w:proofErr w:type="spellEnd"/>
            <w:r>
              <w:rPr>
                <w:lang w:val="en-GB"/>
              </w:rPr>
              <w:t xml:space="preserve"> pour la France du 26/5/26 via </w:t>
            </w:r>
            <w:proofErr w:type="spellStart"/>
            <w:r>
              <w:rPr>
                <w:lang w:val="en-GB"/>
              </w:rPr>
              <w:t>Siberie</w:t>
            </w:r>
            <w:proofErr w:type="spellEnd"/>
            <w:r>
              <w:rPr>
                <w:lang w:val="en-GB"/>
              </w:rPr>
              <w:t xml:space="preserve"> SG 321=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190. Tarif 73</w:t>
            </w:r>
            <w:r>
              <w:rPr>
                <w:lang w:val="en-GB"/>
              </w:rPr>
              <w:tab/>
            </w:r>
            <w:r w:rsidRPr="009E7DFB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7A7DBF" w14:textId="77777777" w:rsidR="00A0429A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36D245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A0429A" w:rsidRPr="007E670D" w14:paraId="6F4EC7F7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41A0E3B4" w14:textId="77777777" w:rsidR="00A0429A" w:rsidRPr="00B66306" w:rsidRDefault="00A0429A" w:rsidP="00A0429A">
            <w:pPr>
              <w:jc w:val="center"/>
            </w:pPr>
            <w:r>
              <w:t>616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4C3B8B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B952475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3A451A0" w14:textId="77777777" w:rsidR="00A0429A" w:rsidRPr="009E7DFB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 w:rsidRPr="00C21C20">
              <w:rPr>
                <w:lang w:val="en-GB"/>
              </w:rPr>
              <w:sym w:font="Wingdings" w:char="F02A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recommandée</w:t>
            </w:r>
            <w:proofErr w:type="spellEnd"/>
            <w:r>
              <w:rPr>
                <w:lang w:val="en-GB"/>
              </w:rPr>
              <w:t xml:space="preserve"> de Chinkiang pour </w:t>
            </w:r>
            <w:proofErr w:type="spellStart"/>
            <w:r>
              <w:rPr>
                <w:lang w:val="en-GB"/>
              </w:rPr>
              <w:t>Changhai</w:t>
            </w:r>
            <w:proofErr w:type="spellEnd"/>
            <w:r>
              <w:rPr>
                <w:lang w:val="en-GB"/>
              </w:rPr>
              <w:t xml:space="preserve"> du 1/8/25 et recue le 2/8 SG 288x2 291x2=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146x2 149Ax2 (1). Tarif #10 du 1/1/23</w:t>
            </w:r>
            <w:r>
              <w:rPr>
                <w:lang w:val="en-GB"/>
              </w:rPr>
              <w:tab/>
            </w:r>
            <w:r w:rsidRPr="00C21C2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DC5F04" w14:textId="77777777" w:rsidR="00A0429A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35C18A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A0429A" w:rsidRPr="007E670D" w14:paraId="68C27266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3C5A30D0" w14:textId="77777777" w:rsidR="00A0429A" w:rsidRPr="00B66306" w:rsidRDefault="00A0429A" w:rsidP="00A0429A">
            <w:pPr>
              <w:jc w:val="center"/>
            </w:pPr>
            <w:r>
              <w:t>617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0F6C8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9C4915A" w14:textId="77777777" w:rsidR="00A0429A" w:rsidRDefault="00A0429A" w:rsidP="00A0429A">
            <w:pPr>
              <w:ind w:left="57"/>
              <w:jc w:val="center"/>
            </w:pPr>
            <w:r>
              <w:t>1929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1508F6A6" w14:textId="77777777" w:rsidR="00A0429A" w:rsidRPr="0013514B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 w:rsidRPr="00C21C20">
              <w:rPr>
                <w:lang w:val="en-GB"/>
              </w:rPr>
              <w:sym w:font="Wingdings" w:char="F02A"/>
            </w:r>
            <w:r>
              <w:rPr>
                <w:lang w:val="en-GB"/>
              </w:rPr>
              <w:t xml:space="preserve"> du 13/1/29 de </w:t>
            </w:r>
            <w:proofErr w:type="spellStart"/>
            <w:r>
              <w:rPr>
                <w:lang w:val="en-GB"/>
              </w:rPr>
              <w:t>Changhai</w:t>
            </w:r>
            <w:proofErr w:type="spellEnd"/>
            <w:r>
              <w:rPr>
                <w:lang w:val="en-GB"/>
              </w:rPr>
              <w:t xml:space="preserve"> pour Le Mans via </w:t>
            </w:r>
            <w:proofErr w:type="spellStart"/>
            <w:r>
              <w:rPr>
                <w:lang w:val="en-GB"/>
              </w:rPr>
              <w:t>Siberie</w:t>
            </w:r>
            <w:proofErr w:type="spellEnd"/>
            <w:r>
              <w:rPr>
                <w:lang w:val="en-GB"/>
              </w:rPr>
              <w:t xml:space="preserve"> SG 321=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190 (1). Tarif #73</w:t>
            </w:r>
            <w:r>
              <w:rPr>
                <w:lang w:val="en-GB"/>
              </w:rPr>
              <w:tab/>
            </w:r>
            <w:r w:rsidRPr="00C21C20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EB06B0" w14:textId="77777777" w:rsidR="00A0429A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6C533F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A0429A" w:rsidRPr="007E670D" w14:paraId="259E453F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06AB9D15" w14:textId="77777777" w:rsidR="00A0429A" w:rsidRPr="00B66306" w:rsidRDefault="00A0429A" w:rsidP="00A0429A">
            <w:pPr>
              <w:jc w:val="center"/>
            </w:pPr>
            <w:r>
              <w:t>618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0B5E2E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CCF960E" w14:textId="77777777" w:rsidR="00A0429A" w:rsidRDefault="00A0429A" w:rsidP="00A0429A">
            <w:pPr>
              <w:ind w:left="57"/>
              <w:jc w:val="center"/>
            </w:pPr>
            <w:r>
              <w:t>1930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22BC8FE0" w14:textId="77777777" w:rsidR="00A0429A" w:rsidRPr="009C35F4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CP </w:t>
            </w:r>
            <w:proofErr w:type="spellStart"/>
            <w:r>
              <w:rPr>
                <w:lang w:val="en-GB"/>
              </w:rPr>
              <w:t>japonaise</w:t>
            </w:r>
            <w:proofErr w:type="spellEnd"/>
            <w:r>
              <w:rPr>
                <w:lang w:val="en-GB"/>
              </w:rPr>
              <w:t xml:space="preserve"> du 26/4/30 de </w:t>
            </w:r>
            <w:proofErr w:type="spellStart"/>
            <w:r>
              <w:rPr>
                <w:lang w:val="en-GB"/>
              </w:rPr>
              <w:t>Pékin</w:t>
            </w:r>
            <w:proofErr w:type="spellEnd"/>
            <w:r>
              <w:rPr>
                <w:lang w:val="en-GB"/>
              </w:rPr>
              <w:t xml:space="preserve"> pour la France via Siberia SG 318=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187a (1). Tarif 307</w:t>
            </w:r>
            <w:r>
              <w:rPr>
                <w:lang w:val="en-GB"/>
              </w:rPr>
              <w:tab/>
            </w:r>
            <w:r w:rsidRPr="009C35F4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E83BD3" w14:textId="77777777" w:rsidR="00A0429A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4BD104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A0429A" w:rsidRPr="00B66306" w14:paraId="1F0D3F31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43D33D9B" w14:textId="77777777" w:rsidR="00A0429A" w:rsidRPr="00B66306" w:rsidRDefault="00A0429A" w:rsidP="00A0429A">
            <w:pPr>
              <w:jc w:val="center"/>
            </w:pPr>
            <w:r>
              <w:t>619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9EF343C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8B39BDF" w14:textId="77777777" w:rsidR="00A0429A" w:rsidRDefault="00A0429A" w:rsidP="00A0429A">
            <w:pPr>
              <w:ind w:left="57"/>
              <w:jc w:val="center"/>
            </w:pPr>
            <w:r>
              <w:t>1931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6D6F64B8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5/12/31 de Changhai pour la France via </w:t>
            </w:r>
            <w:proofErr w:type="spellStart"/>
            <w:r>
              <w:t>Siberie</w:t>
            </w:r>
            <w:proofErr w:type="spellEnd"/>
            <w:r>
              <w:t xml:space="preserve"> SG 316=</w:t>
            </w:r>
            <w:proofErr w:type="spellStart"/>
            <w:r>
              <w:t>Yv</w:t>
            </w:r>
            <w:proofErr w:type="spellEnd"/>
            <w:r>
              <w:t xml:space="preserve"> 186. Tarif #76. Le cachet PAID indique le complément de port payé de 20</w:t>
            </w:r>
            <w:r w:rsidRPr="00247E05">
              <w:t>¢</w:t>
            </w:r>
            <w:r>
              <w:t xml:space="preserve">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77D536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3B67E3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0F64F20F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5A3DF877" w14:textId="77777777" w:rsidR="00A0429A" w:rsidRPr="00B66306" w:rsidRDefault="00A0429A" w:rsidP="00A0429A">
            <w:pPr>
              <w:jc w:val="center"/>
            </w:pPr>
            <w:r>
              <w:t>620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71D9E1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28C04EC0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499F68F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27/1/31 de Changhai pour Colombes via </w:t>
            </w:r>
            <w:proofErr w:type="spellStart"/>
            <w:r>
              <w:t>Siberie</w:t>
            </w:r>
            <w:proofErr w:type="spellEnd"/>
            <w:r>
              <w:t xml:space="preserve"> SG 316 321=</w:t>
            </w:r>
            <w:proofErr w:type="spellStart"/>
            <w:r>
              <w:t>Yv</w:t>
            </w:r>
            <w:proofErr w:type="spellEnd"/>
            <w:r>
              <w:t xml:space="preserve"> 186 190. Tarif #74. Envoi 3 jours avant le changement de tarif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94D1D8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433C16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2C87D34E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2EA6E9AA" w14:textId="77777777" w:rsidR="00A0429A" w:rsidRPr="00B66306" w:rsidRDefault="00A0429A" w:rsidP="00A0429A">
            <w:pPr>
              <w:jc w:val="center"/>
            </w:pPr>
            <w:r>
              <w:t>621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45EEBC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8884D5E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00CF6B4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2/1/31 de Changhai pour la France SG 316 321=</w:t>
            </w:r>
            <w:proofErr w:type="spellStart"/>
            <w:r>
              <w:t>Yv</w:t>
            </w:r>
            <w:proofErr w:type="spellEnd"/>
            <w:r>
              <w:t xml:space="preserve"> 186 190. Tarif #74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610BEB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12F684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2A752885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71C22534" w14:textId="77777777" w:rsidR="00A0429A" w:rsidRPr="00B66306" w:rsidRDefault="00A0429A" w:rsidP="00A0429A">
            <w:pPr>
              <w:jc w:val="center"/>
            </w:pPr>
            <w:r>
              <w:t>622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01A40AA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A2F8E80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1D7AAF0D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>Bande pour journaux de Changhai pour le Quai d’Orsay. Cachet Via Sibérie. Port double avec tarif du 1/2/31 au 1/7/31 SG 314x2=</w:t>
            </w:r>
            <w:proofErr w:type="spellStart"/>
            <w:r>
              <w:t>Yv</w:t>
            </w:r>
            <w:proofErr w:type="spellEnd"/>
            <w:r>
              <w:t xml:space="preserve"> 185Ax2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9A4471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4057CC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2AD0EB5B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6BA03002" w14:textId="77777777" w:rsidR="00A0429A" w:rsidRPr="00B66306" w:rsidRDefault="00A0429A" w:rsidP="00A0429A">
            <w:pPr>
              <w:jc w:val="center"/>
            </w:pPr>
            <w:r>
              <w:t>623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B5EB7A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7BB99142" w14:textId="77777777" w:rsidR="00A0429A" w:rsidRDefault="00A0429A" w:rsidP="00A0429A">
            <w:pPr>
              <w:ind w:left="57"/>
              <w:jc w:val="center"/>
            </w:pPr>
            <w:r>
              <w:t>1934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19068558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14 avril 1934 avec SG 368=</w:t>
            </w:r>
            <w:proofErr w:type="spellStart"/>
            <w:r>
              <w:t>Yv</w:t>
            </w:r>
            <w:proofErr w:type="spellEnd"/>
            <w:r>
              <w:t xml:space="preserve"> 207B. Tarif 13 recommandé local plus isolé </w:t>
            </w:r>
            <w:r w:rsidRPr="00F21794">
              <w:sym w:font="Wingdings" w:char="F0A4"/>
            </w:r>
            <w:r>
              <w:t xml:space="preserve">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3637E5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B0522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5EB31E5D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2BE1BB3B" w14:textId="77777777" w:rsidR="00A0429A" w:rsidRPr="00B66306" w:rsidRDefault="00A0429A" w:rsidP="00A0429A">
            <w:pPr>
              <w:jc w:val="center"/>
            </w:pPr>
            <w:r>
              <w:t>624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D8909E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830AA21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DFB9EB1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janvier 1934 avec SG 315 368=</w:t>
            </w:r>
            <w:proofErr w:type="spellStart"/>
            <w:r>
              <w:t>Yv</w:t>
            </w:r>
            <w:proofErr w:type="spellEnd"/>
            <w:r>
              <w:t xml:space="preserve"> 185A 207 + 2 isolés </w:t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(3)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039298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1B7DB9" w14:textId="77777777" w:rsidR="00A0429A" w:rsidRPr="00B66306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7E670D" w14:paraId="1671ED2D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18A0AECD" w14:textId="77777777" w:rsidR="00A0429A" w:rsidRPr="00B66306" w:rsidRDefault="00A0429A" w:rsidP="00A0429A">
            <w:pPr>
              <w:jc w:val="center"/>
            </w:pPr>
            <w:r>
              <w:t>625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75EC03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390104B4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71E377E" w14:textId="77777777" w:rsidR="00A0429A" w:rsidRPr="007E670D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 w:rsidRPr="00F95AD5">
              <w:rPr>
                <w:lang w:val="en-GB"/>
              </w:rPr>
              <w:sym w:font="Wingdings" w:char="F02A"/>
            </w:r>
            <w:r>
              <w:rPr>
                <w:lang w:val="en-GB"/>
              </w:rPr>
              <w:t xml:space="preserve"> du 12 mars de </w:t>
            </w:r>
            <w:proofErr w:type="spellStart"/>
            <w:r>
              <w:rPr>
                <w:lang w:val="en-GB"/>
              </w:rPr>
              <w:t>Newchwang</w:t>
            </w:r>
            <w:proofErr w:type="spellEnd"/>
            <w:r>
              <w:rPr>
                <w:lang w:val="en-GB"/>
              </w:rPr>
              <w:t xml:space="preserve"> pour Paris avec cachet et </w:t>
            </w:r>
            <w:proofErr w:type="spellStart"/>
            <w:r>
              <w:rPr>
                <w:lang w:val="en-GB"/>
              </w:rPr>
              <w:t>bande</w:t>
            </w:r>
            <w:proofErr w:type="spellEnd"/>
            <w:r>
              <w:rPr>
                <w:lang w:val="en-GB"/>
              </w:rPr>
              <w:t xml:space="preserve"> de censure SG 297=</w:t>
            </w:r>
            <w:proofErr w:type="spellStart"/>
            <w:r>
              <w:rPr>
                <w:lang w:val="en-GB"/>
              </w:rPr>
              <w:t>Yv</w:t>
            </w:r>
            <w:proofErr w:type="spellEnd"/>
            <w:r>
              <w:rPr>
                <w:lang w:val="en-GB"/>
              </w:rPr>
              <w:t xml:space="preserve"> 155A. Tarif 69 </w:t>
            </w:r>
            <w:proofErr w:type="spellStart"/>
            <w:r>
              <w:rPr>
                <w:lang w:val="en-GB"/>
              </w:rPr>
              <w:t>ou</w:t>
            </w:r>
            <w:proofErr w:type="spellEnd"/>
            <w:r>
              <w:rPr>
                <w:lang w:val="en-GB"/>
              </w:rPr>
              <w:t xml:space="preserve"> 70 </w:t>
            </w:r>
            <w:proofErr w:type="spellStart"/>
            <w:r>
              <w:rPr>
                <w:lang w:val="en-GB"/>
              </w:rPr>
              <w:t>jusqu’au</w:t>
            </w:r>
            <w:proofErr w:type="spellEnd"/>
            <w:r>
              <w:rPr>
                <w:lang w:val="en-GB"/>
              </w:rPr>
              <w:t xml:space="preserve"> 31 </w:t>
            </w:r>
            <w:proofErr w:type="spellStart"/>
            <w:r>
              <w:rPr>
                <w:lang w:val="en-GB"/>
              </w:rPr>
              <w:t>décembre</w:t>
            </w:r>
            <w:proofErr w:type="spellEnd"/>
            <w:r>
              <w:rPr>
                <w:lang w:val="en-GB"/>
              </w:rPr>
              <w:t xml:space="preserve"> 1921 (1)</w:t>
            </w:r>
            <w:r>
              <w:rPr>
                <w:lang w:val="en-GB"/>
              </w:rPr>
              <w:tab/>
            </w:r>
            <w:r w:rsidRPr="00324E36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43CF43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732C2A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A0429A" w:rsidRPr="00B66306" w14:paraId="22243366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2BA48761" w14:textId="77777777" w:rsidR="00A0429A" w:rsidRPr="00B66306" w:rsidRDefault="00A0429A" w:rsidP="00A0429A">
            <w:pPr>
              <w:jc w:val="center"/>
            </w:pPr>
            <w:r>
              <w:t>626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EA584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76494C91" w14:textId="77777777" w:rsidR="00A0429A" w:rsidRDefault="00A0429A" w:rsidP="00A0429A">
            <w:pPr>
              <w:ind w:left="57"/>
              <w:jc w:val="center"/>
            </w:pPr>
            <w:r>
              <w:t>1935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750B6064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28/4/35 de Pékin pour Amsterdam (Hollande) SG 312x6 310 391x3=</w:t>
            </w:r>
            <w:proofErr w:type="spellStart"/>
            <w:r>
              <w:t>Yv</w:t>
            </w:r>
            <w:proofErr w:type="spellEnd"/>
            <w:r>
              <w:t xml:space="preserve"> 183x6 181 223x3. Tarif #76 du 1/7/30. Affranchissement composé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7DD723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B32878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B66306" w14:paraId="60E726A6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61D4A58C" w14:textId="77777777" w:rsidR="00A0429A" w:rsidRDefault="00A0429A" w:rsidP="00A0429A">
            <w:pPr>
              <w:jc w:val="center"/>
            </w:pPr>
            <w:r>
              <w:t>627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DFCF5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66230504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6884494F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r w:rsidRPr="00576D8C">
              <w:sym w:font="Wingdings" w:char="F051"/>
            </w:r>
            <w:r>
              <w:t xml:space="preserve"> </w:t>
            </w:r>
            <w:proofErr w:type="gramStart"/>
            <w:r>
              <w:t>du</w:t>
            </w:r>
            <w:proofErr w:type="gramEnd"/>
            <w:r>
              <w:t xml:space="preserve"> 17/6/35 de Canton-S.O. N°4 transit à Saigon-central 21/6 Marseille gare 30/6 Arcachon 2/7 au tarif du 1 juin 1935 (20</w:t>
            </w:r>
            <w:r w:rsidRPr="00247E05">
              <w:t>¢</w:t>
            </w:r>
            <w:r>
              <w:t xml:space="preserve">) et la surtaxe </w:t>
            </w:r>
            <w:r w:rsidRPr="00576D8C">
              <w:sym w:font="Wingdings" w:char="F051"/>
            </w:r>
            <w:r>
              <w:t xml:space="preserve"> 53</w:t>
            </w:r>
            <w:r w:rsidRPr="00247E05">
              <w:t>¢</w:t>
            </w:r>
            <w:r>
              <w:t xml:space="preserve"> soit un trop de 1</w:t>
            </w:r>
            <w:r w:rsidRPr="00247E05">
              <w:t>¢</w:t>
            </w:r>
            <w:r>
              <w:t xml:space="preserve">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FD5A41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7C416F" w14:textId="77777777" w:rsidR="00A0429A" w:rsidRDefault="00A0429A" w:rsidP="00A0429A">
            <w:pPr>
              <w:jc w:val="center"/>
            </w:pPr>
            <w:r>
              <w:t>40</w:t>
            </w:r>
          </w:p>
        </w:tc>
      </w:tr>
      <w:tr w:rsidR="00A0429A" w:rsidRPr="00B66306" w14:paraId="33AECA16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1EC29AA7" w14:textId="77777777" w:rsidR="00A0429A" w:rsidRPr="00B66306" w:rsidRDefault="00A0429A" w:rsidP="00A0429A">
            <w:pPr>
              <w:jc w:val="center"/>
            </w:pPr>
            <w:r>
              <w:t>628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AB3C52C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D9FEDEB" w14:textId="77777777" w:rsidR="00A0429A" w:rsidRDefault="00A0429A" w:rsidP="00A0429A">
            <w:pPr>
              <w:ind w:left="57"/>
              <w:jc w:val="center"/>
            </w:pPr>
            <w:r>
              <w:t>1936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B772E69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locale</w:t>
            </w:r>
            <w:proofErr w:type="gramEnd"/>
            <w:r>
              <w:t xml:space="preserve"> du 20/1 SG 310x4=</w:t>
            </w:r>
            <w:proofErr w:type="spellStart"/>
            <w:r>
              <w:t>Yv</w:t>
            </w:r>
            <w:proofErr w:type="spellEnd"/>
            <w:r>
              <w:t xml:space="preserve"> 181x4 (1). Tarif #2 du 12/2/35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3C240B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3FB925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7E670D" w14:paraId="0D919631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538B7B64" w14:textId="77777777" w:rsidR="00A0429A" w:rsidRPr="00B66306" w:rsidRDefault="00A0429A" w:rsidP="00A0429A">
            <w:pPr>
              <w:jc w:val="center"/>
            </w:pPr>
            <w:r>
              <w:t>629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9099D8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70ECCA42" w14:textId="77777777" w:rsidR="00A0429A" w:rsidRDefault="00A0429A" w:rsidP="00A0429A">
            <w:pPr>
              <w:ind w:left="57"/>
              <w:jc w:val="center"/>
            </w:pPr>
            <w:r>
              <w:t>1917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4718491A" w14:textId="77777777" w:rsidR="00A0429A" w:rsidRPr="007E670D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 w:rsidRPr="00D22E05">
              <w:rPr>
                <w:b/>
                <w:lang w:val="en-GB"/>
              </w:rPr>
              <w:t>ENTIER</w:t>
            </w:r>
            <w:r>
              <w:rPr>
                <w:lang w:val="en-GB"/>
              </w:rPr>
              <w:t xml:space="preserve"> Han # 16a de Hainan et </w:t>
            </w:r>
            <w:proofErr w:type="spellStart"/>
            <w:r>
              <w:rPr>
                <w:lang w:val="en-GB"/>
              </w:rPr>
              <w:t>Jukao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tarif</w:t>
            </w:r>
            <w:proofErr w:type="spellEnd"/>
            <w:r>
              <w:rPr>
                <w:lang w:val="en-GB"/>
              </w:rPr>
              <w:t xml:space="preserve"> #277 du 1 </w:t>
            </w:r>
            <w:proofErr w:type="spellStart"/>
            <w:r>
              <w:rPr>
                <w:lang w:val="en-GB"/>
              </w:rPr>
              <w:t>juillet</w:t>
            </w:r>
            <w:proofErr w:type="spellEnd"/>
            <w:r>
              <w:rPr>
                <w:lang w:val="en-GB"/>
              </w:rPr>
              <w:t xml:space="preserve"> 1917 (1)</w:t>
            </w:r>
            <w:r>
              <w:rPr>
                <w:lang w:val="en-GB"/>
              </w:rPr>
              <w:tab/>
            </w:r>
            <w:r w:rsidRPr="0022371F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B93F7E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C57E78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A0429A" w:rsidRPr="007E670D" w14:paraId="64A8864C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253B8C0D" w14:textId="77777777" w:rsidR="00A0429A" w:rsidRDefault="00A0429A" w:rsidP="00A0429A">
            <w:pPr>
              <w:jc w:val="center"/>
            </w:pPr>
            <w:r>
              <w:t>630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87895A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5130E93" w14:textId="77777777" w:rsidR="00A0429A" w:rsidRDefault="00A0429A" w:rsidP="00A0429A">
            <w:pPr>
              <w:ind w:left="57"/>
              <w:jc w:val="center"/>
            </w:pPr>
            <w:r>
              <w:t>1923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722F9A5" w14:textId="77777777" w:rsidR="00A0429A" w:rsidRPr="00D22E05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proofErr w:type="spellStart"/>
            <w:r>
              <w:rPr>
                <w:lang w:val="en-GB"/>
              </w:rPr>
              <w:t>Entiers</w:t>
            </w:r>
            <w:proofErr w:type="spellEnd"/>
            <w:r>
              <w:rPr>
                <w:lang w:val="en-GB"/>
              </w:rPr>
              <w:t xml:space="preserve"> Han #33 du 12/9/23 un </w:t>
            </w:r>
            <w:proofErr w:type="spellStart"/>
            <w:r>
              <w:rPr>
                <w:lang w:val="en-GB"/>
              </w:rPr>
              <w:t>neuf</w:t>
            </w:r>
            <w:proofErr w:type="spellEnd"/>
            <w:r>
              <w:rPr>
                <w:lang w:val="en-GB"/>
              </w:rPr>
              <w:t xml:space="preserve"> et un </w:t>
            </w:r>
            <w:r w:rsidRPr="00D22E05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tarif</w:t>
            </w:r>
            <w:proofErr w:type="spellEnd"/>
            <w:r>
              <w:rPr>
                <w:lang w:val="en-GB"/>
              </w:rPr>
              <w:t xml:space="preserve"> #277 du 1/7/17 au 1/11/22 (2)</w:t>
            </w:r>
            <w:r>
              <w:rPr>
                <w:lang w:val="en-GB"/>
              </w:rPr>
              <w:tab/>
            </w:r>
            <w:r w:rsidRPr="00D22E05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neuf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CFD30E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E0AF0E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A0429A" w:rsidRPr="007E670D" w14:paraId="0331FDBF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30350620" w14:textId="77777777" w:rsidR="00A0429A" w:rsidRDefault="00A0429A" w:rsidP="00A0429A">
            <w:pPr>
              <w:jc w:val="center"/>
            </w:pPr>
            <w:r>
              <w:t>631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D38BE6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4ED923F" w14:textId="77777777" w:rsidR="00A0429A" w:rsidRDefault="00A0429A" w:rsidP="00A0429A">
            <w:pPr>
              <w:ind w:left="57"/>
              <w:jc w:val="center"/>
            </w:pPr>
            <w:r>
              <w:t>1928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2910351C" w14:textId="77777777" w:rsidR="00A0429A" w:rsidRPr="00D22E05" w:rsidRDefault="00A0429A" w:rsidP="00A0429A">
            <w:pPr>
              <w:tabs>
                <w:tab w:val="right" w:leader="dot" w:pos="7599"/>
              </w:tabs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proofErr w:type="spellStart"/>
            <w:r>
              <w:rPr>
                <w:lang w:val="en-GB"/>
              </w:rPr>
              <w:t>Entiers</w:t>
            </w:r>
            <w:proofErr w:type="spellEnd"/>
            <w:r>
              <w:rPr>
                <w:lang w:val="en-GB"/>
              </w:rPr>
              <w:t xml:space="preserve"> Han #28 un </w:t>
            </w:r>
            <w:proofErr w:type="spellStart"/>
            <w:r>
              <w:rPr>
                <w:lang w:val="en-GB"/>
              </w:rPr>
              <w:t>neuf</w:t>
            </w:r>
            <w:proofErr w:type="spellEnd"/>
            <w:r>
              <w:rPr>
                <w:lang w:val="en-GB"/>
              </w:rPr>
              <w:t xml:space="preserve"> et un </w:t>
            </w:r>
            <w:r w:rsidRPr="00D22E05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tarif</w:t>
            </w:r>
            <w:proofErr w:type="spellEnd"/>
            <w:r>
              <w:rPr>
                <w:lang w:val="en-GB"/>
              </w:rPr>
              <w:t xml:space="preserve"> #280 du 1/11/25 au 1/5/32 (2)</w:t>
            </w:r>
            <w:r>
              <w:rPr>
                <w:lang w:val="en-GB"/>
              </w:rPr>
              <w:tab/>
            </w:r>
            <w:r w:rsidRPr="00D22E05">
              <w:rPr>
                <w:lang w:val="en-GB"/>
              </w:rPr>
              <w:sym w:font="Wingdings" w:char="F0A4"/>
            </w:r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neuf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D22BD1" w14:textId="77777777" w:rsidR="00A0429A" w:rsidRPr="007E670D" w:rsidRDefault="00A0429A" w:rsidP="00A042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E7D70E" w14:textId="77777777" w:rsidR="00A0429A" w:rsidRDefault="00A0429A" w:rsidP="00A042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A0429A" w:rsidRPr="00B66306" w14:paraId="187FD3BE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2FE02AB5" w14:textId="77777777" w:rsidR="00A0429A" w:rsidRDefault="00A0429A" w:rsidP="00A0429A">
            <w:pPr>
              <w:jc w:val="center"/>
            </w:pPr>
            <w:r>
              <w:t>632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5D31C93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EFC146F" w14:textId="77777777" w:rsidR="00A0429A" w:rsidRDefault="00A0429A" w:rsidP="00A0429A">
            <w:pPr>
              <w:ind w:left="57"/>
              <w:jc w:val="center"/>
            </w:pPr>
            <w:r>
              <w:t>1935</w:t>
            </w: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37A8C8C8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Entier de Changhai du 8/10/35 Han # 32 au tarif local #270 du 5/8/10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2B6E0E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2A0146" w14:textId="77777777" w:rsidR="00A0429A" w:rsidRDefault="00A0429A" w:rsidP="00A0429A">
            <w:pPr>
              <w:jc w:val="center"/>
            </w:pPr>
            <w:r>
              <w:t>18</w:t>
            </w:r>
          </w:p>
        </w:tc>
      </w:tr>
      <w:tr w:rsidR="00A0429A" w:rsidRPr="00B66306" w14:paraId="20E3CD24" w14:textId="77777777" w:rsidTr="00FC7F64">
        <w:tc>
          <w:tcPr>
            <w:tcW w:w="569" w:type="dxa"/>
            <w:tcBorders>
              <w:right w:val="single" w:sz="4" w:space="0" w:color="auto"/>
            </w:tcBorders>
          </w:tcPr>
          <w:p w14:paraId="7AEAD66B" w14:textId="77777777" w:rsidR="00A0429A" w:rsidRDefault="00A0429A" w:rsidP="00A0429A">
            <w:pPr>
              <w:jc w:val="center"/>
            </w:pPr>
            <w:r>
              <w:t>633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E30C221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F943E2F" w14:textId="77777777" w:rsidR="00A0429A" w:rsidRDefault="00A0429A" w:rsidP="00A0429A">
            <w:pPr>
              <w:ind w:left="57"/>
              <w:jc w:val="center"/>
            </w:pPr>
          </w:p>
        </w:tc>
        <w:tc>
          <w:tcPr>
            <w:tcW w:w="7721" w:type="dxa"/>
            <w:gridSpan w:val="2"/>
            <w:tcBorders>
              <w:right w:val="single" w:sz="4" w:space="0" w:color="auto"/>
            </w:tcBorders>
          </w:tcPr>
          <w:p w14:paraId="052274E2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Entier avec SG 309=</w:t>
            </w:r>
            <w:proofErr w:type="spellStart"/>
            <w:r>
              <w:t>Yv</w:t>
            </w:r>
            <w:proofErr w:type="spellEnd"/>
            <w:r>
              <w:t xml:space="preserve"> 180 Han#22. Non voyagé (1)</w:t>
            </w:r>
            <w:r>
              <w:tab/>
              <w:t xml:space="preserve">neuf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EAB37B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F4440E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41DA80A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E41A1D0" w14:textId="77777777" w:rsidR="00A0429A" w:rsidRPr="00B66306" w:rsidRDefault="00A0429A" w:rsidP="00A0429A">
            <w:pPr>
              <w:jc w:val="center"/>
            </w:pPr>
            <w:r>
              <w:t>634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6E98A32" w14:textId="77777777" w:rsidR="00A0429A" w:rsidRPr="00B66306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8676DA5" w14:textId="77777777" w:rsidR="00A0429A" w:rsidRPr="00B66306" w:rsidRDefault="00A0429A" w:rsidP="00A0429A">
            <w:pPr>
              <w:ind w:left="57"/>
              <w:jc w:val="center"/>
            </w:pPr>
            <w:r>
              <w:t>1925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2E5FF60" w14:textId="77777777" w:rsidR="00A0429A" w:rsidRPr="00B66306" w:rsidRDefault="00A0429A" w:rsidP="00A0429A">
            <w:pPr>
              <w:tabs>
                <w:tab w:val="right" w:leader="dot" w:pos="7599"/>
              </w:tabs>
            </w:pPr>
            <w:r>
              <w:t>Fragment de lettre de Tientsin (4 avril) pour les USA avec SG 289x2 310 361x2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82D4B3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26B42A" w14:textId="77777777" w:rsidR="00A0429A" w:rsidRPr="00B66306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E262CD" w14:paraId="2012DF1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685845D" w14:textId="77777777" w:rsidR="00A0429A" w:rsidRPr="00B66306" w:rsidRDefault="00A0429A" w:rsidP="00A0429A">
            <w:pPr>
              <w:jc w:val="center"/>
            </w:pPr>
            <w:r>
              <w:t>635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B33E8DB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1790A2E" w14:textId="77777777" w:rsidR="00A0429A" w:rsidRDefault="00A0429A" w:rsidP="00A0429A">
            <w:pPr>
              <w:ind w:left="57"/>
              <w:jc w:val="center"/>
            </w:pPr>
            <w:r>
              <w:t>1934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B883A7C" w14:textId="77777777" w:rsidR="00A0429A" w:rsidRDefault="00A0429A" w:rsidP="00A0429A">
            <w:pPr>
              <w:tabs>
                <w:tab w:val="right" w:leader="dot" w:pos="7599"/>
              </w:tabs>
            </w:pPr>
            <w:r w:rsidRPr="00067F09">
              <w:rPr>
                <w:b/>
              </w:rPr>
              <w:t>MANCHUKUO</w:t>
            </w:r>
            <w:r>
              <w:t xml:space="preserve"> petit document avec SG 32/35 et Oblitération commémorative 1/3/1 ou 1 mars 1934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389497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A95446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E262CD" w14:paraId="70C5E82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F055125" w14:textId="77777777" w:rsidR="00A0429A" w:rsidRPr="00B66306" w:rsidRDefault="00A0429A" w:rsidP="00A0429A">
            <w:pPr>
              <w:jc w:val="center"/>
            </w:pPr>
            <w:r>
              <w:t>636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A06BF7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FEC664A" w14:textId="77777777" w:rsidR="00A0429A" w:rsidRDefault="00A0429A" w:rsidP="00A0429A">
            <w:pPr>
              <w:ind w:left="57"/>
              <w:jc w:val="center"/>
            </w:pPr>
            <w:r>
              <w:t>1942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1CFCD9" w14:textId="77777777" w:rsidR="00A0429A" w:rsidRPr="004A35A4" w:rsidRDefault="00A0429A" w:rsidP="00A0429A">
            <w:pPr>
              <w:tabs>
                <w:tab w:val="right" w:leader="dot" w:pos="7599"/>
              </w:tabs>
            </w:pPr>
            <w:r w:rsidRPr="00B73A47">
              <w:rPr>
                <w:b/>
              </w:rPr>
              <w:t>CHINE</w:t>
            </w:r>
            <w:r>
              <w:t xml:space="preserve"> 2 coupons de réception : 1/ </w:t>
            </w:r>
            <w:proofErr w:type="spellStart"/>
            <w:r>
              <w:t>Obli</w:t>
            </w:r>
            <w:proofErr w:type="spellEnd"/>
            <w:r>
              <w:t xml:space="preserve">. Tientsin 22 décembre en local 23 décembre 2/ </w:t>
            </w:r>
            <w:proofErr w:type="spellStart"/>
            <w:r>
              <w:t>Obli</w:t>
            </w:r>
            <w:proofErr w:type="spellEnd"/>
            <w:r>
              <w:t>. Changhai 11 décembre 1942 en local 12 décembre (2)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1CF41C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CDC9DD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E262CD" w14:paraId="64DF5BF2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367AA81" w14:textId="77777777" w:rsidR="00A0429A" w:rsidRPr="00B66306" w:rsidRDefault="00A0429A" w:rsidP="00A0429A">
            <w:pPr>
              <w:jc w:val="center"/>
            </w:pPr>
            <w:r>
              <w:t>637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B0519C3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DBA3444" w14:textId="77777777" w:rsidR="00A0429A" w:rsidRDefault="00A0429A" w:rsidP="00A0429A">
            <w:pPr>
              <w:ind w:left="57"/>
              <w:jc w:val="center"/>
            </w:pPr>
            <w:r>
              <w:t>1946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B73FA3C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Devant de </w:t>
            </w:r>
            <w:r w:rsidRPr="0092099F">
              <w:sym w:font="Wingdings" w:char="F02A"/>
            </w:r>
            <w:r>
              <w:t xml:space="preserve"> pour USA avec affranchissement mixte SG 640Ax2 706x2 732=</w:t>
            </w:r>
            <w:proofErr w:type="spellStart"/>
            <w:r>
              <w:t>Yv</w:t>
            </w:r>
            <w:proofErr w:type="spellEnd"/>
            <w:r>
              <w:t xml:space="preserve"> 380 x 2 413 x 2 + T épargne 2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5387FF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4FDF4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1D732FA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7D738BD" w14:textId="77777777" w:rsidR="00A0429A" w:rsidRPr="00B66306" w:rsidRDefault="00A0429A" w:rsidP="00A0429A">
            <w:pPr>
              <w:jc w:val="center"/>
            </w:pPr>
            <w:r>
              <w:t>638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6A8A51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ED25BEA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71D03CF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Document </w:t>
            </w:r>
            <w:proofErr w:type="spellStart"/>
            <w:r>
              <w:t>commemo</w:t>
            </w:r>
            <w:proofErr w:type="spellEnd"/>
            <w:r>
              <w:t xml:space="preserve"> avec cachet 15/11/46 de l’Assemblée </w:t>
            </w:r>
            <w:proofErr w:type="spellStart"/>
            <w:r>
              <w:t>Gle</w:t>
            </w:r>
            <w:proofErr w:type="spellEnd"/>
            <w:r>
              <w:t xml:space="preserve"> SG 912/15=</w:t>
            </w:r>
            <w:proofErr w:type="spellStart"/>
            <w:r>
              <w:t>Yv</w:t>
            </w:r>
            <w:proofErr w:type="spellEnd"/>
            <w:r>
              <w:t xml:space="preserve"> 533/56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281A4E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85F0CA" w14:textId="77777777" w:rsidR="00A0429A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29DD33A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6F8E5D3" w14:textId="77777777" w:rsidR="00A0429A" w:rsidRPr="00B66306" w:rsidRDefault="00A0429A" w:rsidP="00A0429A">
            <w:pPr>
              <w:jc w:val="center"/>
            </w:pPr>
            <w:r>
              <w:t>639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595B1A8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ACD6A5A" w14:textId="77777777" w:rsidR="00A0429A" w:rsidRDefault="00A0429A" w:rsidP="00A0429A">
            <w:pPr>
              <w:ind w:left="57"/>
              <w:jc w:val="center"/>
            </w:pPr>
            <w:r>
              <w:t>1979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575BCF7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FDC du 60</w:t>
            </w:r>
            <w:r w:rsidRPr="007301F3">
              <w:rPr>
                <w:vertAlign w:val="superscript"/>
              </w:rPr>
              <w:t>ème</w:t>
            </w:r>
            <w:r>
              <w:t xml:space="preserve"> </w:t>
            </w:r>
            <w:proofErr w:type="spellStart"/>
            <w:r>
              <w:t>anni</w:t>
            </w:r>
            <w:proofErr w:type="spellEnd"/>
            <w:r>
              <w:t xml:space="preserve">. </w:t>
            </w:r>
            <w:proofErr w:type="gramStart"/>
            <w:r>
              <w:t>du</w:t>
            </w:r>
            <w:proofErr w:type="gramEnd"/>
            <w:r>
              <w:t xml:space="preserve"> Mouvement du 4 mai du 4/5/1979 avec 2857/58=</w:t>
            </w:r>
            <w:proofErr w:type="spellStart"/>
            <w:r>
              <w:t>Yv</w:t>
            </w:r>
            <w:proofErr w:type="spellEnd"/>
            <w:r>
              <w:t xml:space="preserve"> 2220/21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DF0109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377DAD" w14:textId="77777777" w:rsidR="00A0429A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E262CD" w14:paraId="1D0E13A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6139DC2" w14:textId="77777777" w:rsidR="00A0429A" w:rsidRPr="00B66306" w:rsidRDefault="00A0429A" w:rsidP="00A0429A">
            <w:pPr>
              <w:jc w:val="center"/>
            </w:pPr>
            <w:r>
              <w:t>640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997DA44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19D44C9" w14:textId="77777777" w:rsidR="00A0429A" w:rsidRDefault="00A0429A" w:rsidP="00A0429A">
            <w:pPr>
              <w:ind w:left="57"/>
              <w:jc w:val="center"/>
            </w:pPr>
            <w:r>
              <w:t>1971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964A3F0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>Coupon-réponse international de Keelung (14 mai)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F234FC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E778B1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E262CD" w14:paraId="734DEB5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0143F70" w14:textId="77777777" w:rsidR="00A0429A" w:rsidRPr="00B66306" w:rsidRDefault="00A0429A" w:rsidP="00A0429A">
            <w:pPr>
              <w:jc w:val="center"/>
            </w:pPr>
            <w:r>
              <w:t>641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3D282C1" w14:textId="77777777" w:rsidR="00A0429A" w:rsidRPr="00B66306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EF0281" w14:textId="77777777" w:rsidR="00A0429A" w:rsidRPr="00B66306" w:rsidRDefault="00A0429A" w:rsidP="00A0429A">
            <w:pPr>
              <w:ind w:left="57"/>
              <w:jc w:val="center"/>
            </w:pPr>
            <w:r>
              <w:t>1981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53FC0EA" w14:textId="77777777" w:rsidR="00A0429A" w:rsidRPr="00B66306" w:rsidRDefault="00A0429A" w:rsidP="00A0429A">
            <w:pPr>
              <w:tabs>
                <w:tab w:val="right" w:leader="dot" w:pos="7599"/>
              </w:tabs>
            </w:pPr>
            <w:r>
              <w:t xml:space="preserve">Lot de 10 </w:t>
            </w:r>
            <w:r w:rsidRPr="0092099F">
              <w:sym w:font="Wingdings" w:char="F02A"/>
            </w:r>
            <w:r>
              <w:t xml:space="preserve"> 1</w:t>
            </w:r>
            <w:r w:rsidRPr="00873F50">
              <w:rPr>
                <w:vertAlign w:val="superscript"/>
              </w:rPr>
              <w:t>er</w:t>
            </w:r>
            <w:r>
              <w:t xml:space="preserve"> vol des lignes intérieures japonaises, 1</w:t>
            </w:r>
            <w:r w:rsidRPr="00873F50">
              <w:rPr>
                <w:vertAlign w:val="superscript"/>
              </w:rPr>
              <w:t>er</w:t>
            </w:r>
            <w:r>
              <w:t xml:space="preserve"> vol cargo Séoul-Paris, 1</w:t>
            </w:r>
            <w:r w:rsidRPr="00873F50">
              <w:rPr>
                <w:vertAlign w:val="superscript"/>
              </w:rPr>
              <w:t>er</w:t>
            </w:r>
            <w:r>
              <w:t xml:space="preserve"> vol de Singapour Airlines et 3 </w:t>
            </w:r>
            <w:r w:rsidRPr="0092099F">
              <w:sym w:font="Wingdings" w:char="F02A"/>
            </w:r>
            <w:r>
              <w:t xml:space="preserve"> Japon-France (16)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D8B7BC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0D8255" w14:textId="77777777" w:rsidR="00A0429A" w:rsidRPr="00B66306" w:rsidRDefault="00A0429A" w:rsidP="00A0429A">
            <w:pPr>
              <w:jc w:val="center"/>
            </w:pPr>
            <w:r>
              <w:t>5</w:t>
            </w:r>
          </w:p>
        </w:tc>
      </w:tr>
      <w:tr w:rsidR="00A0429A" w:rsidRPr="00E262CD" w14:paraId="6A4E0D4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F4966C2" w14:textId="77777777" w:rsidR="00A0429A" w:rsidRDefault="00A0429A" w:rsidP="00A0429A">
            <w:pPr>
              <w:jc w:val="center"/>
            </w:pPr>
            <w:r>
              <w:t>642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DF7DC5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8CCFAD3" w14:textId="77777777" w:rsidR="00A0429A" w:rsidRDefault="00A0429A" w:rsidP="00A0429A">
            <w:pPr>
              <w:ind w:left="57"/>
              <w:jc w:val="center"/>
            </w:pPr>
            <w:r>
              <w:t>1987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ABF6F34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du 23 mars pour FR par </w:t>
            </w:r>
            <w:r w:rsidRPr="00576D8C">
              <w:sym w:font="Wingdings" w:char="F051"/>
            </w:r>
            <w:r>
              <w:t xml:space="preserve"> SG 3176/81 3335=</w:t>
            </w:r>
            <w:proofErr w:type="spellStart"/>
            <w:r>
              <w:t>Yv</w:t>
            </w:r>
            <w:proofErr w:type="spellEnd"/>
            <w:r>
              <w:t xml:space="preserve"> 2511/16 2675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1A1626" w14:textId="77777777" w:rsidR="00A0429A" w:rsidRDefault="00A0429A" w:rsidP="00A0429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D09E19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2CD75C2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F615CA6" w14:textId="77777777" w:rsidR="00A0429A" w:rsidRDefault="00A0429A" w:rsidP="00A0429A">
            <w:pPr>
              <w:jc w:val="center"/>
            </w:pPr>
            <w:r>
              <w:t>643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52C3B0C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CE22707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00386C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du 24 août pour FR par </w:t>
            </w:r>
            <w:r w:rsidRPr="00576D8C">
              <w:sym w:font="Wingdings" w:char="F051"/>
            </w:r>
            <w:r>
              <w:t xml:space="preserve"> SG MS3470=</w:t>
            </w:r>
            <w:proofErr w:type="spellStart"/>
            <w:r>
              <w:t>Yv</w:t>
            </w:r>
            <w:proofErr w:type="spellEnd"/>
            <w:r>
              <w:t xml:space="preserve"> BF42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814AE6" w14:textId="77777777" w:rsidR="00A0429A" w:rsidRDefault="00A0429A" w:rsidP="00A0429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230DDC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47DA963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CF73CF3" w14:textId="77777777" w:rsidR="00A0429A" w:rsidRPr="00B66306" w:rsidRDefault="00A0429A" w:rsidP="00A0429A">
            <w:pPr>
              <w:jc w:val="center"/>
            </w:pPr>
            <w:r>
              <w:t>644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3EA2EF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196B4A" w14:textId="77777777" w:rsidR="00A0429A" w:rsidRDefault="00A0429A" w:rsidP="00A0429A">
            <w:pPr>
              <w:ind w:left="57"/>
              <w:jc w:val="center"/>
            </w:pPr>
            <w:r>
              <w:t>1988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C35C561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du 2 avril pour Fr par </w:t>
            </w:r>
            <w:r w:rsidRPr="00576D8C">
              <w:sym w:font="Wingdings" w:char="F051"/>
            </w:r>
            <w:r>
              <w:t xml:space="preserve"> SG 2808 2810 2814=</w:t>
            </w:r>
            <w:proofErr w:type="spellStart"/>
            <w:r>
              <w:t>Yv</w:t>
            </w:r>
            <w:proofErr w:type="spellEnd"/>
            <w:r>
              <w:t xml:space="preserve"> 2176 2178 2182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E20FBB" w14:textId="77777777" w:rsidR="00A0429A" w:rsidRDefault="00A0429A" w:rsidP="00A0429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822538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360C1DD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7C23AD0" w14:textId="77777777" w:rsidR="00A0429A" w:rsidRDefault="00A0429A" w:rsidP="00A0429A">
            <w:pPr>
              <w:jc w:val="center"/>
            </w:pPr>
            <w:r>
              <w:t>645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1570E2F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3C80BFF" w14:textId="77777777" w:rsidR="00A0429A" w:rsidRDefault="00A0429A" w:rsidP="00A0429A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C811732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de Radio Beijing du 13/12 pour FR par </w:t>
            </w:r>
            <w:r w:rsidRPr="00576D8C">
              <w:sym w:font="Wingdings" w:char="F051"/>
            </w:r>
            <w:r>
              <w:t xml:space="preserve"> SG 3110 3115=</w:t>
            </w:r>
            <w:proofErr w:type="spellStart"/>
            <w:r>
              <w:t>Yv</w:t>
            </w:r>
            <w:proofErr w:type="spellEnd"/>
            <w:r>
              <w:t xml:space="preserve"> 2547 2635E</w:t>
            </w:r>
            <w:r>
              <w:rPr>
                <w:vertAlign w:val="superscript"/>
              </w:rPr>
              <w:t xml:space="preserve"> </w:t>
            </w:r>
            <w:r>
              <w:t>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39FAC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F16067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2B5C418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9E2AE4F" w14:textId="77777777" w:rsidR="00A0429A" w:rsidRDefault="00A0429A" w:rsidP="00A0429A">
            <w:pPr>
              <w:jc w:val="center"/>
            </w:pPr>
            <w:r>
              <w:t>646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845CC50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8BBFB13" w14:textId="77777777" w:rsidR="00A0429A" w:rsidRDefault="00A0429A" w:rsidP="00A0429A">
            <w:pPr>
              <w:ind w:left="57"/>
              <w:jc w:val="center"/>
            </w:pPr>
            <w:r>
              <w:t>1989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E9BAB7F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du 12 juillet pour FR par </w:t>
            </w:r>
            <w:r w:rsidRPr="00576D8C">
              <w:sym w:font="Wingdings" w:char="F051"/>
            </w:r>
            <w:r>
              <w:t xml:space="preserve"> SG 3111 3448=</w:t>
            </w:r>
            <w:proofErr w:type="spellStart"/>
            <w:r>
              <w:t>Yv</w:t>
            </w:r>
            <w:proofErr w:type="spellEnd"/>
            <w:r>
              <w:t xml:space="preserve"> 2587 2786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0EE554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809837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6F72835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D49F5AA" w14:textId="77777777" w:rsidR="00A0429A" w:rsidRDefault="00A0429A" w:rsidP="00A0429A">
            <w:pPr>
              <w:jc w:val="center"/>
            </w:pPr>
            <w:r>
              <w:t>647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96241A3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97D03F8" w14:textId="77777777" w:rsidR="00A0429A" w:rsidRDefault="00A0429A" w:rsidP="00A0429A">
            <w:pPr>
              <w:ind w:left="57"/>
              <w:jc w:val="center"/>
            </w:pPr>
            <w:r>
              <w:t>1990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C0E47AA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Pékin pour FR par </w:t>
            </w:r>
            <w:r w:rsidRPr="00576D8C">
              <w:sym w:font="Wingdings" w:char="F051"/>
            </w:r>
            <w:r>
              <w:t xml:space="preserve"> SG 3445 3564=</w:t>
            </w:r>
            <w:proofErr w:type="spellStart"/>
            <w:r>
              <w:t>Yv</w:t>
            </w:r>
            <w:proofErr w:type="spellEnd"/>
            <w:r>
              <w:t xml:space="preserve"> 2783 2908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E0274A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501640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3A3C64F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724B41D" w14:textId="77777777" w:rsidR="00A0429A" w:rsidRDefault="00A0429A" w:rsidP="00A0429A">
            <w:pPr>
              <w:jc w:val="center"/>
            </w:pPr>
            <w:r>
              <w:lastRenderedPageBreak/>
              <w:t>648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61E6F69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8A4F5CD" w14:textId="77777777" w:rsidR="00A0429A" w:rsidRDefault="00A0429A" w:rsidP="00A0429A">
            <w:pPr>
              <w:ind w:left="57"/>
              <w:jc w:val="center"/>
            </w:pPr>
            <w:r>
              <w:t>1922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B766741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>
              <w:t xml:space="preserve">BX FRANÇAIS Sur petit fragment avec </w:t>
            </w:r>
            <w:proofErr w:type="spellStart"/>
            <w:r>
              <w:t>Obli</w:t>
            </w:r>
            <w:proofErr w:type="spellEnd"/>
            <w:r>
              <w:t>. S’</w:t>
            </w:r>
            <w:proofErr w:type="spellStart"/>
            <w:r>
              <w:t>hai</w:t>
            </w:r>
            <w:proofErr w:type="spellEnd"/>
            <w:r>
              <w:t xml:space="preserve"> du 5/12/22 SG 92/97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6401C7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A50EFA" w14:textId="77777777" w:rsidR="00A0429A" w:rsidRDefault="00A0429A" w:rsidP="00A0429A">
            <w:pPr>
              <w:jc w:val="center"/>
            </w:pPr>
            <w:r>
              <w:t>20</w:t>
            </w:r>
          </w:p>
        </w:tc>
      </w:tr>
      <w:tr w:rsidR="00A0429A" w:rsidRPr="00E262CD" w14:paraId="6BAA370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9F9160B" w14:textId="77777777" w:rsidR="00A0429A" w:rsidRDefault="00A0429A" w:rsidP="00A0429A">
            <w:pPr>
              <w:jc w:val="center"/>
            </w:pPr>
            <w:r>
              <w:t>649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3CF691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6FF103C" w14:textId="77777777" w:rsidR="00A0429A" w:rsidRDefault="00A0429A" w:rsidP="00A0429A">
            <w:pPr>
              <w:ind w:left="57"/>
              <w:jc w:val="center"/>
            </w:pPr>
            <w:r>
              <w:t>1914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21EC42F" w14:textId="77777777" w:rsidR="00A0429A" w:rsidRPr="0092099F" w:rsidRDefault="00A0429A" w:rsidP="00A0429A">
            <w:pPr>
              <w:tabs>
                <w:tab w:val="right" w:leader="dot" w:pos="7599"/>
              </w:tabs>
            </w:pPr>
            <w:r w:rsidRPr="00C653D6">
              <w:rPr>
                <w:b/>
              </w:rPr>
              <w:t>BUREAUX ALLEMANDS</w:t>
            </w:r>
            <w:r>
              <w:rPr>
                <w:b/>
              </w:rPr>
              <w:t xml:space="preserve"> </w:t>
            </w:r>
            <w:r w:rsidRPr="0092099F">
              <w:sym w:font="Wingdings" w:char="F02A"/>
            </w:r>
            <w:r>
              <w:t xml:space="preserve"> recommandée de </w:t>
            </w:r>
            <w:proofErr w:type="spellStart"/>
            <w:r>
              <w:t>Hankéou</w:t>
            </w:r>
            <w:proofErr w:type="spellEnd"/>
            <w:r>
              <w:t xml:space="preserve"> (8/3/14) pour l’Allemagne (22/3/14) SG 37x4 39=</w:t>
            </w:r>
            <w:proofErr w:type="spellStart"/>
            <w:r>
              <w:t>Yv</w:t>
            </w:r>
            <w:proofErr w:type="spellEnd"/>
            <w:r>
              <w:t xml:space="preserve"> 30 32 (1)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59189D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121B32" w14:textId="77777777" w:rsidR="00A0429A" w:rsidRDefault="00A0429A" w:rsidP="00A0429A">
            <w:pPr>
              <w:jc w:val="center"/>
            </w:pPr>
            <w:r>
              <w:t>15</w:t>
            </w:r>
          </w:p>
        </w:tc>
      </w:tr>
      <w:tr w:rsidR="00A0429A" w:rsidRPr="00E262CD" w14:paraId="202CF44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C0E475B" w14:textId="77777777" w:rsidR="00A0429A" w:rsidRDefault="00A0429A" w:rsidP="00A0429A">
            <w:pPr>
              <w:jc w:val="center"/>
            </w:pPr>
            <w:r>
              <w:t>650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D46E43" w14:textId="77777777" w:rsidR="00A0429A" w:rsidRPr="00FD75E5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296D216" w14:textId="77777777" w:rsidR="00A0429A" w:rsidRPr="00FD75E5" w:rsidRDefault="00A0429A" w:rsidP="00A0429A">
            <w:pPr>
              <w:ind w:left="57"/>
              <w:jc w:val="center"/>
            </w:pPr>
            <w:r w:rsidRPr="00FD75E5">
              <w:t>1920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F067659" w14:textId="77777777" w:rsidR="00A0429A" w:rsidRPr="00FD75E5" w:rsidRDefault="00A0429A" w:rsidP="00A0429A">
            <w:pPr>
              <w:tabs>
                <w:tab w:val="right" w:leader="dot" w:pos="7599"/>
              </w:tabs>
            </w:pPr>
            <w:r w:rsidRPr="00FD75E5">
              <w:rPr>
                <w:b/>
              </w:rPr>
              <w:t>HONG KONG</w:t>
            </w:r>
            <w:r w:rsidRPr="00FD75E5">
              <w:t xml:space="preserve"> </w:t>
            </w:r>
            <w:r w:rsidRPr="00FD75E5">
              <w:sym w:font="Wingdings" w:char="F02A"/>
            </w:r>
            <w:r w:rsidRPr="00FD75E5">
              <w:t xml:space="preserve"> du Consulat de France à HK pour Changhai (20/10) SG 101x2 (1) tarif régional</w:t>
            </w:r>
            <w:r w:rsidRPr="00FD75E5">
              <w:tab/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F724CD" w14:textId="77777777" w:rsidR="00A0429A" w:rsidRPr="00FD75E5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4B98AC" w14:textId="77777777" w:rsidR="00A0429A" w:rsidRPr="00FD75E5" w:rsidRDefault="00A0429A" w:rsidP="00A0429A">
            <w:pPr>
              <w:jc w:val="center"/>
            </w:pPr>
            <w:r>
              <w:t>4</w:t>
            </w:r>
          </w:p>
        </w:tc>
      </w:tr>
      <w:tr w:rsidR="00A0429A" w:rsidRPr="00E262CD" w14:paraId="1085000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7A3E995" w14:textId="77777777" w:rsidR="00A0429A" w:rsidRDefault="00A0429A" w:rsidP="00A0429A">
            <w:pPr>
              <w:jc w:val="center"/>
            </w:pPr>
            <w:r>
              <w:t>651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6644F642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EA82900" w14:textId="77777777" w:rsidR="00A0429A" w:rsidRDefault="00A0429A" w:rsidP="00A0429A">
            <w:pPr>
              <w:ind w:left="57"/>
              <w:jc w:val="center"/>
            </w:pPr>
            <w:r>
              <w:t>2009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439DBD7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2 </w:t>
            </w:r>
            <w:r w:rsidRPr="0092099F">
              <w:sym w:font="Wingdings" w:char="F02A"/>
            </w:r>
            <w:r>
              <w:t xml:space="preserve"> recommandées SG 1601x8=</w:t>
            </w:r>
            <w:proofErr w:type="spellStart"/>
            <w:r>
              <w:t>Yv</w:t>
            </w:r>
            <w:proofErr w:type="spellEnd"/>
            <w:r>
              <w:t xml:space="preserve"> 1457 et SG 1013a 856x2=</w:t>
            </w:r>
            <w:proofErr w:type="spellStart"/>
            <w:r>
              <w:t>Yv</w:t>
            </w:r>
            <w:proofErr w:type="spellEnd"/>
            <w:r>
              <w:t xml:space="preserve"> 826x2 936/39 (2)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B37DE2" w14:textId="77777777" w:rsidR="00A0429A" w:rsidRPr="00B66306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F0F21D" w14:textId="77777777" w:rsidR="00A0429A" w:rsidRDefault="00A0429A" w:rsidP="00A0429A">
            <w:pPr>
              <w:jc w:val="center"/>
            </w:pPr>
            <w:r>
              <w:t>1</w:t>
            </w:r>
          </w:p>
        </w:tc>
      </w:tr>
      <w:tr w:rsidR="00A0429A" w:rsidRPr="00E262CD" w14:paraId="0377CC5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595FD16E" w14:textId="77777777" w:rsidR="00A0429A" w:rsidRDefault="00A0429A" w:rsidP="00A0429A">
            <w:pPr>
              <w:jc w:val="center"/>
            </w:pPr>
            <w:r>
              <w:t>652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BF25994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B635CD5" w14:textId="77777777" w:rsidR="00A0429A" w:rsidRDefault="00A0429A" w:rsidP="00A0429A">
            <w:pPr>
              <w:ind w:left="57"/>
              <w:jc w:val="center"/>
            </w:pPr>
            <w:r>
              <w:t>1962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DED1798" w14:textId="77777777" w:rsidR="00A0429A" w:rsidRDefault="00A0429A" w:rsidP="00A0429A">
            <w:pPr>
              <w:tabs>
                <w:tab w:val="right" w:leader="dot" w:pos="7599"/>
              </w:tabs>
            </w:pPr>
            <w:r w:rsidRPr="00EF7780">
              <w:rPr>
                <w:b/>
              </w:rPr>
              <w:t>CORÉE DU SUD</w:t>
            </w:r>
            <w:r>
              <w:t xml:space="preserve"> </w:t>
            </w:r>
            <w:r w:rsidRPr="0092099F">
              <w:sym w:font="Wingdings" w:char="F02A"/>
            </w:r>
            <w:r>
              <w:t xml:space="preserve"> FDC du 28/12/1962 avec </w:t>
            </w:r>
            <w:proofErr w:type="spellStart"/>
            <w:r>
              <w:t>Yv</w:t>
            </w:r>
            <w:proofErr w:type="spellEnd"/>
            <w:r>
              <w:t xml:space="preserve"> 289/80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AEEF3F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1D133C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21753B04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5E74D5F" w14:textId="77777777" w:rsidR="00A0429A" w:rsidRDefault="00A0429A" w:rsidP="00A0429A">
            <w:pPr>
              <w:jc w:val="center"/>
            </w:pPr>
            <w:r>
              <w:t>653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900397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E675AB" w14:textId="77777777" w:rsidR="00A0429A" w:rsidRDefault="00A0429A" w:rsidP="00A0429A">
            <w:pPr>
              <w:ind w:left="57"/>
              <w:jc w:val="center"/>
            </w:pPr>
            <w:r>
              <w:t>1985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543D1BB4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par</w:t>
            </w:r>
            <w:proofErr w:type="gramEnd"/>
            <w:r>
              <w:t xml:space="preserve"> </w:t>
            </w:r>
            <w:r w:rsidRPr="00576D8C">
              <w:sym w:font="Wingdings" w:char="F051"/>
            </w:r>
            <w:r>
              <w:t xml:space="preserve"> du 21/2/1985 pour la France avec </w:t>
            </w:r>
            <w:proofErr w:type="spellStart"/>
            <w:r>
              <w:t>Yv</w:t>
            </w:r>
            <w:proofErr w:type="spellEnd"/>
            <w:r>
              <w:t xml:space="preserve"> 1261 1191 (1)</w:t>
            </w:r>
            <w:r>
              <w:tab/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5CA886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B9F83E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00DB155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65CFC9" w14:textId="77777777" w:rsidR="00A0429A" w:rsidRDefault="00A0429A" w:rsidP="00A0429A">
            <w:pPr>
              <w:jc w:val="center"/>
            </w:pPr>
            <w:r>
              <w:t>654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1E128DD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E96DC4" w14:textId="77777777" w:rsidR="00A0429A" w:rsidRDefault="00A0429A" w:rsidP="00A0429A">
            <w:pPr>
              <w:ind w:left="57"/>
              <w:jc w:val="center"/>
            </w:pPr>
            <w:r>
              <w:t>1987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724DCFC" w14:textId="77777777" w:rsidR="00A0429A" w:rsidRDefault="00A0429A" w:rsidP="00A0429A">
            <w:pPr>
              <w:tabs>
                <w:tab w:val="right" w:leader="dot" w:pos="7599"/>
              </w:tabs>
            </w:pPr>
            <w:r w:rsidRPr="0092099F">
              <w:sym w:font="Wingdings" w:char="F02A"/>
            </w:r>
            <w:r>
              <w:t xml:space="preserve"> </w:t>
            </w:r>
            <w:proofErr w:type="gramStart"/>
            <w:r>
              <w:t>par</w:t>
            </w:r>
            <w:proofErr w:type="gramEnd"/>
            <w:r>
              <w:t xml:space="preserve"> </w:t>
            </w:r>
            <w:r w:rsidRPr="00576D8C">
              <w:sym w:font="Wingdings" w:char="F051"/>
            </w:r>
            <w:r>
              <w:t xml:space="preserve"> du 16/3/1987pour la France avec </w:t>
            </w:r>
            <w:proofErr w:type="spellStart"/>
            <w:r>
              <w:t>Yv</w:t>
            </w:r>
            <w:proofErr w:type="spellEnd"/>
            <w:r>
              <w:t xml:space="preserve"> 1191 1112 (1)</w:t>
            </w:r>
            <w:r>
              <w:tab/>
              <w:t xml:space="preserve">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3E6EDC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2FDA6C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5E284158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FCD5AC1" w14:textId="77777777" w:rsidR="00A0429A" w:rsidRPr="00FD75E5" w:rsidRDefault="00A0429A" w:rsidP="00A0429A">
            <w:pPr>
              <w:jc w:val="center"/>
            </w:pPr>
            <w:r>
              <w:t>655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41F93E5" w14:textId="77777777" w:rsidR="00A0429A" w:rsidRDefault="00A0429A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A7993AE" w14:textId="77777777" w:rsidR="00A0429A" w:rsidRDefault="00A0429A" w:rsidP="00A0429A">
            <w:pPr>
              <w:ind w:left="57"/>
              <w:jc w:val="center"/>
            </w:pPr>
            <w:r>
              <w:t>1988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65234BBB" w14:textId="77777777" w:rsidR="00A0429A" w:rsidRDefault="00A0429A" w:rsidP="00A0429A">
            <w:pPr>
              <w:tabs>
                <w:tab w:val="right" w:leader="dot" w:pos="7599"/>
              </w:tabs>
            </w:pPr>
            <w:r>
              <w:t xml:space="preserve">Devant de </w:t>
            </w:r>
            <w:r w:rsidRPr="0092099F">
              <w:sym w:font="Wingdings" w:char="F02A"/>
            </w:r>
            <w:r>
              <w:t xml:space="preserve"> par </w:t>
            </w:r>
            <w:r w:rsidRPr="00576D8C">
              <w:sym w:font="Wingdings" w:char="F051"/>
            </w:r>
            <w:r>
              <w:t xml:space="preserve"> 20/5/1988 pour la France avec </w:t>
            </w:r>
            <w:proofErr w:type="spellStart"/>
            <w:r>
              <w:t>Yv</w:t>
            </w:r>
            <w:proofErr w:type="spellEnd"/>
            <w:r>
              <w:t xml:space="preserve"> 1191 1112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1D36C1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CA3A37" w14:textId="77777777" w:rsidR="00A0429A" w:rsidRDefault="00A0429A" w:rsidP="00A0429A">
            <w:pPr>
              <w:jc w:val="center"/>
            </w:pPr>
            <w:r>
              <w:t>3</w:t>
            </w:r>
          </w:p>
        </w:tc>
      </w:tr>
      <w:tr w:rsidR="00A0429A" w:rsidRPr="00E262CD" w14:paraId="12BE93D9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95FC66D" w14:textId="77777777" w:rsidR="00A0429A" w:rsidRDefault="00A0429A" w:rsidP="00A0429A">
            <w:pPr>
              <w:jc w:val="center"/>
            </w:pPr>
            <w:r>
              <w:t>656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A4C2E4B" w14:textId="77777777" w:rsidR="00A0429A" w:rsidRDefault="005F769C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798E643" w14:textId="77777777" w:rsidR="00A0429A" w:rsidRDefault="00A0429A" w:rsidP="00A0429A">
            <w:pPr>
              <w:ind w:left="57"/>
              <w:jc w:val="center"/>
            </w:pPr>
            <w:r>
              <w:t>1983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FC66B4A" w14:textId="77777777" w:rsidR="00A0429A" w:rsidRDefault="00A0429A" w:rsidP="00A0429A">
            <w:pPr>
              <w:tabs>
                <w:tab w:val="right" w:leader="dot" w:pos="7599"/>
              </w:tabs>
            </w:pPr>
            <w:r w:rsidRPr="00B50B98">
              <w:rPr>
                <w:b/>
              </w:rPr>
              <w:t>JAPON</w:t>
            </w:r>
            <w:r>
              <w:t xml:space="preserve"> 3 cartes émises exemptes de timbres pour confirmation de relations radio amateurs avec la France. 21/5/1986 émission de Fukuoka, 22/5/1983 de </w:t>
            </w:r>
            <w:proofErr w:type="spellStart"/>
            <w:r>
              <w:t>Hyago</w:t>
            </w:r>
            <w:proofErr w:type="spellEnd"/>
            <w:r>
              <w:t>, 3/6/1987 de Shizuoka (3)</w:t>
            </w:r>
            <w:r>
              <w:tab/>
              <w:t>(Ph)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0EAC49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F41B0D" w14:textId="77777777" w:rsidR="00A0429A" w:rsidRDefault="00A0429A" w:rsidP="00A0429A">
            <w:pPr>
              <w:jc w:val="center"/>
            </w:pPr>
            <w:r>
              <w:t>10</w:t>
            </w:r>
          </w:p>
        </w:tc>
      </w:tr>
      <w:tr w:rsidR="00A0429A" w:rsidRPr="00E262CD" w14:paraId="5A45CD23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43AA24E" w14:textId="77777777" w:rsidR="00A0429A" w:rsidRDefault="00A0429A" w:rsidP="00A0429A">
            <w:pPr>
              <w:jc w:val="center"/>
            </w:pPr>
            <w:r>
              <w:t>657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8716633" w14:textId="77777777" w:rsidR="00A0429A" w:rsidRDefault="005F769C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6A8087" w14:textId="77777777" w:rsidR="00A0429A" w:rsidRDefault="00A0429A" w:rsidP="00A0429A">
            <w:pPr>
              <w:ind w:left="57"/>
              <w:jc w:val="center"/>
            </w:pPr>
            <w:r>
              <w:t>1965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DD19841" w14:textId="77777777" w:rsidR="00A0429A" w:rsidRPr="009B10DA" w:rsidRDefault="00A0429A" w:rsidP="00A0429A">
            <w:pPr>
              <w:tabs>
                <w:tab w:val="right" w:leader="dot" w:pos="7599"/>
              </w:tabs>
            </w:pPr>
            <w:r>
              <w:rPr>
                <w:b/>
              </w:rPr>
              <w:t>LAOS</w:t>
            </w:r>
            <w:r>
              <w:t xml:space="preserve"> Centenaire de l’UPU </w:t>
            </w:r>
            <w:proofErr w:type="spellStart"/>
            <w:r>
              <w:t>Yv</w:t>
            </w:r>
            <w:proofErr w:type="spellEnd"/>
            <w:r>
              <w:t xml:space="preserve"> 33 (1) bloc vendu 150 kips et imprimerie des TP de Paris</w:t>
            </w:r>
            <w:r>
              <w:tab/>
            </w:r>
            <w:r w:rsidRPr="00AB3C09">
              <w:sym w:font="Wingdings" w:char="F0AD"/>
            </w:r>
            <w:r>
              <w:t xml:space="preserve"> </w:t>
            </w:r>
            <w:r w:rsidRPr="00AB3C09">
              <w:sym w:font="Wingdings" w:char="F0AD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CACDF4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4BE966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E262CD" w14:paraId="5CCA010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2DBA4E3" w14:textId="77777777" w:rsidR="00A0429A" w:rsidRPr="00FD75E5" w:rsidRDefault="00A0429A" w:rsidP="00A0429A">
            <w:pPr>
              <w:jc w:val="center"/>
            </w:pPr>
            <w:r>
              <w:t>658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F5164E3" w14:textId="77777777" w:rsidR="00A0429A" w:rsidRDefault="005F769C" w:rsidP="00A04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986328" w14:textId="77777777" w:rsidR="00A0429A" w:rsidRDefault="00A0429A" w:rsidP="00A0429A">
            <w:pPr>
              <w:ind w:left="57"/>
              <w:jc w:val="center"/>
            </w:pPr>
            <w:r>
              <w:t>1966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120D7C4" w14:textId="77777777" w:rsidR="00A0429A" w:rsidRPr="009B10DA" w:rsidRDefault="00A0429A" w:rsidP="00A0429A">
            <w:pPr>
              <w:tabs>
                <w:tab w:val="right" w:leader="dot" w:pos="7599"/>
              </w:tabs>
            </w:pPr>
            <w:r>
              <w:rPr>
                <w:b/>
              </w:rPr>
              <w:t xml:space="preserve">VIETNAM DU SUD </w:t>
            </w:r>
            <w:r>
              <w:t xml:space="preserve">Station des micro-ondes de Saigon FDC du 24 avril </w:t>
            </w:r>
            <w:proofErr w:type="spellStart"/>
            <w:r>
              <w:t>Yv</w:t>
            </w:r>
            <w:proofErr w:type="spellEnd"/>
            <w:r>
              <w:t xml:space="preserve"> 279/80 (1)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0232C7" w14:textId="77777777" w:rsidR="00A0429A" w:rsidRDefault="00A0429A" w:rsidP="00A042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62B516" w14:textId="77777777" w:rsidR="00A0429A" w:rsidRDefault="00A0429A" w:rsidP="00A0429A">
            <w:pPr>
              <w:jc w:val="center"/>
            </w:pPr>
            <w:r>
              <w:t>8</w:t>
            </w:r>
          </w:p>
        </w:tc>
      </w:tr>
      <w:tr w:rsidR="00A0429A" w:rsidRPr="00E262CD" w14:paraId="6BAA430A" w14:textId="77777777" w:rsidTr="00F70A87">
        <w:tc>
          <w:tcPr>
            <w:tcW w:w="569" w:type="dxa"/>
          </w:tcPr>
          <w:p w14:paraId="4C975DC9" w14:textId="77777777" w:rsidR="00A0429A" w:rsidRPr="00FD75E5" w:rsidRDefault="00A0429A" w:rsidP="00A0429A">
            <w:pPr>
              <w:jc w:val="center"/>
            </w:pPr>
          </w:p>
        </w:tc>
        <w:tc>
          <w:tcPr>
            <w:tcW w:w="198" w:type="dxa"/>
          </w:tcPr>
          <w:p w14:paraId="65F5D0D8" w14:textId="77777777" w:rsidR="00A0429A" w:rsidRDefault="00A0429A" w:rsidP="00A0429A">
            <w:pPr>
              <w:pStyle w:val="rubrique"/>
              <w:tabs>
                <w:tab w:val="clear" w:pos="7598"/>
              </w:tabs>
              <w:spacing w:after="0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259CCBB" w14:textId="77777777" w:rsidR="00A0429A" w:rsidRDefault="00A0429A" w:rsidP="00A0429A">
            <w:pPr>
              <w:pStyle w:val="rubrique"/>
              <w:tabs>
                <w:tab w:val="clear" w:pos="7598"/>
              </w:tabs>
              <w:ind w:left="57"/>
            </w:pPr>
          </w:p>
        </w:tc>
        <w:tc>
          <w:tcPr>
            <w:tcW w:w="7655" w:type="dxa"/>
          </w:tcPr>
          <w:p w14:paraId="6A0FE8BD" w14:textId="77777777" w:rsidR="00A0429A" w:rsidRDefault="00A0429A" w:rsidP="00A0429A">
            <w:pPr>
              <w:pStyle w:val="rubrique"/>
            </w:pPr>
            <w:r>
              <w:t>16. littÉrature et divers</w:t>
            </w:r>
          </w:p>
        </w:tc>
        <w:tc>
          <w:tcPr>
            <w:tcW w:w="851" w:type="dxa"/>
          </w:tcPr>
          <w:p w14:paraId="7F608D72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  <w:tc>
          <w:tcPr>
            <w:tcW w:w="851" w:type="dxa"/>
          </w:tcPr>
          <w:p w14:paraId="361F591B" w14:textId="77777777" w:rsidR="00A0429A" w:rsidRDefault="00A0429A" w:rsidP="00A0429A">
            <w:pPr>
              <w:pStyle w:val="rubrique"/>
              <w:tabs>
                <w:tab w:val="clear" w:pos="7598"/>
              </w:tabs>
            </w:pPr>
          </w:p>
        </w:tc>
      </w:tr>
      <w:tr w:rsidR="005F769C" w:rsidRPr="00E262CD" w14:paraId="6AD8EF3E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DDAB57D" w14:textId="77777777" w:rsidR="005F769C" w:rsidRPr="00FD75E5" w:rsidRDefault="005F769C" w:rsidP="005F769C">
            <w:pPr>
              <w:jc w:val="center"/>
            </w:pPr>
            <w:r>
              <w:t>659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A717B1D" w14:textId="77777777" w:rsidR="005F769C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E8CE75D" w14:textId="77777777" w:rsidR="005F769C" w:rsidRDefault="005F769C" w:rsidP="005F769C">
            <w:pPr>
              <w:ind w:left="57"/>
              <w:jc w:val="center"/>
            </w:pPr>
            <w:r>
              <w:t>1941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E94E733" w14:textId="77777777" w:rsidR="005F769C" w:rsidRDefault="005F769C" w:rsidP="005F769C">
            <w:pPr>
              <w:tabs>
                <w:tab w:val="right" w:leader="dot" w:pos="7599"/>
              </w:tabs>
            </w:pPr>
            <w:r w:rsidRPr="00322886">
              <w:rPr>
                <w:b/>
              </w:rPr>
              <w:t>BIBLIOGRAPHIE</w:t>
            </w:r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Catalogue of the </w:t>
            </w:r>
            <w:proofErr w:type="spellStart"/>
            <w:r>
              <w:t>Stamps</w:t>
            </w:r>
            <w:proofErr w:type="spellEnd"/>
            <w:r>
              <w:t xml:space="preserve"> of </w:t>
            </w:r>
            <w:proofErr w:type="spellStart"/>
            <w:r>
              <w:t>Manchukuo</w:t>
            </w:r>
            <w:proofErr w:type="spellEnd"/>
            <w:r>
              <w:t xml:space="preserve"> (2</w:t>
            </w:r>
            <w:r w:rsidRPr="00AC144B">
              <w:rPr>
                <w:vertAlign w:val="superscript"/>
              </w:rPr>
              <w:t>ème</w:t>
            </w:r>
            <w:r>
              <w:t xml:space="preserve"> édition) 85 pages par J. Millard Williams (1)</w:t>
            </w:r>
            <w:r>
              <w:tab/>
            </w:r>
            <w:proofErr w:type="spellStart"/>
            <w:r>
              <w:t>Nf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7678A7" w14:textId="77777777" w:rsidR="005F769C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FF7284" w14:textId="77777777" w:rsidR="005F769C" w:rsidRDefault="005F769C" w:rsidP="005F769C">
            <w:pPr>
              <w:jc w:val="center"/>
            </w:pPr>
            <w:r>
              <w:t>7</w:t>
            </w:r>
          </w:p>
        </w:tc>
      </w:tr>
      <w:tr w:rsidR="005F769C" w:rsidRPr="00E262CD" w14:paraId="12F3B15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1F5F0DB2" w14:textId="77777777" w:rsidR="005F769C" w:rsidRDefault="005F769C" w:rsidP="005F769C">
            <w:pPr>
              <w:jc w:val="center"/>
            </w:pPr>
            <w:r>
              <w:t>660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C9D15FF" w14:textId="77777777" w:rsidR="005F769C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61912E" w14:textId="77777777" w:rsidR="005F769C" w:rsidRDefault="005F769C" w:rsidP="005F769C">
            <w:pPr>
              <w:ind w:left="57"/>
              <w:jc w:val="center"/>
            </w:pPr>
            <w:r>
              <w:t>-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70B7EBC" w14:textId="77777777" w:rsidR="005F769C" w:rsidRPr="004A35A4" w:rsidRDefault="005F769C" w:rsidP="005F769C">
            <w:pPr>
              <w:tabs>
                <w:tab w:val="right" w:leader="dot" w:pos="7599"/>
              </w:tabs>
            </w:pPr>
            <w:r>
              <w:t xml:space="preserve">Histoire postale de Hong Kong 1842-1958 par Edward </w:t>
            </w:r>
            <w:proofErr w:type="spellStart"/>
            <w:r>
              <w:t>Proud</w:t>
            </w:r>
            <w:proofErr w:type="spellEnd"/>
            <w:r>
              <w:t xml:space="preserve"> Volume 1. Traduction de Jean Bourrin. 67 pages (1)</w:t>
            </w:r>
            <w:r>
              <w:tab/>
            </w:r>
            <w:proofErr w:type="spellStart"/>
            <w:r>
              <w:t>Nf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09B0C9" w14:textId="77777777" w:rsidR="005F769C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CFFB98" w14:textId="77777777" w:rsidR="005F769C" w:rsidRDefault="005F769C" w:rsidP="005F769C">
            <w:pPr>
              <w:jc w:val="center"/>
            </w:pPr>
            <w:r>
              <w:t>15</w:t>
            </w:r>
          </w:p>
        </w:tc>
      </w:tr>
      <w:tr w:rsidR="005F769C" w:rsidRPr="00E262CD" w14:paraId="5C89ED2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9E71625" w14:textId="77777777" w:rsidR="005F769C" w:rsidRPr="00FD75E5" w:rsidRDefault="005F769C" w:rsidP="005F769C">
            <w:pPr>
              <w:jc w:val="center"/>
            </w:pPr>
            <w:r>
              <w:t>661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149647B" w14:textId="77777777" w:rsidR="005F769C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7A090C3" w14:textId="77777777" w:rsidR="005F769C" w:rsidRDefault="005F769C" w:rsidP="005F769C">
            <w:pPr>
              <w:ind w:left="57"/>
              <w:jc w:val="center"/>
            </w:pPr>
            <w:r>
              <w:t>1900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5DE46A9" w14:textId="77777777" w:rsidR="005F769C" w:rsidRDefault="005F769C" w:rsidP="005F769C">
            <w:pPr>
              <w:tabs>
                <w:tab w:val="right" w:leader="dot" w:pos="7599"/>
              </w:tabs>
            </w:pPr>
            <w:r w:rsidRPr="00810160">
              <w:rPr>
                <w:b/>
              </w:rPr>
              <w:t xml:space="preserve">CORÉE DU SUD </w:t>
            </w:r>
            <w:proofErr w:type="spellStart"/>
            <w:r>
              <w:t>Yv</w:t>
            </w:r>
            <w:proofErr w:type="spellEnd"/>
            <w:r>
              <w:t xml:space="preserve"> 16 (1) pt clair</w:t>
            </w:r>
            <w:r>
              <w:tab/>
            </w:r>
            <w:r w:rsidRPr="00AB3C09">
              <w:sym w:font="Wingdings" w:char="F0AD"/>
            </w:r>
            <w:r>
              <w:t xml:space="preserve"> et </w:t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496F40" w14:textId="77777777" w:rsidR="005F769C" w:rsidRDefault="005F769C" w:rsidP="005F769C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3DCA63" w14:textId="77777777" w:rsidR="005F769C" w:rsidRDefault="005F769C" w:rsidP="005F769C">
            <w:pPr>
              <w:jc w:val="center"/>
            </w:pPr>
            <w:r>
              <w:t>4</w:t>
            </w:r>
          </w:p>
        </w:tc>
      </w:tr>
      <w:tr w:rsidR="005F769C" w:rsidRPr="00E262CD" w14:paraId="10D0FCE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25C3CC0" w14:textId="77777777" w:rsidR="005F769C" w:rsidRPr="00FD75E5" w:rsidRDefault="005F769C" w:rsidP="005F769C">
            <w:pPr>
              <w:jc w:val="center"/>
            </w:pPr>
            <w:r>
              <w:t>662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17935916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ACD5179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1957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1BB5671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proofErr w:type="spellStart"/>
            <w:r w:rsidRPr="00FD75E5">
              <w:t>Yv</w:t>
            </w:r>
            <w:proofErr w:type="spellEnd"/>
            <w:r w:rsidRPr="00FD75E5">
              <w:t xml:space="preserve"> 187 190 193 x2 213A 306N 445 (7)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EFEB78" w14:textId="77777777" w:rsidR="005F769C" w:rsidRPr="00FD75E5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2919D6" w14:textId="77777777" w:rsidR="005F769C" w:rsidRPr="00FD75E5" w:rsidRDefault="005F769C" w:rsidP="005F769C">
            <w:pPr>
              <w:jc w:val="center"/>
            </w:pPr>
            <w:r>
              <w:t>1</w:t>
            </w:r>
          </w:p>
        </w:tc>
      </w:tr>
      <w:tr w:rsidR="005F769C" w:rsidRPr="00E262CD" w14:paraId="5D19E93A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C82F02A" w14:textId="77777777" w:rsidR="005F769C" w:rsidRDefault="005F769C" w:rsidP="005F769C">
            <w:pPr>
              <w:jc w:val="center"/>
            </w:pPr>
            <w:r>
              <w:t>663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06444CF9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5498FD4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1963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21F614C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proofErr w:type="spellStart"/>
            <w:r w:rsidRPr="00FD75E5">
              <w:t>Yv</w:t>
            </w:r>
            <w:proofErr w:type="spellEnd"/>
            <w:r w:rsidRPr="00FD75E5">
              <w:t xml:space="preserve"> 305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E4A409" w14:textId="77777777" w:rsidR="005F769C" w:rsidRPr="00FD75E5" w:rsidRDefault="005F769C" w:rsidP="005F769C">
            <w:pPr>
              <w:jc w:val="center"/>
            </w:pPr>
            <w:r w:rsidRPr="00FD75E5"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75B7D3" w14:textId="77777777" w:rsidR="005F769C" w:rsidRPr="00FD75E5" w:rsidRDefault="005F769C" w:rsidP="005F769C">
            <w:pPr>
              <w:jc w:val="center"/>
            </w:pPr>
            <w:r>
              <w:t>8</w:t>
            </w:r>
          </w:p>
        </w:tc>
      </w:tr>
      <w:tr w:rsidR="005F769C" w:rsidRPr="00E262CD" w14:paraId="40D17E47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6152C2A" w14:textId="77777777" w:rsidR="005F769C" w:rsidRDefault="005F769C" w:rsidP="005F769C">
            <w:pPr>
              <w:jc w:val="center"/>
            </w:pPr>
            <w:r>
              <w:t>664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354C15C9" w14:textId="77777777" w:rsidR="005F769C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2EC8148" w14:textId="77777777" w:rsidR="005F769C" w:rsidRDefault="005F769C" w:rsidP="005F769C">
            <w:pPr>
              <w:ind w:left="57"/>
              <w:jc w:val="center"/>
            </w:pPr>
            <w:r>
              <w:t>1871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06288904" w14:textId="77777777" w:rsidR="005F769C" w:rsidRDefault="005F769C" w:rsidP="005F769C">
            <w:pPr>
              <w:tabs>
                <w:tab w:val="right" w:leader="dot" w:pos="7599"/>
              </w:tabs>
            </w:pPr>
            <w:r w:rsidRPr="003076E5">
              <w:rPr>
                <w:b/>
              </w:rPr>
              <w:t>JAPON</w:t>
            </w:r>
            <w:r>
              <w:t xml:space="preserve"> </w:t>
            </w:r>
            <w:proofErr w:type="spellStart"/>
            <w:r>
              <w:t>Yv</w:t>
            </w:r>
            <w:proofErr w:type="spellEnd"/>
            <w:r>
              <w:t xml:space="preserve"> 1A (1) papier mince et vergé</w:t>
            </w:r>
            <w:r>
              <w:tab/>
            </w:r>
            <w:r w:rsidRPr="00F21794">
              <w:sym w:font="Wingdings" w:char="F0A4"/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1D1A78" w14:textId="77777777" w:rsidR="005F769C" w:rsidRDefault="005F769C" w:rsidP="005F769C">
            <w:pPr>
              <w:jc w:val="center"/>
            </w:pPr>
            <w:r>
              <w:t>425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8D5A63" w14:textId="77777777" w:rsidR="005F769C" w:rsidRDefault="005F769C" w:rsidP="005F769C">
            <w:pPr>
              <w:jc w:val="center"/>
            </w:pPr>
            <w:r>
              <w:t>55</w:t>
            </w:r>
          </w:p>
        </w:tc>
      </w:tr>
      <w:tr w:rsidR="005F769C" w:rsidRPr="00E262CD" w14:paraId="18907416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3FE63C5D" w14:textId="77777777" w:rsidR="005F769C" w:rsidRPr="00FD75E5" w:rsidRDefault="005F769C" w:rsidP="005F769C">
            <w:pPr>
              <w:jc w:val="center"/>
            </w:pPr>
            <w:r>
              <w:t>665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EA69C11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BE21AC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1875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11EBA19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proofErr w:type="spellStart"/>
            <w:r w:rsidRPr="00FD75E5">
              <w:t>Yv</w:t>
            </w:r>
            <w:proofErr w:type="spellEnd"/>
            <w:r w:rsidRPr="00FD75E5">
              <w:t xml:space="preserve"> 36 (1) réparé</w:t>
            </w:r>
            <w:r w:rsidRPr="00FD75E5">
              <w:tab/>
            </w:r>
            <w:r w:rsidRPr="00FD75E5">
              <w:sym w:font="Wingdings" w:char="F0A4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D61929" w14:textId="77777777" w:rsidR="005F769C" w:rsidRPr="00FD75E5" w:rsidRDefault="005F769C" w:rsidP="005F769C">
            <w:pPr>
              <w:jc w:val="center"/>
            </w:pPr>
            <w:r w:rsidRPr="00FD75E5"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90300E" w14:textId="77777777" w:rsidR="005F769C" w:rsidRPr="00FD75E5" w:rsidRDefault="005F769C" w:rsidP="005F769C">
            <w:pPr>
              <w:jc w:val="center"/>
            </w:pPr>
            <w:r>
              <w:t>2</w:t>
            </w:r>
          </w:p>
        </w:tc>
      </w:tr>
      <w:tr w:rsidR="005F769C" w:rsidRPr="00E262CD" w14:paraId="0A16CBFB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78C23227" w14:textId="77777777" w:rsidR="005F769C" w:rsidRPr="00FD75E5" w:rsidRDefault="005F769C" w:rsidP="005F769C">
            <w:pPr>
              <w:jc w:val="center"/>
            </w:pPr>
            <w:r>
              <w:t>666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D0AEAEB" w14:textId="77777777" w:rsidR="005F769C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6E310D0" w14:textId="77777777" w:rsidR="005F769C" w:rsidRPr="00FD75E5" w:rsidRDefault="005F769C" w:rsidP="005F769C">
            <w:pPr>
              <w:ind w:left="57"/>
              <w:jc w:val="center"/>
            </w:pPr>
            <w:r>
              <w:t>1899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008D46E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proofErr w:type="spellStart"/>
            <w:r w:rsidRPr="00FD75E5">
              <w:t>Yv</w:t>
            </w:r>
            <w:proofErr w:type="spellEnd"/>
            <w:r w:rsidRPr="00FD75E5">
              <w:t xml:space="preserve"> 104 (</w:t>
            </w:r>
            <w:proofErr w:type="spellStart"/>
            <w:r w:rsidRPr="00FD75E5">
              <w:t>dt</w:t>
            </w:r>
            <w:proofErr w:type="spellEnd"/>
            <w:r w:rsidRPr="00FD75E5">
              <w:t xml:space="preserve"> de coin en -) 120 121 123/24 131 137 191/93 (14) 122 non compté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CA43C6" w14:textId="77777777" w:rsidR="005F769C" w:rsidRPr="00FD75E5" w:rsidRDefault="005F769C" w:rsidP="005F769C">
            <w:pPr>
              <w:jc w:val="center"/>
            </w:pPr>
            <w:r w:rsidRPr="00FD75E5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96C52B" w14:textId="77777777" w:rsidR="005F769C" w:rsidRPr="00FD75E5" w:rsidRDefault="005F769C" w:rsidP="005F769C">
            <w:pPr>
              <w:jc w:val="center"/>
            </w:pPr>
            <w:r>
              <w:t>1</w:t>
            </w:r>
          </w:p>
        </w:tc>
      </w:tr>
      <w:tr w:rsidR="005F769C" w:rsidRPr="00E262CD" w14:paraId="5B601200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279C08FE" w14:textId="77777777" w:rsidR="005F769C" w:rsidRPr="00FD75E5" w:rsidRDefault="005F769C" w:rsidP="005F769C">
            <w:pPr>
              <w:jc w:val="center"/>
            </w:pPr>
            <w:r>
              <w:t>667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2811C394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C88CD4C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1914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738AFDB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proofErr w:type="spellStart"/>
            <w:r w:rsidRPr="00FD75E5">
              <w:t>Yv</w:t>
            </w:r>
            <w:proofErr w:type="spellEnd"/>
            <w:r w:rsidRPr="00FD75E5">
              <w:t xml:space="preserve"> 81 118 128/32 (11) les timbres abimés sont non comptés</w:t>
            </w:r>
            <w:r w:rsidRPr="00FD75E5">
              <w:tab/>
            </w:r>
            <w:r w:rsidRPr="00FD75E5">
              <w:sym w:font="Wingdings" w:char="F0A4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BF36D5" w14:textId="77777777" w:rsidR="005F769C" w:rsidRPr="00FD75E5" w:rsidRDefault="005F769C" w:rsidP="005F769C">
            <w:pPr>
              <w:jc w:val="center"/>
            </w:pPr>
            <w:r w:rsidRPr="00FD75E5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A74DCB" w14:textId="77777777" w:rsidR="005F769C" w:rsidRPr="00FD75E5" w:rsidRDefault="005F769C" w:rsidP="005F769C">
            <w:pPr>
              <w:jc w:val="center"/>
            </w:pPr>
            <w:r w:rsidRPr="00FD75E5">
              <w:t>1</w:t>
            </w:r>
          </w:p>
        </w:tc>
      </w:tr>
      <w:tr w:rsidR="005F769C" w:rsidRPr="00E262CD" w14:paraId="6B0300B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0F9F7F1E" w14:textId="77777777" w:rsidR="005F769C" w:rsidRPr="00FD75E5" w:rsidRDefault="005F769C" w:rsidP="005F769C">
            <w:pPr>
              <w:jc w:val="center"/>
            </w:pPr>
            <w:r>
              <w:t>668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74DC51B3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373BE2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1996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90130AF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r w:rsidRPr="00FD75E5">
              <w:rPr>
                <w:b/>
              </w:rPr>
              <w:t xml:space="preserve">SAN MARIN </w:t>
            </w:r>
            <w:r w:rsidRPr="00FD75E5">
              <w:t>BF commémorant l’émission conjointe avec la Chine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56C68" w14:textId="77777777" w:rsidR="005F769C" w:rsidRPr="00FD75E5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0CD2E2" w14:textId="77777777" w:rsidR="005F769C" w:rsidRPr="00FD75E5" w:rsidRDefault="005F769C" w:rsidP="005F769C">
            <w:pPr>
              <w:jc w:val="center"/>
            </w:pPr>
            <w:r>
              <w:t>1</w:t>
            </w:r>
          </w:p>
        </w:tc>
      </w:tr>
      <w:tr w:rsidR="005F769C" w:rsidRPr="00E262CD" w14:paraId="634AF73D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6D404E4A" w14:textId="77777777" w:rsidR="005F769C" w:rsidRPr="00FD75E5" w:rsidRDefault="005F769C" w:rsidP="005F769C">
            <w:pPr>
              <w:jc w:val="center"/>
            </w:pPr>
            <w:r>
              <w:t>669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570861FF" w14:textId="77777777" w:rsidR="005F769C" w:rsidRPr="00FD75E5" w:rsidRDefault="005F769C" w:rsidP="005F76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7A449E0" w14:textId="77777777" w:rsidR="005F769C" w:rsidRPr="00FD75E5" w:rsidRDefault="005F769C" w:rsidP="005F769C">
            <w:pPr>
              <w:ind w:left="57"/>
              <w:jc w:val="center"/>
            </w:pPr>
            <w:r w:rsidRPr="00FD75E5">
              <w:t>1997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4B31932" w14:textId="77777777" w:rsidR="005F769C" w:rsidRPr="00FD75E5" w:rsidRDefault="005F769C" w:rsidP="005F769C">
            <w:pPr>
              <w:tabs>
                <w:tab w:val="right" w:leader="dot" w:pos="7599"/>
              </w:tabs>
            </w:pPr>
            <w:r w:rsidRPr="00FD75E5">
              <w:rPr>
                <w:b/>
              </w:rPr>
              <w:t>THAILANDE</w:t>
            </w:r>
            <w:r w:rsidRPr="00FD75E5">
              <w:t xml:space="preserve"> Exposition philatélique chinoise </w:t>
            </w:r>
            <w:proofErr w:type="spellStart"/>
            <w:r w:rsidRPr="00FD75E5">
              <w:t>Yv</w:t>
            </w:r>
            <w:proofErr w:type="spellEnd"/>
            <w:r w:rsidRPr="00FD75E5">
              <w:t xml:space="preserve"> BF90 (1)</w:t>
            </w:r>
            <w:r w:rsidRPr="00FD75E5">
              <w:tab/>
            </w:r>
            <w:r w:rsidRPr="00FD75E5">
              <w:sym w:font="Wingdings" w:char="F0AD"/>
            </w:r>
            <w:r w:rsidRPr="00FD75E5">
              <w:t xml:space="preserve"> </w:t>
            </w:r>
            <w:r w:rsidRPr="00FD75E5">
              <w:sym w:font="Wingdings" w:char="F0AD"/>
            </w:r>
            <w:r w:rsidRPr="00FD75E5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DA9910" w14:textId="77777777" w:rsidR="005F769C" w:rsidRPr="00FD75E5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2EC510" w14:textId="77777777" w:rsidR="005F769C" w:rsidRPr="00FD75E5" w:rsidRDefault="005F769C" w:rsidP="005F769C">
            <w:pPr>
              <w:jc w:val="center"/>
            </w:pPr>
            <w:r>
              <w:t>1</w:t>
            </w:r>
          </w:p>
        </w:tc>
      </w:tr>
      <w:tr w:rsidR="005F769C" w:rsidRPr="00E262CD" w14:paraId="1EA933D1" w14:textId="77777777" w:rsidTr="005A0935">
        <w:tc>
          <w:tcPr>
            <w:tcW w:w="569" w:type="dxa"/>
            <w:tcBorders>
              <w:right w:val="single" w:sz="4" w:space="0" w:color="auto"/>
            </w:tcBorders>
          </w:tcPr>
          <w:p w14:paraId="4DFBC5E3" w14:textId="77777777" w:rsidR="005F769C" w:rsidRPr="00FD75E5" w:rsidRDefault="005F769C" w:rsidP="005F769C">
            <w:pPr>
              <w:jc w:val="center"/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</w:tcPr>
          <w:p w14:paraId="4EE3706D" w14:textId="77777777" w:rsidR="005F769C" w:rsidRDefault="005F769C" w:rsidP="005F769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65CF312" w14:textId="77777777" w:rsidR="005F769C" w:rsidRPr="00FD75E5" w:rsidRDefault="005F769C" w:rsidP="005F769C">
            <w:pPr>
              <w:ind w:left="57"/>
              <w:jc w:val="center"/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6E5BB7A" w14:textId="77777777" w:rsidR="005F769C" w:rsidRPr="00FD75E5" w:rsidRDefault="005F769C" w:rsidP="005F769C">
            <w:pPr>
              <w:tabs>
                <w:tab w:val="right" w:leader="dot" w:pos="7599"/>
              </w:tabs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560B2B" w14:textId="77777777" w:rsidR="005F769C" w:rsidRPr="00FD75E5" w:rsidRDefault="005F769C" w:rsidP="005F76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F72DE9" w14:textId="77777777" w:rsidR="005F769C" w:rsidRDefault="005F769C" w:rsidP="005F769C">
            <w:pPr>
              <w:jc w:val="center"/>
            </w:pPr>
          </w:p>
        </w:tc>
      </w:tr>
    </w:tbl>
    <w:p w14:paraId="5C35892E" w14:textId="77777777" w:rsidR="00192558" w:rsidRDefault="00192558" w:rsidP="00192558">
      <w:pPr>
        <w:jc w:val="center"/>
        <w:rPr>
          <w:b/>
          <w:bCs/>
        </w:rPr>
      </w:pPr>
    </w:p>
    <w:p w14:paraId="0CDC82A7" w14:textId="5A671B2D" w:rsidR="00904AC7" w:rsidRDefault="00904AC7" w:rsidP="00192558">
      <w:pPr>
        <w:jc w:val="center"/>
        <w:rPr>
          <w:b/>
          <w:bCs/>
        </w:rPr>
      </w:pPr>
      <w:r>
        <w:rPr>
          <w:b/>
          <w:bCs/>
        </w:rPr>
        <w:t>Voici l’adresse pour v</w:t>
      </w:r>
      <w:r w:rsidR="00ED457E">
        <w:rPr>
          <w:b/>
          <w:bCs/>
        </w:rPr>
        <w:t>isualiser</w:t>
      </w:r>
      <w:r>
        <w:rPr>
          <w:b/>
          <w:bCs/>
        </w:rPr>
        <w:t xml:space="preserve"> les </w:t>
      </w:r>
      <w:r w:rsidR="00141A20">
        <w:rPr>
          <w:b/>
          <w:bCs/>
        </w:rPr>
        <w:t xml:space="preserve">19 </w:t>
      </w:r>
      <w:r>
        <w:rPr>
          <w:b/>
          <w:bCs/>
        </w:rPr>
        <w:t>lots signalés par (Ph).</w:t>
      </w:r>
    </w:p>
    <w:p w14:paraId="7EC1D827" w14:textId="77777777" w:rsidR="00ED457E" w:rsidRDefault="00904AC7" w:rsidP="00192558">
      <w:pPr>
        <w:jc w:val="center"/>
        <w:rPr>
          <w:b/>
          <w:bCs/>
        </w:rPr>
      </w:pPr>
      <w:r>
        <w:rPr>
          <w:b/>
          <w:bCs/>
        </w:rPr>
        <w:t xml:space="preserve">Si la recopie de cette adresse vous rebute je peux vous l’envoyer </w:t>
      </w:r>
    </w:p>
    <w:p w14:paraId="028D0B73" w14:textId="37637D11" w:rsidR="00B52C82" w:rsidRDefault="00904AC7" w:rsidP="00192558">
      <w:pPr>
        <w:jc w:val="center"/>
        <w:rPr>
          <w:b/>
          <w:bCs/>
        </w:rPr>
      </w:pPr>
      <w:proofErr w:type="gramStart"/>
      <w:r>
        <w:rPr>
          <w:b/>
          <w:bCs/>
        </w:rPr>
        <w:t>ou</w:t>
      </w:r>
      <w:proofErr w:type="gramEnd"/>
      <w:r>
        <w:rPr>
          <w:b/>
          <w:bCs/>
        </w:rPr>
        <w:t xml:space="preserve"> même utiliser </w:t>
      </w:r>
      <w:proofErr w:type="spellStart"/>
      <w:r>
        <w:rPr>
          <w:b/>
          <w:bCs/>
        </w:rPr>
        <w:t>Wetransfer</w:t>
      </w:r>
      <w:proofErr w:type="spellEnd"/>
      <w:r w:rsidR="00ED457E">
        <w:rPr>
          <w:b/>
          <w:bCs/>
        </w:rPr>
        <w:t xml:space="preserve"> avec l’ensemble du fichier des photos</w:t>
      </w:r>
      <w:r>
        <w:rPr>
          <w:b/>
          <w:bCs/>
        </w:rPr>
        <w:t>.</w:t>
      </w:r>
    </w:p>
    <w:p w14:paraId="77FCF8E4" w14:textId="77777777" w:rsidR="0023163D" w:rsidRDefault="0023163D" w:rsidP="00192558">
      <w:pPr>
        <w:jc w:val="center"/>
        <w:rPr>
          <w:b/>
          <w:bCs/>
        </w:rPr>
      </w:pPr>
    </w:p>
    <w:p w14:paraId="79DF6E75" w14:textId="77777777" w:rsidR="0023163D" w:rsidRDefault="0023163D" w:rsidP="00192558">
      <w:pPr>
        <w:jc w:val="center"/>
        <w:rPr>
          <w:b/>
          <w:bCs/>
        </w:rPr>
      </w:pPr>
      <w:r w:rsidRPr="0023163D">
        <w:rPr>
          <w:b/>
          <w:bCs/>
        </w:rPr>
        <w:t>https://photos.google.com/album/AF1QipPEXJS9AcAJnoperHtFpWz2YireHIbb6RzRJ6kt</w:t>
      </w:r>
    </w:p>
    <w:p w14:paraId="0B9D7FD5" w14:textId="77777777" w:rsidR="00B52C82" w:rsidRDefault="00B52C82" w:rsidP="00192558">
      <w:pPr>
        <w:jc w:val="center"/>
        <w:rPr>
          <w:b/>
          <w:bCs/>
        </w:rPr>
      </w:pPr>
    </w:p>
    <w:p w14:paraId="623D3CD2" w14:textId="77777777" w:rsidR="00567C34" w:rsidRDefault="00567C34" w:rsidP="00FB77DF">
      <w:pPr>
        <w:jc w:val="center"/>
        <w:rPr>
          <w:b/>
          <w:bCs/>
        </w:rPr>
      </w:pPr>
      <w:r>
        <w:rPr>
          <w:b/>
          <w:bCs/>
        </w:rPr>
        <w:t>Enfin vous avez aussi la possibilité de visiter le site de l’association car les lots y sont :</w:t>
      </w:r>
    </w:p>
    <w:p w14:paraId="343DD5A3" w14:textId="0E46A0D0" w:rsidR="00B31DE4" w:rsidRPr="00567C34" w:rsidRDefault="00567C34" w:rsidP="00FB77DF">
      <w:pPr>
        <w:jc w:val="center"/>
        <w:rPr>
          <w:b/>
          <w:bCs/>
        </w:rPr>
      </w:pPr>
      <w:r w:rsidRPr="00567C34">
        <w:rPr>
          <w:b/>
          <w:bCs/>
        </w:rPr>
        <w:t>http://laphilateliechinoise.com/</w:t>
      </w:r>
      <w:r w:rsidR="00B31DE4" w:rsidRPr="00567C34">
        <w:rPr>
          <w:b/>
          <w:bCs/>
        </w:rPr>
        <w:br w:type="page"/>
      </w:r>
    </w:p>
    <w:p w14:paraId="43399E17" w14:textId="77777777" w:rsidR="00B817F7" w:rsidRDefault="00B817F7">
      <w:pPr>
        <w:rPr>
          <w:b/>
          <w:bCs/>
        </w:rPr>
      </w:pPr>
    </w:p>
    <w:p w14:paraId="1472A3F6" w14:textId="77777777" w:rsidR="00192558" w:rsidRDefault="00192558" w:rsidP="00192558">
      <w:pPr>
        <w:jc w:val="center"/>
        <w:rPr>
          <w:b/>
          <w:bCs/>
        </w:rPr>
      </w:pPr>
    </w:p>
    <w:p w14:paraId="0D08D269" w14:textId="77777777" w:rsidR="00192558" w:rsidRDefault="00192558" w:rsidP="0019255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92558" w14:paraId="1A7DFD13" w14:textId="77777777" w:rsidTr="005A0935">
        <w:trPr>
          <w:cantSplit/>
        </w:trPr>
        <w:tc>
          <w:tcPr>
            <w:tcW w:w="10843" w:type="dxa"/>
          </w:tcPr>
          <w:p w14:paraId="267CC8E8" w14:textId="77777777" w:rsidR="00192558" w:rsidRPr="004F085B" w:rsidRDefault="00192558" w:rsidP="005A0935">
            <w:pPr>
              <w:rPr>
                <w:sz w:val="28"/>
              </w:rPr>
            </w:pPr>
          </w:p>
          <w:p w14:paraId="1C34400E" w14:textId="77777777" w:rsidR="00192558" w:rsidRPr="00E33A07" w:rsidRDefault="00192558" w:rsidP="005A0935">
            <w:pPr>
              <w:pStyle w:val="Titre2"/>
              <w:jc w:val="center"/>
              <w:rPr>
                <w:sz w:val="24"/>
                <w:szCs w:val="24"/>
                <w:lang w:val="fr-FR"/>
              </w:rPr>
            </w:pPr>
            <w:r w:rsidRPr="00E33A07">
              <w:rPr>
                <w:sz w:val="24"/>
                <w:szCs w:val="24"/>
                <w:lang w:val="fr-FR"/>
              </w:rPr>
              <w:t>FICHE POUR ÉTABLIR VOS OFFRES</w:t>
            </w:r>
          </w:p>
          <w:p w14:paraId="1B8A0F69" w14:textId="77777777" w:rsidR="00192558" w:rsidRDefault="00192558" w:rsidP="005A0935">
            <w:pPr>
              <w:rPr>
                <w:sz w:val="28"/>
              </w:rPr>
            </w:pPr>
          </w:p>
        </w:tc>
      </w:tr>
    </w:tbl>
    <w:p w14:paraId="6E6271C7" w14:textId="77777777" w:rsidR="00192558" w:rsidRDefault="00192558" w:rsidP="00192558"/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192558" w14:paraId="220CB8E1" w14:textId="77777777" w:rsidTr="005A0935">
        <w:tc>
          <w:tcPr>
            <w:tcW w:w="5173" w:type="dxa"/>
          </w:tcPr>
          <w:p w14:paraId="51B3E21E" w14:textId="77777777" w:rsidR="00192558" w:rsidRDefault="00192558" w:rsidP="005A0935">
            <w:pPr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Nom</w:t>
            </w:r>
            <w:proofErr w:type="gramStart"/>
            <w:r>
              <w:rPr>
                <w:sz w:val="24"/>
              </w:rPr>
              <w:t> :…</w:t>
            </w:r>
            <w:proofErr w:type="gramEnd"/>
            <w:r>
              <w:rPr>
                <w:sz w:val="24"/>
              </w:rPr>
              <w:t>………………………………</w:t>
            </w:r>
          </w:p>
          <w:p w14:paraId="7CF6786E" w14:textId="77777777" w:rsidR="00192558" w:rsidRDefault="00192558" w:rsidP="005A0935">
            <w:pPr>
              <w:pStyle w:val="Titre3"/>
            </w:pPr>
            <w:r>
              <w:t>Adresse :……………………………..</w:t>
            </w:r>
          </w:p>
          <w:p w14:paraId="16770482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……………………………………….</w:t>
            </w:r>
          </w:p>
          <w:p w14:paraId="6EF49C1B" w14:textId="77777777" w:rsidR="00192558" w:rsidRDefault="00192558" w:rsidP="005A0935">
            <w:pPr>
              <w:pStyle w:val="Corpsdetexte2"/>
            </w:pPr>
            <w:r>
              <w:t>Téléphone : ………………………….</w:t>
            </w:r>
          </w:p>
          <w:p w14:paraId="3915B072" w14:textId="77777777" w:rsidR="00192558" w:rsidRDefault="00192558" w:rsidP="005A0935">
            <w:pPr>
              <w:pStyle w:val="Corpsdetexte2"/>
            </w:pPr>
            <w:r>
              <w:t>Courriel : …………………………….</w:t>
            </w:r>
          </w:p>
          <w:p w14:paraId="101EC9FA" w14:textId="77777777" w:rsidR="00192558" w:rsidRDefault="00192558" w:rsidP="005A0935">
            <w:pPr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Sociétaire n°</w:t>
            </w:r>
            <w:r>
              <w:rPr>
                <w:sz w:val="24"/>
              </w:rPr>
              <w:t> : ……………………….</w:t>
            </w:r>
          </w:p>
          <w:p w14:paraId="08373704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Date et signature : ……………………</w:t>
            </w:r>
          </w:p>
        </w:tc>
        <w:tc>
          <w:tcPr>
            <w:tcW w:w="5670" w:type="dxa"/>
          </w:tcPr>
          <w:p w14:paraId="49465AF6" w14:textId="77777777" w:rsidR="00192558" w:rsidRDefault="00192558" w:rsidP="005A0935">
            <w:pPr>
              <w:jc w:val="right"/>
              <w:rPr>
                <w:rFonts w:ascii="Maiandra GD" w:hAnsi="Maiandra GD"/>
                <w:b/>
                <w:bCs/>
                <w:sz w:val="24"/>
                <w:u w:val="single"/>
              </w:rPr>
            </w:pPr>
            <w:r>
              <w:rPr>
                <w:rFonts w:ascii="Maiandra GD" w:hAnsi="Maiandra GD"/>
                <w:b/>
                <w:bCs/>
                <w:sz w:val="24"/>
                <w:u w:val="single"/>
              </w:rPr>
              <w:t>LA PHILATÉLIE CHINOISE</w:t>
            </w:r>
          </w:p>
          <w:p w14:paraId="2B1C6649" w14:textId="77777777" w:rsidR="00192558" w:rsidRDefault="00192558" w:rsidP="005A0935">
            <w:pPr>
              <w:jc w:val="right"/>
              <w:rPr>
                <w:spacing w:val="22"/>
                <w:sz w:val="24"/>
              </w:rPr>
            </w:pPr>
            <w:r>
              <w:rPr>
                <w:spacing w:val="22"/>
                <w:sz w:val="24"/>
              </w:rPr>
              <w:t>Bulletin de participation</w:t>
            </w:r>
          </w:p>
          <w:p w14:paraId="7B8CCCF7" w14:textId="77777777" w:rsidR="00192558" w:rsidRDefault="00192558" w:rsidP="005A0935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au</w:t>
            </w:r>
            <w:proofErr w:type="gramEnd"/>
            <w:r>
              <w:rPr>
                <w:sz w:val="24"/>
              </w:rPr>
              <w:t xml:space="preserve"> </w:t>
            </w:r>
            <w:r w:rsidR="001933E0">
              <w:rPr>
                <w:sz w:val="24"/>
              </w:rPr>
              <w:t>88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Échange Intérieur</w:t>
            </w:r>
          </w:p>
          <w:p w14:paraId="63A026C0" w14:textId="77777777" w:rsidR="00192558" w:rsidRDefault="00192558" w:rsidP="005A0935">
            <w:pPr>
              <w:jc w:val="right"/>
              <w:rPr>
                <w:sz w:val="24"/>
              </w:rPr>
            </w:pPr>
          </w:p>
          <w:p w14:paraId="11FB79E1" w14:textId="77777777" w:rsidR="00192558" w:rsidRDefault="00192558" w:rsidP="005A0935">
            <w:pPr>
              <w:jc w:val="right"/>
              <w:rPr>
                <w:b/>
                <w:bCs/>
                <w:sz w:val="24"/>
              </w:rPr>
            </w:pPr>
            <w:proofErr w:type="gramStart"/>
            <w:r>
              <w:rPr>
                <w:sz w:val="24"/>
              </w:rPr>
              <w:t>à</w:t>
            </w:r>
            <w:proofErr w:type="gramEnd"/>
            <w:r>
              <w:rPr>
                <w:sz w:val="24"/>
              </w:rPr>
              <w:t xml:space="preserve"> adresser à </w:t>
            </w:r>
            <w:r>
              <w:rPr>
                <w:b/>
                <w:bCs/>
                <w:sz w:val="24"/>
              </w:rPr>
              <w:t>Léo BANCOURT</w:t>
            </w:r>
          </w:p>
          <w:p w14:paraId="777F7651" w14:textId="77777777" w:rsidR="00192558" w:rsidRDefault="00192558" w:rsidP="005A093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rue Parmentier</w:t>
            </w:r>
          </w:p>
          <w:p w14:paraId="6FEAE980" w14:textId="77777777" w:rsidR="00192558" w:rsidRDefault="00192558" w:rsidP="005A0935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62400 BÉTHUNE</w:t>
            </w:r>
          </w:p>
        </w:tc>
      </w:tr>
    </w:tbl>
    <w:p w14:paraId="5D1D606F" w14:textId="77777777" w:rsidR="00192558" w:rsidRDefault="00192558" w:rsidP="00192558">
      <w:pPr>
        <w:rPr>
          <w:sz w:val="24"/>
        </w:rPr>
      </w:pPr>
    </w:p>
    <w:p w14:paraId="4B097437" w14:textId="77777777" w:rsidR="00192558" w:rsidRDefault="00192558" w:rsidP="00192558">
      <w:pPr>
        <w:rPr>
          <w:sz w:val="24"/>
        </w:rPr>
      </w:pPr>
      <w:r>
        <w:rPr>
          <w:sz w:val="24"/>
        </w:rPr>
        <w:t>Classez les lots suivant l’ordre numérique. Vous pouvez enchérir sur plusieurs lots semblables en plaçant le mot « ou » devant les numéros, que vous réunissez par une accolade.</w:t>
      </w:r>
    </w:p>
    <w:p w14:paraId="44BC3F6B" w14:textId="77777777" w:rsidR="00192558" w:rsidRDefault="00192558" w:rsidP="00192558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276"/>
        <w:gridCol w:w="1276"/>
        <w:gridCol w:w="1417"/>
        <w:gridCol w:w="1418"/>
        <w:gridCol w:w="1559"/>
        <w:gridCol w:w="1417"/>
      </w:tblGrid>
      <w:tr w:rsidR="00192558" w14:paraId="64E4800E" w14:textId="77777777" w:rsidTr="005A0935"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14:paraId="04D9B2C2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B6983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Offre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FB8070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B04DB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Offre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7619EE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D92A1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Offre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7F1C28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E67F310" w14:textId="77777777" w:rsidR="00192558" w:rsidRDefault="00192558" w:rsidP="005A0935">
            <w:pPr>
              <w:rPr>
                <w:sz w:val="24"/>
              </w:rPr>
            </w:pPr>
            <w:r>
              <w:rPr>
                <w:sz w:val="24"/>
              </w:rPr>
              <w:t>Offre</w:t>
            </w:r>
          </w:p>
        </w:tc>
      </w:tr>
      <w:tr w:rsidR="00192558" w14:paraId="4A24529B" w14:textId="77777777" w:rsidTr="005A0935">
        <w:tc>
          <w:tcPr>
            <w:tcW w:w="1204" w:type="dxa"/>
            <w:tcBorders>
              <w:top w:val="double" w:sz="4" w:space="0" w:color="auto"/>
            </w:tcBorders>
          </w:tcPr>
          <w:p w14:paraId="2D1191B9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102A9F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053FC306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A296590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212A41D8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2CD11C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14:paraId="6B5F109C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90D312D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05BBBB27" w14:textId="77777777" w:rsidTr="005A0935">
        <w:tc>
          <w:tcPr>
            <w:tcW w:w="1204" w:type="dxa"/>
          </w:tcPr>
          <w:p w14:paraId="6E81D42E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B5DAAE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C930354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F3773F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D327B88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BA13D5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41979CEF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26</w:t>
            </w:r>
          </w:p>
        </w:tc>
        <w:tc>
          <w:tcPr>
            <w:tcW w:w="1417" w:type="dxa"/>
          </w:tcPr>
          <w:p w14:paraId="706C4C65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756A2741" w14:textId="77777777" w:rsidTr="005A0935">
        <w:tc>
          <w:tcPr>
            <w:tcW w:w="1204" w:type="dxa"/>
          </w:tcPr>
          <w:p w14:paraId="0E076F68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49B103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C189DD2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6B8A68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3A9A134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9A3789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10514EFA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27</w:t>
            </w:r>
          </w:p>
        </w:tc>
        <w:tc>
          <w:tcPr>
            <w:tcW w:w="1417" w:type="dxa"/>
          </w:tcPr>
          <w:p w14:paraId="1A4F75E2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7D3199CF" w14:textId="77777777" w:rsidTr="005A0935">
        <w:tc>
          <w:tcPr>
            <w:tcW w:w="1204" w:type="dxa"/>
          </w:tcPr>
          <w:p w14:paraId="0470E5BF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2A910C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E0B7032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C0B4D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FAA5A58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8C5DA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39AAF48B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28</w:t>
            </w:r>
          </w:p>
        </w:tc>
        <w:tc>
          <w:tcPr>
            <w:tcW w:w="1417" w:type="dxa"/>
          </w:tcPr>
          <w:p w14:paraId="6E7442BF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1202E9B6" w14:textId="77777777" w:rsidTr="005A0935">
        <w:tc>
          <w:tcPr>
            <w:tcW w:w="1204" w:type="dxa"/>
          </w:tcPr>
          <w:p w14:paraId="72E6A749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C9CEC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A0CD7E3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2E43F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4BB3B59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E0A5EA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0E49E105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29</w:t>
            </w:r>
          </w:p>
        </w:tc>
        <w:tc>
          <w:tcPr>
            <w:tcW w:w="1417" w:type="dxa"/>
          </w:tcPr>
          <w:p w14:paraId="434A3C95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4855669C" w14:textId="77777777" w:rsidTr="005A0935">
        <w:tc>
          <w:tcPr>
            <w:tcW w:w="1204" w:type="dxa"/>
          </w:tcPr>
          <w:p w14:paraId="14CCACD5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0F2652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F3DE171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FE9B18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990C8E7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780FF4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308A26F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0D4C6F45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42742F12" w14:textId="77777777" w:rsidTr="005A0935">
        <w:tc>
          <w:tcPr>
            <w:tcW w:w="1204" w:type="dxa"/>
            <w:tcBorders>
              <w:bottom w:val="single" w:sz="6" w:space="0" w:color="auto"/>
            </w:tcBorders>
          </w:tcPr>
          <w:p w14:paraId="0F4E3F86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E7AAC8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D8F8FDA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8E65D4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CE5425F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FED83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23B77A81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31</w:t>
            </w:r>
          </w:p>
        </w:tc>
        <w:tc>
          <w:tcPr>
            <w:tcW w:w="1417" w:type="dxa"/>
          </w:tcPr>
          <w:p w14:paraId="50E37E61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  <w:tr w:rsidR="00192558" w14:paraId="4FDAE9A1" w14:textId="77777777" w:rsidTr="005A0935">
        <w:tc>
          <w:tcPr>
            <w:tcW w:w="1204" w:type="dxa"/>
            <w:tcBorders>
              <w:top w:val="single" w:sz="6" w:space="0" w:color="auto"/>
              <w:bottom w:val="double" w:sz="4" w:space="0" w:color="auto"/>
            </w:tcBorders>
          </w:tcPr>
          <w:p w14:paraId="7E3EAB97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49A8D4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5DEB94A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77116B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EE3FEED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BB7A7C2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FAB9943" w14:textId="77777777" w:rsidR="00192558" w:rsidRDefault="00192558" w:rsidP="005A0935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32</w:t>
            </w:r>
          </w:p>
        </w:tc>
        <w:tc>
          <w:tcPr>
            <w:tcW w:w="1417" w:type="dxa"/>
          </w:tcPr>
          <w:p w14:paraId="55238CBC" w14:textId="77777777" w:rsidR="00192558" w:rsidRDefault="00192558" w:rsidP="005A0935">
            <w:pPr>
              <w:rPr>
                <w:sz w:val="24"/>
                <w:vertAlign w:val="superscript"/>
              </w:rPr>
            </w:pPr>
          </w:p>
        </w:tc>
      </w:tr>
    </w:tbl>
    <w:p w14:paraId="1C419D75" w14:textId="77777777" w:rsidR="00192558" w:rsidRDefault="00192558" w:rsidP="00192558">
      <w:pPr>
        <w:rPr>
          <w:i/>
          <w:iCs/>
        </w:rPr>
      </w:pPr>
      <w:r>
        <w:rPr>
          <w:i/>
          <w:iCs/>
        </w:rPr>
        <w:t>Si plus d’offres, vous avez la possibilité de le faire sur feuille libre.</w:t>
      </w:r>
    </w:p>
    <w:p w14:paraId="1C424E6C" w14:textId="77777777" w:rsidR="00192558" w:rsidRDefault="00192558" w:rsidP="00192558">
      <w:pPr>
        <w:rPr>
          <w:i/>
          <w:iCs/>
        </w:rPr>
      </w:pPr>
    </w:p>
    <w:p w14:paraId="36C75290" w14:textId="77777777" w:rsidR="00192558" w:rsidRDefault="00192558" w:rsidP="00192558">
      <w:pPr>
        <w:rPr>
          <w:sz w:val="24"/>
        </w:rPr>
      </w:pPr>
      <w:r>
        <w:rPr>
          <w:sz w:val="24"/>
        </w:rPr>
        <w:t>Éventuellement, somme globale à ne pas dépasser :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.€</w:t>
      </w:r>
    </w:p>
    <w:p w14:paraId="17B7232D" w14:textId="77777777" w:rsidR="00192558" w:rsidRDefault="00192558" w:rsidP="00192558">
      <w:pPr>
        <w:rPr>
          <w:sz w:val="24"/>
        </w:rPr>
      </w:pPr>
      <w:r>
        <w:rPr>
          <w:sz w:val="24"/>
        </w:rPr>
        <w:t>(</w:t>
      </w:r>
      <w:r>
        <w:rPr>
          <w:b/>
          <w:bCs/>
          <w:sz w:val="24"/>
        </w:rPr>
        <w:t>Dans le cas seulement</w:t>
      </w:r>
      <w:r>
        <w:rPr>
          <w:sz w:val="24"/>
        </w:rPr>
        <w:t>, classez les lots dans l’ordre de vos préférences)</w:t>
      </w:r>
    </w:p>
    <w:p w14:paraId="44399D1C" w14:textId="6D3762AF" w:rsidR="00192558" w:rsidRDefault="00192558" w:rsidP="00192558">
      <w:pPr>
        <w:rPr>
          <w:sz w:val="24"/>
        </w:rPr>
      </w:pPr>
      <w:r>
        <w:rPr>
          <w:spacing w:val="-20"/>
          <w:sz w:val="24"/>
        </w:rPr>
        <w:t>Je demande l’envoi par poste ordinaire si le montant total des lots attribués ne dépasse pas ……</w:t>
      </w:r>
      <w:proofErr w:type="gramStart"/>
      <w:r>
        <w:rPr>
          <w:spacing w:val="-20"/>
          <w:sz w:val="24"/>
        </w:rPr>
        <w:t>…….</w:t>
      </w:r>
      <w:proofErr w:type="gramEnd"/>
      <w:r>
        <w:rPr>
          <w:spacing w:val="-20"/>
          <w:sz w:val="24"/>
        </w:rPr>
        <w:t>.€  et je renonce à toute réclamation en cas de perte</w:t>
      </w:r>
      <w:r>
        <w:rPr>
          <w:sz w:val="24"/>
        </w:rPr>
        <w:t xml:space="preserve"> :    </w:t>
      </w:r>
      <w:r w:rsidR="00ED457E">
        <w:rPr>
          <w:sz w:val="24"/>
        </w:rPr>
        <w:sym w:font="Wingdings" w:char="F0D4"/>
      </w:r>
      <w:r>
        <w:rPr>
          <w:sz w:val="24"/>
        </w:rPr>
        <w:t xml:space="preserve">  OUI       </w:t>
      </w:r>
      <w:r w:rsidR="00ED457E">
        <w:rPr>
          <w:sz w:val="24"/>
        </w:rPr>
        <w:sym w:font="Wingdings" w:char="F0D4"/>
      </w:r>
      <w:r>
        <w:rPr>
          <w:sz w:val="24"/>
        </w:rPr>
        <w:t xml:space="preserve">  NON</w:t>
      </w:r>
    </w:p>
    <w:p w14:paraId="34F54838" w14:textId="3908BFE4" w:rsidR="00192558" w:rsidRDefault="00E33A07" w:rsidP="00192558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-----------------------------------------------------------------------------------------------------------------------------------------------------------------</w:t>
      </w:r>
    </w:p>
    <w:p w14:paraId="40E06762" w14:textId="77777777" w:rsidR="006B2A4A" w:rsidRPr="006B2A4A" w:rsidRDefault="006B2A4A" w:rsidP="006B2A4A">
      <w:pPr>
        <w:jc w:val="center"/>
        <w:rPr>
          <w:b/>
          <w:bCs/>
        </w:rPr>
      </w:pPr>
      <w:r w:rsidRPr="006B2A4A">
        <w:rPr>
          <w:b/>
          <w:bCs/>
        </w:rPr>
        <w:t xml:space="preserve">Dans un but économique, </w:t>
      </w:r>
      <w:r>
        <w:rPr>
          <w:b/>
          <w:bCs/>
        </w:rPr>
        <w:t xml:space="preserve">d’écoute </w:t>
      </w:r>
      <w:r w:rsidRPr="006B2A4A">
        <w:rPr>
          <w:b/>
          <w:bCs/>
        </w:rPr>
        <w:t>et d’organisation nous souhaiterions vous consulter et vous interroger sur le mode de transmission de ces Échanges Intérieurs</w:t>
      </w:r>
      <w:r>
        <w:rPr>
          <w:b/>
          <w:bCs/>
        </w:rPr>
        <w:t xml:space="preserve"> et ceci par trois</w:t>
      </w:r>
      <w:r w:rsidRPr="006B2A4A">
        <w:rPr>
          <w:b/>
          <w:bCs/>
        </w:rPr>
        <w:t xml:space="preserve"> questions simples et rapides.</w:t>
      </w:r>
    </w:p>
    <w:p w14:paraId="7BEAE8AC" w14:textId="77777777" w:rsidR="006B2A4A" w:rsidRPr="00B52C82" w:rsidRDefault="006B2A4A" w:rsidP="006B2A4A">
      <w:pPr>
        <w:jc w:val="center"/>
        <w:rPr>
          <w:b/>
          <w:bCs/>
          <w:caps/>
        </w:rPr>
      </w:pPr>
    </w:p>
    <w:p w14:paraId="7DED1906" w14:textId="1E406D83" w:rsidR="006B2A4A" w:rsidRPr="006B2A4A" w:rsidRDefault="006B2A4A" w:rsidP="006B2A4A">
      <w:pPr>
        <w:jc w:val="center"/>
        <w:rPr>
          <w:b/>
          <w:bCs/>
        </w:rPr>
      </w:pPr>
      <w:r w:rsidRPr="006B2A4A">
        <w:rPr>
          <w:b/>
          <w:bCs/>
        </w:rPr>
        <w:t>Souhaitez-vous recevoir les Échanges Intérieurs par l’internet</w:t>
      </w:r>
      <w:r w:rsidRPr="006B2A4A">
        <w:rPr>
          <w:rStyle w:val="Appelnotedebasdep"/>
          <w:b/>
          <w:bCs/>
        </w:rPr>
        <w:footnoteReference w:id="1"/>
      </w:r>
      <w:r w:rsidR="001F722D">
        <w:rPr>
          <w:b/>
          <w:bCs/>
        </w:rPr>
        <w:t> ?</w:t>
      </w:r>
    </w:p>
    <w:p w14:paraId="0BE5F5D7" w14:textId="77777777" w:rsidR="006B2A4A" w:rsidRDefault="006B2A4A" w:rsidP="006B2A4A">
      <w:pPr>
        <w:jc w:val="center"/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6B2A4A" w14:paraId="17D9034C" w14:textId="77777777" w:rsidTr="00904AC7">
        <w:tc>
          <w:tcPr>
            <w:tcW w:w="2152" w:type="dxa"/>
            <w:tcBorders>
              <w:right w:val="single" w:sz="4" w:space="0" w:color="auto"/>
            </w:tcBorders>
          </w:tcPr>
          <w:p w14:paraId="1014F9EC" w14:textId="77777777" w:rsidR="006B2A4A" w:rsidRDefault="006B2A4A" w:rsidP="00904AC7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AC9" w14:textId="77777777" w:rsidR="006B2A4A" w:rsidRDefault="006B2A4A" w:rsidP="0090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20CEF67" w14:textId="77777777" w:rsidR="006B2A4A" w:rsidRDefault="006B2A4A" w:rsidP="00904AC7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69A" w14:textId="77777777" w:rsidR="006B2A4A" w:rsidRDefault="006B2A4A" w:rsidP="0090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1D8F2707" w14:textId="77777777" w:rsidR="006B2A4A" w:rsidRDefault="006B2A4A" w:rsidP="00904AC7">
            <w:pPr>
              <w:jc w:val="center"/>
              <w:rPr>
                <w:b/>
                <w:bCs/>
              </w:rPr>
            </w:pPr>
          </w:p>
        </w:tc>
      </w:tr>
    </w:tbl>
    <w:p w14:paraId="7B604695" w14:textId="77777777" w:rsidR="006B2A4A" w:rsidRDefault="006B2A4A" w:rsidP="006B2A4A">
      <w:pPr>
        <w:jc w:val="both"/>
        <w:rPr>
          <w:b/>
          <w:bCs/>
          <w:caps/>
        </w:rPr>
      </w:pPr>
    </w:p>
    <w:p w14:paraId="3780C960" w14:textId="3AD530D6" w:rsidR="006B2A4A" w:rsidRPr="006B2A4A" w:rsidRDefault="006B2A4A" w:rsidP="006B2A4A">
      <w:pPr>
        <w:jc w:val="center"/>
        <w:rPr>
          <w:b/>
          <w:bCs/>
        </w:rPr>
      </w:pPr>
      <w:r w:rsidRPr="006B2A4A">
        <w:rPr>
          <w:b/>
          <w:bCs/>
        </w:rPr>
        <w:t xml:space="preserve">Les lots </w:t>
      </w:r>
      <w:r w:rsidR="00DD468C">
        <w:rPr>
          <w:b/>
          <w:bCs/>
        </w:rPr>
        <w:t>à</w:t>
      </w:r>
      <w:r w:rsidRPr="006B2A4A">
        <w:rPr>
          <w:b/>
          <w:bCs/>
        </w:rPr>
        <w:t xml:space="preserve"> 1 </w:t>
      </w:r>
      <w:r w:rsidRPr="006B2A4A">
        <w:rPr>
          <w:rFonts w:ascii="Calibri" w:hAnsi="Calibri" w:cs="Calibri"/>
          <w:b/>
          <w:bCs/>
        </w:rPr>
        <w:t>€</w:t>
      </w:r>
      <w:r w:rsidRPr="006B2A4A">
        <w:rPr>
          <w:b/>
          <w:bCs/>
        </w:rPr>
        <w:t xml:space="preserve"> vous semblent-</w:t>
      </w:r>
      <w:r>
        <w:rPr>
          <w:b/>
          <w:bCs/>
        </w:rPr>
        <w:t>ils inté</w:t>
      </w:r>
      <w:r w:rsidRPr="006B2A4A">
        <w:rPr>
          <w:b/>
          <w:bCs/>
        </w:rPr>
        <w:t>ressants et doivent continu</w:t>
      </w:r>
      <w:r>
        <w:rPr>
          <w:b/>
          <w:bCs/>
        </w:rPr>
        <w:t>er à figurer dans les Échanges Inté</w:t>
      </w:r>
      <w:r w:rsidRPr="006B2A4A">
        <w:rPr>
          <w:b/>
          <w:bCs/>
        </w:rPr>
        <w:t>rieurs</w:t>
      </w:r>
      <w:r w:rsidR="001F722D">
        <w:rPr>
          <w:b/>
          <w:bCs/>
        </w:rPr>
        <w:t> ?</w:t>
      </w:r>
    </w:p>
    <w:p w14:paraId="62BA3C78" w14:textId="77777777" w:rsidR="006B2A4A" w:rsidRDefault="006B2A4A" w:rsidP="006B2A4A">
      <w:pPr>
        <w:jc w:val="both"/>
        <w:rPr>
          <w:b/>
          <w:bCs/>
          <w:cap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6B2A4A" w14:paraId="75CE984D" w14:textId="77777777" w:rsidTr="00904AC7">
        <w:tc>
          <w:tcPr>
            <w:tcW w:w="2152" w:type="dxa"/>
            <w:tcBorders>
              <w:right w:val="single" w:sz="4" w:space="0" w:color="auto"/>
            </w:tcBorders>
          </w:tcPr>
          <w:p w14:paraId="1DAEA435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C36" w14:textId="77777777" w:rsidR="006B2A4A" w:rsidRDefault="006B2A4A" w:rsidP="00904AC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oui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1E1E8DFC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246" w14:textId="77777777" w:rsidR="006B2A4A" w:rsidRDefault="006B2A4A" w:rsidP="00904AC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non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178E3F8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</w:tr>
    </w:tbl>
    <w:p w14:paraId="11B5C1CE" w14:textId="77777777" w:rsidR="006B2A4A" w:rsidRDefault="006B2A4A" w:rsidP="006B2A4A">
      <w:pPr>
        <w:jc w:val="both"/>
        <w:rPr>
          <w:b/>
          <w:bCs/>
          <w:caps/>
        </w:rPr>
      </w:pPr>
    </w:p>
    <w:p w14:paraId="04D8AAD2" w14:textId="77777777" w:rsidR="006B2A4A" w:rsidRDefault="006B2A4A" w:rsidP="006B2A4A">
      <w:pPr>
        <w:jc w:val="both"/>
        <w:rPr>
          <w:b/>
          <w:bCs/>
          <w:caps/>
        </w:rPr>
      </w:pPr>
    </w:p>
    <w:p w14:paraId="071DE97F" w14:textId="7CB24197" w:rsidR="006B2A4A" w:rsidRPr="006B2A4A" w:rsidRDefault="006B2A4A" w:rsidP="006B2A4A">
      <w:pPr>
        <w:jc w:val="center"/>
        <w:rPr>
          <w:b/>
          <w:bCs/>
        </w:rPr>
      </w:pPr>
      <w:r>
        <w:rPr>
          <w:b/>
          <w:bCs/>
        </w:rPr>
        <w:t>Les deux Échanges Intérieurs</w:t>
      </w:r>
      <w:r w:rsidRPr="006B2A4A">
        <w:rPr>
          <w:b/>
          <w:bCs/>
        </w:rPr>
        <w:t xml:space="preserve"> annuels </w:t>
      </w:r>
      <w:r>
        <w:rPr>
          <w:b/>
          <w:bCs/>
        </w:rPr>
        <w:t>doivent-ils vous être envoyés avec le Bulletin du club</w:t>
      </w:r>
      <w:r w:rsidR="001F722D">
        <w:rPr>
          <w:b/>
          <w:bCs/>
        </w:rPr>
        <w:t> ?</w:t>
      </w:r>
    </w:p>
    <w:p w14:paraId="21937140" w14:textId="77777777" w:rsidR="006B2A4A" w:rsidRDefault="006B2A4A" w:rsidP="006B2A4A">
      <w:pPr>
        <w:jc w:val="both"/>
        <w:rPr>
          <w:b/>
          <w:bCs/>
          <w:cap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6B2A4A" w14:paraId="3B4989BD" w14:textId="77777777" w:rsidTr="00904AC7">
        <w:tc>
          <w:tcPr>
            <w:tcW w:w="2152" w:type="dxa"/>
            <w:tcBorders>
              <w:right w:val="single" w:sz="4" w:space="0" w:color="auto"/>
            </w:tcBorders>
          </w:tcPr>
          <w:p w14:paraId="306C5BFF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4DF" w14:textId="77777777" w:rsidR="006B2A4A" w:rsidRDefault="006B2A4A" w:rsidP="00904AC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oui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B1D53AD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DCB" w14:textId="77777777" w:rsidR="006B2A4A" w:rsidRDefault="006B2A4A" w:rsidP="00904AC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non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7E23B7A7" w14:textId="77777777" w:rsidR="006B2A4A" w:rsidRDefault="006B2A4A" w:rsidP="00904AC7">
            <w:pPr>
              <w:jc w:val="both"/>
              <w:rPr>
                <w:b/>
                <w:bCs/>
                <w:caps/>
              </w:rPr>
            </w:pPr>
          </w:p>
        </w:tc>
      </w:tr>
    </w:tbl>
    <w:p w14:paraId="0F35EC1C" w14:textId="77777777" w:rsidR="006B2A4A" w:rsidRDefault="006B2A4A" w:rsidP="006B2A4A">
      <w:pPr>
        <w:jc w:val="both"/>
        <w:rPr>
          <w:b/>
          <w:bCs/>
          <w:caps/>
        </w:rPr>
      </w:pPr>
    </w:p>
    <w:p w14:paraId="22AF967C" w14:textId="77777777" w:rsidR="006B2A4A" w:rsidRDefault="006B2A4A" w:rsidP="006B2A4A">
      <w:pPr>
        <w:jc w:val="both"/>
        <w:rPr>
          <w:b/>
          <w:bCs/>
          <w:caps/>
        </w:rPr>
      </w:pPr>
    </w:p>
    <w:p w14:paraId="452CE23F" w14:textId="77777777" w:rsidR="006B2A4A" w:rsidRDefault="006B2A4A" w:rsidP="006B2A4A">
      <w:pPr>
        <w:jc w:val="center"/>
        <w:rPr>
          <w:b/>
          <w:bCs/>
          <w:caps/>
        </w:rPr>
      </w:pPr>
      <w:r w:rsidRPr="00B817F7">
        <w:rPr>
          <w:b/>
          <w:bCs/>
          <w:caps/>
        </w:rPr>
        <w:t>On se doit de gérer le mieux possible les « sous » de La Philatélie Chinoise et d’en optimiser les flux.</w:t>
      </w:r>
      <w:r w:rsidRPr="00C20866">
        <w:rPr>
          <w:b/>
          <w:bCs/>
          <w:caps/>
        </w:rPr>
        <w:t xml:space="preserve"> </w:t>
      </w:r>
      <w:r w:rsidRPr="00B817F7">
        <w:rPr>
          <w:b/>
          <w:bCs/>
          <w:caps/>
        </w:rPr>
        <w:t>C’est dans cette optique que je vous remercie par avance de répondre à ces interrogations.</w:t>
      </w:r>
    </w:p>
    <w:sectPr w:rsidR="006B2A4A" w:rsidSect="004B12E6">
      <w:pgSz w:w="11907" w:h="16840" w:code="9"/>
      <w:pgMar w:top="567" w:right="567" w:bottom="1134" w:left="567" w:header="720" w:footer="73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2537" w14:textId="77777777" w:rsidR="00FA5247" w:rsidRDefault="00FA5247" w:rsidP="00C75A40">
      <w:r>
        <w:separator/>
      </w:r>
    </w:p>
  </w:endnote>
  <w:endnote w:type="continuationSeparator" w:id="0">
    <w:p w14:paraId="56FD93E6" w14:textId="77777777" w:rsidR="00FA5247" w:rsidRDefault="00FA5247" w:rsidP="00C7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dalei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dustry &amp; Eng. 2 ATT">
    <w:charset w:val="02"/>
    <w:family w:val="roman"/>
    <w:pitch w:val="variable"/>
  </w:font>
  <w:font w:name="Times-Roman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9445" w14:textId="77777777" w:rsidR="00904AC7" w:rsidRDefault="00904AC7" w:rsidP="00F84979">
    <w:pPr>
      <w:pStyle w:val="Pieddepage"/>
      <w:jc w:val="center"/>
    </w:pPr>
    <w:r>
      <w:t>88</w:t>
    </w:r>
    <w:r w:rsidRPr="004B12E6">
      <w:rPr>
        <w:vertAlign w:val="superscript"/>
      </w:rPr>
      <w:t>ème</w:t>
    </w:r>
    <w:r>
      <w:t xml:space="preserve"> Échange Intérieur – page </w:t>
    </w:r>
    <w:r>
      <w:fldChar w:fldCharType="begin"/>
    </w:r>
    <w:r>
      <w:instrText>PAGE   \* MERGEFORMAT</w:instrText>
    </w:r>
    <w:r>
      <w:fldChar w:fldCharType="separate"/>
    </w:r>
    <w:r w:rsidR="00141A20"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ED39" w14:textId="77777777" w:rsidR="00FA5247" w:rsidRDefault="00FA5247" w:rsidP="00C75A40">
      <w:r>
        <w:separator/>
      </w:r>
    </w:p>
  </w:footnote>
  <w:footnote w:type="continuationSeparator" w:id="0">
    <w:p w14:paraId="0EDD91C9" w14:textId="77777777" w:rsidR="00FA5247" w:rsidRDefault="00FA5247" w:rsidP="00C75A40">
      <w:r>
        <w:continuationSeparator/>
      </w:r>
    </w:p>
  </w:footnote>
  <w:footnote w:id="1">
    <w:p w14:paraId="5EE71F23" w14:textId="77777777" w:rsidR="00904AC7" w:rsidRDefault="00904AC7" w:rsidP="006B2A4A">
      <w:pPr>
        <w:pStyle w:val="Notedebasdepage"/>
      </w:pPr>
      <w:r>
        <w:rPr>
          <w:rStyle w:val="Appelnotedebasdep"/>
        </w:rPr>
        <w:footnoteRef/>
      </w:r>
      <w:r>
        <w:t xml:space="preserve"> La fourniture de votre adresse électronique sera nécessaire.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4"/>
    <w:rsid w:val="000030CB"/>
    <w:rsid w:val="0000387C"/>
    <w:rsid w:val="000115BD"/>
    <w:rsid w:val="00015978"/>
    <w:rsid w:val="0002113D"/>
    <w:rsid w:val="00034825"/>
    <w:rsid w:val="0003614A"/>
    <w:rsid w:val="000366B1"/>
    <w:rsid w:val="00063330"/>
    <w:rsid w:val="00073848"/>
    <w:rsid w:val="00074859"/>
    <w:rsid w:val="0008270E"/>
    <w:rsid w:val="00097B6C"/>
    <w:rsid w:val="000A1691"/>
    <w:rsid w:val="000A2D8D"/>
    <w:rsid w:val="000A4030"/>
    <w:rsid w:val="000B7EDC"/>
    <w:rsid w:val="000D1637"/>
    <w:rsid w:val="000D2B0F"/>
    <w:rsid w:val="000D5822"/>
    <w:rsid w:val="000D5C62"/>
    <w:rsid w:val="000E350F"/>
    <w:rsid w:val="000E7A90"/>
    <w:rsid w:val="000F2896"/>
    <w:rsid w:val="000F7F8D"/>
    <w:rsid w:val="001158E6"/>
    <w:rsid w:val="00141A20"/>
    <w:rsid w:val="00154B16"/>
    <w:rsid w:val="0018403F"/>
    <w:rsid w:val="00192558"/>
    <w:rsid w:val="001933E0"/>
    <w:rsid w:val="001E61A6"/>
    <w:rsid w:val="001F06CF"/>
    <w:rsid w:val="001F1BCB"/>
    <w:rsid w:val="001F6BE4"/>
    <w:rsid w:val="001F722D"/>
    <w:rsid w:val="00210980"/>
    <w:rsid w:val="00221390"/>
    <w:rsid w:val="0023163D"/>
    <w:rsid w:val="00267DA7"/>
    <w:rsid w:val="002713F8"/>
    <w:rsid w:val="002C34F4"/>
    <w:rsid w:val="002C73A9"/>
    <w:rsid w:val="002F2F79"/>
    <w:rsid w:val="002F5779"/>
    <w:rsid w:val="00303192"/>
    <w:rsid w:val="00314E4C"/>
    <w:rsid w:val="00317CE4"/>
    <w:rsid w:val="003475EA"/>
    <w:rsid w:val="00360EF5"/>
    <w:rsid w:val="00383FB8"/>
    <w:rsid w:val="00386A72"/>
    <w:rsid w:val="00393DF9"/>
    <w:rsid w:val="003A5B8E"/>
    <w:rsid w:val="003D595D"/>
    <w:rsid w:val="003E0FF6"/>
    <w:rsid w:val="003F4696"/>
    <w:rsid w:val="003F4F2C"/>
    <w:rsid w:val="003F6CF2"/>
    <w:rsid w:val="0042018A"/>
    <w:rsid w:val="00420620"/>
    <w:rsid w:val="00444646"/>
    <w:rsid w:val="0044654F"/>
    <w:rsid w:val="0044677A"/>
    <w:rsid w:val="00446F62"/>
    <w:rsid w:val="00484D27"/>
    <w:rsid w:val="00486060"/>
    <w:rsid w:val="004A4C51"/>
    <w:rsid w:val="004B12E6"/>
    <w:rsid w:val="004C6D4F"/>
    <w:rsid w:val="004C6EBF"/>
    <w:rsid w:val="004D0138"/>
    <w:rsid w:val="005056B3"/>
    <w:rsid w:val="00517DE8"/>
    <w:rsid w:val="00533287"/>
    <w:rsid w:val="005376A0"/>
    <w:rsid w:val="00544E15"/>
    <w:rsid w:val="0056452D"/>
    <w:rsid w:val="00567C34"/>
    <w:rsid w:val="00587C21"/>
    <w:rsid w:val="00592F23"/>
    <w:rsid w:val="00596E7D"/>
    <w:rsid w:val="005A0935"/>
    <w:rsid w:val="005C45EC"/>
    <w:rsid w:val="005C75B3"/>
    <w:rsid w:val="005D0DE3"/>
    <w:rsid w:val="005E5F77"/>
    <w:rsid w:val="005E60F7"/>
    <w:rsid w:val="005F769C"/>
    <w:rsid w:val="006046A9"/>
    <w:rsid w:val="00623DAF"/>
    <w:rsid w:val="00631D63"/>
    <w:rsid w:val="00655BDE"/>
    <w:rsid w:val="00664029"/>
    <w:rsid w:val="006752E6"/>
    <w:rsid w:val="00685ABE"/>
    <w:rsid w:val="006B2A4A"/>
    <w:rsid w:val="006B391C"/>
    <w:rsid w:val="00702125"/>
    <w:rsid w:val="00716013"/>
    <w:rsid w:val="00722FE7"/>
    <w:rsid w:val="00770B60"/>
    <w:rsid w:val="00792388"/>
    <w:rsid w:val="007C068C"/>
    <w:rsid w:val="007C13BD"/>
    <w:rsid w:val="007C5586"/>
    <w:rsid w:val="007E48EF"/>
    <w:rsid w:val="007E4DA5"/>
    <w:rsid w:val="008262DC"/>
    <w:rsid w:val="00855F86"/>
    <w:rsid w:val="00861C9B"/>
    <w:rsid w:val="008B6C6E"/>
    <w:rsid w:val="008D0F30"/>
    <w:rsid w:val="008D4DCE"/>
    <w:rsid w:val="00904AC7"/>
    <w:rsid w:val="009474F1"/>
    <w:rsid w:val="0097002A"/>
    <w:rsid w:val="0098314F"/>
    <w:rsid w:val="009843BC"/>
    <w:rsid w:val="009D3CC0"/>
    <w:rsid w:val="009E6F70"/>
    <w:rsid w:val="00A0429A"/>
    <w:rsid w:val="00A21EDE"/>
    <w:rsid w:val="00A22B17"/>
    <w:rsid w:val="00A33F3A"/>
    <w:rsid w:val="00A35768"/>
    <w:rsid w:val="00A406CD"/>
    <w:rsid w:val="00A4703D"/>
    <w:rsid w:val="00A52392"/>
    <w:rsid w:val="00A564F5"/>
    <w:rsid w:val="00A75F8A"/>
    <w:rsid w:val="00A804D6"/>
    <w:rsid w:val="00AB48F7"/>
    <w:rsid w:val="00AC2E42"/>
    <w:rsid w:val="00AF0406"/>
    <w:rsid w:val="00AF2834"/>
    <w:rsid w:val="00B06032"/>
    <w:rsid w:val="00B31DE4"/>
    <w:rsid w:val="00B46657"/>
    <w:rsid w:val="00B52C82"/>
    <w:rsid w:val="00B560C2"/>
    <w:rsid w:val="00B67C51"/>
    <w:rsid w:val="00B809D6"/>
    <w:rsid w:val="00B817F7"/>
    <w:rsid w:val="00B93BD2"/>
    <w:rsid w:val="00BC3F10"/>
    <w:rsid w:val="00BE1DE6"/>
    <w:rsid w:val="00BF1C83"/>
    <w:rsid w:val="00BF6948"/>
    <w:rsid w:val="00C02C21"/>
    <w:rsid w:val="00C02DFA"/>
    <w:rsid w:val="00C04FE7"/>
    <w:rsid w:val="00C05E04"/>
    <w:rsid w:val="00C20866"/>
    <w:rsid w:val="00C23F79"/>
    <w:rsid w:val="00C535BB"/>
    <w:rsid w:val="00C53CCD"/>
    <w:rsid w:val="00C56A41"/>
    <w:rsid w:val="00C71F22"/>
    <w:rsid w:val="00C72E0F"/>
    <w:rsid w:val="00C75A40"/>
    <w:rsid w:val="00CA7FBD"/>
    <w:rsid w:val="00CB572B"/>
    <w:rsid w:val="00CF7561"/>
    <w:rsid w:val="00D1395E"/>
    <w:rsid w:val="00D2512B"/>
    <w:rsid w:val="00D46BC0"/>
    <w:rsid w:val="00D50E28"/>
    <w:rsid w:val="00D82926"/>
    <w:rsid w:val="00DA0C9D"/>
    <w:rsid w:val="00DA13A5"/>
    <w:rsid w:val="00DA2507"/>
    <w:rsid w:val="00DB5D1E"/>
    <w:rsid w:val="00DD468C"/>
    <w:rsid w:val="00DE659F"/>
    <w:rsid w:val="00E232FA"/>
    <w:rsid w:val="00E2635C"/>
    <w:rsid w:val="00E33A07"/>
    <w:rsid w:val="00E349B8"/>
    <w:rsid w:val="00E37F01"/>
    <w:rsid w:val="00E54475"/>
    <w:rsid w:val="00E617C8"/>
    <w:rsid w:val="00E62B38"/>
    <w:rsid w:val="00E76DA6"/>
    <w:rsid w:val="00EC3EA3"/>
    <w:rsid w:val="00ED457E"/>
    <w:rsid w:val="00EE4415"/>
    <w:rsid w:val="00EE520D"/>
    <w:rsid w:val="00F11961"/>
    <w:rsid w:val="00F377A2"/>
    <w:rsid w:val="00F47F4A"/>
    <w:rsid w:val="00F5778A"/>
    <w:rsid w:val="00F609CA"/>
    <w:rsid w:val="00F70A87"/>
    <w:rsid w:val="00F84979"/>
    <w:rsid w:val="00F86D1F"/>
    <w:rsid w:val="00F90371"/>
    <w:rsid w:val="00F95928"/>
    <w:rsid w:val="00FA0A2D"/>
    <w:rsid w:val="00FA2056"/>
    <w:rsid w:val="00FA5247"/>
    <w:rsid w:val="00FB77DF"/>
    <w:rsid w:val="00FC7348"/>
    <w:rsid w:val="00FC7F64"/>
    <w:rsid w:val="00FE671E"/>
    <w:rsid w:val="00FF1524"/>
    <w:rsid w:val="00FF263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B10F4"/>
  <w15:chartTrackingRefBased/>
  <w15:docId w15:val="{43196FB8-3BF0-472B-B1A5-9043C26E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2558"/>
    <w:pPr>
      <w:keepNext/>
      <w:tabs>
        <w:tab w:val="right" w:leader="dot" w:pos="7598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192558"/>
    <w:pPr>
      <w:keepNext/>
      <w:tabs>
        <w:tab w:val="right" w:leader="dot" w:pos="7599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noProof/>
      <w:lang w:val="en-GB"/>
    </w:rPr>
  </w:style>
  <w:style w:type="paragraph" w:styleId="Titre3">
    <w:name w:val="heading 3"/>
    <w:basedOn w:val="Normal"/>
    <w:next w:val="Normal"/>
    <w:link w:val="Titre3Car"/>
    <w:qFormat/>
    <w:rsid w:val="00192558"/>
    <w:pPr>
      <w:keepNext/>
      <w:tabs>
        <w:tab w:val="right" w:leader="dot" w:pos="7598"/>
      </w:tabs>
      <w:overflowPunct w:val="0"/>
      <w:autoSpaceDE w:val="0"/>
      <w:autoSpaceDN w:val="0"/>
      <w:adjustRightInd w:val="0"/>
      <w:textAlignment w:val="baseline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link w:val="Titre4Car"/>
    <w:qFormat/>
    <w:rsid w:val="0019255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noProof/>
      <w:spacing w:val="-2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4C5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92558"/>
    <w:rPr>
      <w:rFonts w:ascii="Arial" w:hAnsi="Arial"/>
      <w:b/>
      <w:noProof/>
      <w:kern w:val="28"/>
      <w:sz w:val="28"/>
    </w:rPr>
  </w:style>
  <w:style w:type="character" w:customStyle="1" w:styleId="Titre2Car">
    <w:name w:val="Titre 2 Car"/>
    <w:basedOn w:val="Policepardfaut"/>
    <w:link w:val="Titre2"/>
    <w:rsid w:val="00192558"/>
    <w:rPr>
      <w:b/>
      <w:bCs/>
      <w:noProof/>
      <w:lang w:val="en-GB"/>
    </w:rPr>
  </w:style>
  <w:style w:type="character" w:customStyle="1" w:styleId="Titre3Car">
    <w:name w:val="Titre 3 Car"/>
    <w:basedOn w:val="Policepardfaut"/>
    <w:link w:val="Titre3"/>
    <w:rsid w:val="00192558"/>
    <w:rPr>
      <w:noProof/>
      <w:sz w:val="24"/>
    </w:rPr>
  </w:style>
  <w:style w:type="character" w:customStyle="1" w:styleId="Titre4Car">
    <w:name w:val="Titre 4 Car"/>
    <w:basedOn w:val="Policepardfaut"/>
    <w:link w:val="Titre4"/>
    <w:rsid w:val="00192558"/>
    <w:rPr>
      <w:b/>
      <w:bCs/>
      <w:noProof/>
      <w:spacing w:val="-20"/>
      <w:sz w:val="32"/>
      <w:u w:val="single"/>
    </w:rPr>
  </w:style>
  <w:style w:type="paragraph" w:customStyle="1" w:styleId="rubrique">
    <w:name w:val="rubrique"/>
    <w:basedOn w:val="Normal"/>
    <w:rsid w:val="00192558"/>
    <w:pPr>
      <w:tabs>
        <w:tab w:val="right" w:leader="dot" w:pos="7598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noProof/>
      <w:u w:val="single"/>
    </w:rPr>
  </w:style>
  <w:style w:type="paragraph" w:styleId="Pieddepage">
    <w:name w:val="footer"/>
    <w:basedOn w:val="Normal"/>
    <w:link w:val="PieddepageCar"/>
    <w:uiPriority w:val="99"/>
    <w:rsid w:val="0019255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192558"/>
    <w:rPr>
      <w:noProof/>
    </w:rPr>
  </w:style>
  <w:style w:type="paragraph" w:styleId="En-tte">
    <w:name w:val="header"/>
    <w:basedOn w:val="Normal"/>
    <w:link w:val="En-tteCar"/>
    <w:rsid w:val="0019255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En-tteCar">
    <w:name w:val="En-tête Car"/>
    <w:basedOn w:val="Policepardfaut"/>
    <w:link w:val="En-tte"/>
    <w:rsid w:val="00192558"/>
    <w:rPr>
      <w:noProof/>
    </w:rPr>
  </w:style>
  <w:style w:type="paragraph" w:styleId="Corpsdetexte2">
    <w:name w:val="Body Text 2"/>
    <w:basedOn w:val="Normal"/>
    <w:link w:val="Corpsdetexte2Car"/>
    <w:rsid w:val="00192558"/>
    <w:pPr>
      <w:tabs>
        <w:tab w:val="right" w:leader="dot" w:pos="759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customStyle="1" w:styleId="Corpsdetexte2Car">
    <w:name w:val="Corps de texte 2 Car"/>
    <w:basedOn w:val="Policepardfaut"/>
    <w:link w:val="Corpsdetexte2"/>
    <w:rsid w:val="00192558"/>
    <w:rPr>
      <w:noProof/>
      <w:sz w:val="24"/>
    </w:rPr>
  </w:style>
  <w:style w:type="character" w:styleId="lev">
    <w:name w:val="Strong"/>
    <w:basedOn w:val="Policepardfaut"/>
    <w:qFormat/>
    <w:rsid w:val="00192558"/>
    <w:rPr>
      <w:b/>
      <w:bCs/>
    </w:rPr>
  </w:style>
  <w:style w:type="table" w:styleId="Grilledutableau">
    <w:name w:val="Table Grid"/>
    <w:basedOn w:val="TableauNormal"/>
    <w:rsid w:val="00192558"/>
    <w:pPr>
      <w:tabs>
        <w:tab w:val="right" w:leader="dot" w:pos="7598"/>
      </w:tabs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86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866"/>
  </w:style>
  <w:style w:type="character" w:styleId="Appelnotedebasdep">
    <w:name w:val="footnote reference"/>
    <w:basedOn w:val="Policepardfaut"/>
    <w:uiPriority w:val="99"/>
    <w:semiHidden/>
    <w:unhideWhenUsed/>
    <w:rsid w:val="00C2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.bancour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ocuments\Mod&#232;les%20Office%20personnalis&#233;s\1&#232;re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54BF-DE75-4436-AD32-16AC1B0F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1ère page</Template>
  <TotalTime>1945</TotalTime>
  <Pages>17</Pages>
  <Words>9991</Words>
  <Characters>54955</Characters>
  <Application>Microsoft Office Word</Application>
  <DocSecurity>0</DocSecurity>
  <Lines>457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64817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http://picasaweb.google.fr/bancourt</vt:lpwstr>
      </vt:variant>
      <vt:variant>
        <vt:lpwstr/>
      </vt:variant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mailto:leo.bancourt@orange.fr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cp:lastModifiedBy>Leo</cp:lastModifiedBy>
  <cp:revision>71</cp:revision>
  <cp:lastPrinted>2022-04-02T09:57:00Z</cp:lastPrinted>
  <dcterms:created xsi:type="dcterms:W3CDTF">2022-01-15T09:28:00Z</dcterms:created>
  <dcterms:modified xsi:type="dcterms:W3CDTF">2022-04-04T19:05:00Z</dcterms:modified>
</cp:coreProperties>
</file>